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0" w:rsidRDefault="000A3D60" w:rsidP="008C41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ЗАОЗЕРСКОГО  СЕЛЬСКОГО ПОСЕЛЕНИЯ</w:t>
      </w:r>
    </w:p>
    <w:p w:rsidR="000A3D60" w:rsidRDefault="000A3D60" w:rsidP="008C41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0A3D60" w:rsidRDefault="000A3D60" w:rsidP="008C41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П О С Т А Н О В Л Е Н И Е</w:t>
      </w:r>
    </w:p>
    <w:p w:rsidR="000A3D60" w:rsidRDefault="000A3D60" w:rsidP="008C4117">
      <w:pPr>
        <w:rPr>
          <w:b/>
          <w:sz w:val="32"/>
          <w:szCs w:val="32"/>
        </w:rPr>
      </w:pPr>
    </w:p>
    <w:p w:rsidR="000A3D60" w:rsidRDefault="000A3D60" w:rsidP="008C4117">
      <w:r>
        <w:t>от 16.09.2014 №37</w:t>
      </w:r>
    </w:p>
    <w:p w:rsidR="000A3D60" w:rsidRDefault="000A3D60" w:rsidP="008C4117"/>
    <w:p w:rsidR="000A3D60" w:rsidRDefault="000A3D60" w:rsidP="008C4117">
      <w:r>
        <w:t xml:space="preserve">Об     утверждении    административного  </w:t>
      </w:r>
    </w:p>
    <w:p w:rsidR="000A3D60" w:rsidRDefault="000A3D60" w:rsidP="008C4117">
      <w:r>
        <w:t xml:space="preserve">регламента          по         предоставлению </w:t>
      </w:r>
    </w:p>
    <w:p w:rsidR="000A3D60" w:rsidRDefault="000A3D60" w:rsidP="008C4117">
      <w:r>
        <w:t xml:space="preserve">Администрацией  Заозерского  сельского </w:t>
      </w:r>
    </w:p>
    <w:p w:rsidR="000A3D60" w:rsidRDefault="000A3D60" w:rsidP="008C4117">
      <w:r>
        <w:t xml:space="preserve">поселения        муниципальной      услуги </w:t>
      </w:r>
    </w:p>
    <w:p w:rsidR="000A3D60" w:rsidRDefault="000A3D60" w:rsidP="008C4117">
      <w:pPr>
        <w:ind w:right="98"/>
      </w:pPr>
      <w:r>
        <w:t>«Предоставление     специализированных</w:t>
      </w:r>
    </w:p>
    <w:p w:rsidR="000A3D60" w:rsidRDefault="000A3D60" w:rsidP="008C4117">
      <w:pPr>
        <w:ind w:right="98"/>
      </w:pPr>
      <w:r>
        <w:t>жилых помещений  по договорам   найма</w:t>
      </w:r>
    </w:p>
    <w:p w:rsidR="000A3D60" w:rsidRDefault="000A3D60" w:rsidP="008C4117">
      <w:pPr>
        <w:ind w:right="98"/>
      </w:pPr>
      <w:r>
        <w:t>специализированных жилых помещений»</w:t>
      </w:r>
    </w:p>
    <w:p w:rsidR="000A3D60" w:rsidRPr="008C4117" w:rsidRDefault="000A3D60" w:rsidP="008C4117">
      <w:pPr>
        <w:ind w:right="98"/>
      </w:pPr>
    </w:p>
    <w:p w:rsidR="000A3D60" w:rsidRDefault="000A3D60" w:rsidP="008C4117">
      <w:pPr>
        <w:rPr>
          <w:rFonts w:cs="Calibri"/>
          <w:sz w:val="24"/>
        </w:rPr>
      </w:pPr>
    </w:p>
    <w:p w:rsidR="000A3D60" w:rsidRDefault="000A3D60" w:rsidP="008C4117">
      <w:pPr>
        <w:rPr>
          <w:rStyle w:val="FontStyle12"/>
          <w:sz w:val="28"/>
        </w:rPr>
      </w:pPr>
      <w:r>
        <w:t xml:space="preserve">            В соответствии с порядком разработки и  утверждения административных  регламентов предоставления муниципальных услуг Администрацией  Заозерского  сельского  поселения, Администрация Заозерского сельского поселения </w:t>
      </w:r>
    </w:p>
    <w:p w:rsidR="000A3D60" w:rsidRDefault="000A3D60" w:rsidP="008C4117">
      <w:pPr>
        <w:rPr>
          <w:rFonts w:cs="Calibri"/>
          <w:sz w:val="24"/>
          <w:szCs w:val="24"/>
        </w:rPr>
      </w:pPr>
    </w:p>
    <w:p w:rsidR="000A3D60" w:rsidRDefault="000A3D60" w:rsidP="008C4117">
      <w:pPr>
        <w:rPr>
          <w:rFonts w:cs="Calibri"/>
          <w:sz w:val="24"/>
          <w:szCs w:val="24"/>
        </w:rPr>
      </w:pPr>
    </w:p>
    <w:p w:rsidR="000A3D60" w:rsidRDefault="000A3D60" w:rsidP="008C4117">
      <w:r>
        <w:t>п о с т а н о в л я е т:</w:t>
      </w:r>
    </w:p>
    <w:p w:rsidR="000A3D60" w:rsidRDefault="000A3D60" w:rsidP="008C4117">
      <w:pPr>
        <w:rPr>
          <w:b/>
        </w:rPr>
      </w:pPr>
      <w:r>
        <w:rPr>
          <w:b/>
        </w:rPr>
        <w:t xml:space="preserve"> </w:t>
      </w:r>
    </w:p>
    <w:p w:rsidR="000A3D60" w:rsidRDefault="000A3D60" w:rsidP="008C4117">
      <w:r>
        <w:t xml:space="preserve">             1. Утвердить прилагаемый административный регламент по предоставлению муниципальный услуги «</w:t>
      </w:r>
      <w:r>
        <w:rPr>
          <w:rStyle w:val="FontStyle12"/>
          <w:b w:val="0"/>
          <w:sz w:val="28"/>
        </w:rPr>
        <w:t>Предоставление специализированных жилых помещений по договорам найма специализированных жилых помещений</w:t>
      </w:r>
      <w:r>
        <w:rPr>
          <w:rFonts w:ascii="Times New Roman CYR" w:hAnsi="Times New Roman CYR" w:cs="Times New Roman CYR"/>
          <w:bCs/>
        </w:rPr>
        <w:t>»</w:t>
      </w:r>
      <w:r>
        <w:rPr>
          <w:bCs/>
        </w:rPr>
        <w:t>.</w:t>
      </w:r>
    </w:p>
    <w:p w:rsidR="000A3D60" w:rsidRDefault="000A3D60" w:rsidP="008C4117">
      <w:pPr>
        <w:rPr>
          <w:rStyle w:val="FontStyle12"/>
          <w:b w:val="0"/>
          <w:sz w:val="28"/>
        </w:rPr>
      </w:pPr>
      <w:r>
        <w:rPr>
          <w:rStyle w:val="FontStyle12"/>
          <w:sz w:val="28"/>
        </w:rPr>
        <w:t xml:space="preserve">           </w:t>
      </w:r>
      <w:r>
        <w:rPr>
          <w:rStyle w:val="FontStyle12"/>
          <w:b w:val="0"/>
          <w:sz w:val="28"/>
        </w:rPr>
        <w:t xml:space="preserve">  2. Разместить данный регламент на странице муниципального образования Заозерское сельское поселение на  официальном сайте муниципального образования  «Велижский район» в сети Интернет.</w:t>
      </w:r>
    </w:p>
    <w:p w:rsidR="000A3D60" w:rsidRDefault="000A3D60" w:rsidP="008C4117">
      <w:pPr>
        <w:rPr>
          <w:rStyle w:val="FontStyle12"/>
          <w:b w:val="0"/>
          <w:sz w:val="28"/>
        </w:rPr>
      </w:pPr>
      <w:r>
        <w:rPr>
          <w:rStyle w:val="FontStyle12"/>
          <w:b w:val="0"/>
          <w:sz w:val="28"/>
        </w:rPr>
        <w:t xml:space="preserve">             3. Настоящее постановление вступает в силу со дня его подписания Главой муниципального образования Заозерское сельское поселение и подлежит  обнародованию в местах, предназначенных для обнародования нормативных правовых актов.</w:t>
      </w:r>
    </w:p>
    <w:p w:rsidR="000A3D60" w:rsidRDefault="000A3D60" w:rsidP="008C4117">
      <w:pPr>
        <w:rPr>
          <w:rStyle w:val="FontStyle12"/>
          <w:b w:val="0"/>
          <w:sz w:val="28"/>
        </w:rPr>
      </w:pPr>
      <w:r>
        <w:rPr>
          <w:rStyle w:val="FontStyle12"/>
          <w:b w:val="0"/>
          <w:sz w:val="28"/>
        </w:rPr>
        <w:t xml:space="preserve">             4. Контроль исполнения настоящего постановления оставляю за собой.</w:t>
      </w:r>
    </w:p>
    <w:p w:rsidR="000A3D60" w:rsidRDefault="000A3D60" w:rsidP="008C4117">
      <w:pPr>
        <w:rPr>
          <w:rStyle w:val="FontStyle12"/>
          <w:b w:val="0"/>
          <w:sz w:val="28"/>
        </w:rPr>
      </w:pPr>
    </w:p>
    <w:p w:rsidR="000A3D60" w:rsidRDefault="000A3D60" w:rsidP="008C4117">
      <w:pPr>
        <w:rPr>
          <w:rStyle w:val="FontStyle12"/>
          <w:b w:val="0"/>
          <w:sz w:val="28"/>
        </w:rPr>
      </w:pPr>
    </w:p>
    <w:p w:rsidR="000A3D60" w:rsidRDefault="000A3D60" w:rsidP="008C4117">
      <w:pPr>
        <w:rPr>
          <w:rStyle w:val="FontStyle12"/>
          <w:b w:val="0"/>
          <w:sz w:val="28"/>
        </w:rPr>
      </w:pPr>
    </w:p>
    <w:p w:rsidR="000A3D60" w:rsidRDefault="000A3D60" w:rsidP="008C4117">
      <w:pPr>
        <w:rPr>
          <w:rStyle w:val="FontStyle12"/>
          <w:b w:val="0"/>
          <w:sz w:val="28"/>
        </w:rPr>
      </w:pPr>
    </w:p>
    <w:p w:rsidR="000A3D60" w:rsidRDefault="000A3D60" w:rsidP="008C4117">
      <w:pPr>
        <w:rPr>
          <w:rStyle w:val="FontStyle12"/>
          <w:b w:val="0"/>
          <w:sz w:val="28"/>
        </w:rPr>
      </w:pPr>
      <w:r>
        <w:rPr>
          <w:rStyle w:val="FontStyle12"/>
          <w:b w:val="0"/>
          <w:sz w:val="28"/>
        </w:rPr>
        <w:t>Глава муниципального образования</w:t>
      </w:r>
    </w:p>
    <w:p w:rsidR="000A3D60" w:rsidRDefault="000A3D60" w:rsidP="008C4117">
      <w:pPr>
        <w:rPr>
          <w:rStyle w:val="FontStyle12"/>
          <w:b w:val="0"/>
          <w:sz w:val="28"/>
        </w:rPr>
      </w:pPr>
      <w:r>
        <w:rPr>
          <w:rStyle w:val="FontStyle12"/>
          <w:b w:val="0"/>
          <w:sz w:val="28"/>
        </w:rPr>
        <w:t>Заозерское сельское поселение                                                                А.И.Минченко</w:t>
      </w:r>
    </w:p>
    <w:p w:rsidR="000A3D60" w:rsidRDefault="000A3D60" w:rsidP="008C4117">
      <w:pPr>
        <w:rPr>
          <w:rStyle w:val="FontStyle12"/>
          <w:b w:val="0"/>
          <w:sz w:val="28"/>
        </w:rPr>
      </w:pPr>
    </w:p>
    <w:p w:rsidR="000A3D60" w:rsidRDefault="000A3D60" w:rsidP="008C4117">
      <w:pPr>
        <w:rPr>
          <w:rStyle w:val="FontStyle12"/>
          <w:b w:val="0"/>
          <w:sz w:val="28"/>
        </w:rPr>
      </w:pPr>
    </w:p>
    <w:p w:rsidR="000A3D60" w:rsidRDefault="000A3D60" w:rsidP="008C4117">
      <w:pPr>
        <w:ind w:right="98"/>
        <w:jc w:val="center"/>
        <w:rPr>
          <w:rFonts w:ascii="Times New Roman CYR" w:hAnsi="Times New Roman CYR" w:cs="Times New Roman CYR"/>
          <w:b/>
          <w:szCs w:val="24"/>
          <w:u w:val="single"/>
        </w:rPr>
      </w:pPr>
    </w:p>
    <w:p w:rsidR="000A3D60" w:rsidRDefault="000A3D60" w:rsidP="008C4117">
      <w:pPr>
        <w:ind w:right="98"/>
        <w:jc w:val="center"/>
        <w:rPr>
          <w:rFonts w:ascii="Times New Roman CYR" w:hAnsi="Times New Roman CYR" w:cs="Times New Roman CYR"/>
          <w:b/>
          <w:bCs/>
          <w:u w:val="single"/>
        </w:rPr>
      </w:pPr>
    </w:p>
    <w:p w:rsidR="000A3D60" w:rsidRDefault="000A3D60" w:rsidP="008C4117">
      <w:pPr>
        <w:ind w:right="98"/>
        <w:jc w:val="center"/>
        <w:rPr>
          <w:rFonts w:ascii="Times New Roman CYR" w:hAnsi="Times New Roman CYR" w:cs="Times New Roman CYR"/>
          <w:b/>
          <w:bCs/>
          <w:u w:val="single"/>
        </w:rPr>
      </w:pPr>
    </w:p>
    <w:p w:rsidR="000A3D60" w:rsidRDefault="000A3D60" w:rsidP="008C4117">
      <w:pPr>
        <w:ind w:right="98"/>
        <w:jc w:val="center"/>
        <w:rPr>
          <w:rFonts w:ascii="Times New Roman CYR" w:hAnsi="Times New Roman CYR" w:cs="Times New Roman CYR"/>
          <w:b/>
          <w:bCs/>
          <w:u w:val="single"/>
        </w:rPr>
      </w:pPr>
    </w:p>
    <w:p w:rsidR="000A3D60" w:rsidRDefault="000A3D60" w:rsidP="008C4117">
      <w:pPr>
        <w:ind w:right="98"/>
        <w:jc w:val="center"/>
        <w:rPr>
          <w:rFonts w:ascii="Times New Roman CYR" w:hAnsi="Times New Roman CYR" w:cs="Times New Roman CYR"/>
          <w:bCs/>
        </w:rPr>
      </w:pPr>
      <w:r w:rsidRPr="001A4328">
        <w:rPr>
          <w:rFonts w:ascii="Times New Roman CYR" w:hAnsi="Times New Roman CYR" w:cs="Times New Roman CYR"/>
          <w:bCs/>
        </w:rPr>
        <w:t xml:space="preserve">                               </w:t>
      </w:r>
      <w:r>
        <w:rPr>
          <w:rFonts w:ascii="Times New Roman CYR" w:hAnsi="Times New Roman CYR" w:cs="Times New Roman CYR"/>
          <w:bCs/>
        </w:rPr>
        <w:t xml:space="preserve">                                  </w:t>
      </w:r>
      <w:r w:rsidRPr="001A4328">
        <w:rPr>
          <w:rFonts w:ascii="Times New Roman CYR" w:hAnsi="Times New Roman CYR" w:cs="Times New Roman CYR"/>
          <w:bCs/>
        </w:rPr>
        <w:t xml:space="preserve"> Приложени</w:t>
      </w:r>
      <w:r>
        <w:rPr>
          <w:rFonts w:ascii="Times New Roman CYR" w:hAnsi="Times New Roman CYR" w:cs="Times New Roman CYR"/>
          <w:bCs/>
        </w:rPr>
        <w:t>е</w:t>
      </w:r>
    </w:p>
    <w:p w:rsidR="000A3D60" w:rsidRDefault="000A3D60" w:rsidP="008C4117">
      <w:pPr>
        <w:ind w:right="98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к постановлению Администрации</w:t>
      </w:r>
    </w:p>
    <w:p w:rsidR="000A3D60" w:rsidRDefault="000A3D60" w:rsidP="008C4117">
      <w:pPr>
        <w:ind w:right="98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Заозерского сельского поселение</w:t>
      </w:r>
    </w:p>
    <w:p w:rsidR="000A3D60" w:rsidRDefault="000A3D60" w:rsidP="0039700A">
      <w:pPr>
        <w:ind w:right="98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от 16.09.2014 № 37     </w:t>
      </w:r>
    </w:p>
    <w:p w:rsidR="000A3D60" w:rsidRPr="0039700A" w:rsidRDefault="000A3D60" w:rsidP="0039700A">
      <w:pPr>
        <w:ind w:right="98"/>
        <w:jc w:val="center"/>
        <w:rPr>
          <w:rFonts w:ascii="Times New Roman CYR" w:hAnsi="Times New Roman CYR" w:cs="Times New Roman CYR"/>
          <w:bCs/>
        </w:rPr>
      </w:pPr>
    </w:p>
    <w:p w:rsidR="000A3D60" w:rsidRDefault="000A3D60" w:rsidP="00781A85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A3D60" w:rsidRDefault="000A3D60" w:rsidP="00781A85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 Заозерского  сельского поселения</w:t>
      </w:r>
    </w:p>
    <w:p w:rsidR="000A3D60" w:rsidRDefault="000A3D60" w:rsidP="00781A85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0A3D60" w:rsidRDefault="000A3D60" w:rsidP="00781A85">
      <w:pPr>
        <w:pStyle w:val="BodyText"/>
        <w:jc w:val="center"/>
        <w:rPr>
          <w:b/>
        </w:rPr>
      </w:pPr>
      <w:r>
        <w:rPr>
          <w:b/>
        </w:rPr>
        <w:t>«Предоставление специализированных жилых помещений по договорам найма специализированных жилых помещений»</w:t>
      </w:r>
    </w:p>
    <w:p w:rsidR="000A3D60" w:rsidRDefault="000A3D60" w:rsidP="00781A85">
      <w:pPr>
        <w:pStyle w:val="BodyText"/>
        <w:jc w:val="center"/>
        <w:rPr>
          <w:rStyle w:val="FontStyle12"/>
          <w:bCs/>
          <w:sz w:val="28"/>
          <w:szCs w:val="22"/>
        </w:rPr>
      </w:pPr>
    </w:p>
    <w:p w:rsidR="000A3D60" w:rsidRPr="002634E2" w:rsidRDefault="000A3D60" w:rsidP="00781A85">
      <w:pPr>
        <w:jc w:val="center"/>
        <w:rPr>
          <w:rStyle w:val="FontStyle14"/>
          <w:sz w:val="28"/>
        </w:rPr>
      </w:pPr>
      <w:r w:rsidRPr="002634E2">
        <w:rPr>
          <w:rStyle w:val="FontStyle14"/>
          <w:b/>
          <w:bCs/>
          <w:sz w:val="28"/>
        </w:rPr>
        <w:t>Раздел 1. Общие положения</w:t>
      </w:r>
    </w:p>
    <w:p w:rsidR="000A3D60" w:rsidRDefault="000A3D60" w:rsidP="00781A85">
      <w:pPr>
        <w:rPr>
          <w:rStyle w:val="FontStyle14"/>
          <w:b/>
          <w:szCs w:val="22"/>
        </w:rPr>
      </w:pPr>
    </w:p>
    <w:p w:rsidR="000A3D60" w:rsidRDefault="000A3D60" w:rsidP="00781A85">
      <w:pPr>
        <w:numPr>
          <w:ilvl w:val="1"/>
          <w:numId w:val="1"/>
        </w:numPr>
      </w:pPr>
      <w:r>
        <w:rPr>
          <w:b/>
        </w:rPr>
        <w:t>Предмет регулирования Административного регламента</w:t>
      </w:r>
    </w:p>
    <w:p w:rsidR="000A3D60" w:rsidRDefault="000A3D60" w:rsidP="00781A85">
      <w:pPr>
        <w:pStyle w:val="BodyText"/>
      </w:pPr>
      <w:r>
        <w:rPr>
          <w:rStyle w:val="FontStyle14"/>
          <w:szCs w:val="28"/>
        </w:rPr>
        <w:t xml:space="preserve">        1.1.1.</w:t>
      </w:r>
      <w:r>
        <w:rPr>
          <w:rStyle w:val="FontStyle14"/>
          <w:szCs w:val="22"/>
        </w:rPr>
        <w:t xml:space="preserve"> </w:t>
      </w:r>
      <w:r>
        <w:rPr>
          <w:szCs w:val="28"/>
        </w:rPr>
        <w:t xml:space="preserve">Предметом регулирования настоящего Административного регламента </w:t>
      </w:r>
      <w:r>
        <w:t>Администрации  Заозерского сельского  поселения по предоставлению муниципальной услуги «Предоставление специализированных жилых помещений по договорам найма специализированных жилых помещений» (далее – Административный регламент), являются отношения, возникающие между физическими  лицами, гражданами Российской Федерации, постоянно проживающими на территории муниципального образования   Заозерское сельское  поселение либо их уполномоченными представителями и Администрацией Заозерского  сельского  поселения, связанные с предоставлением Администрацией Заозерского сельского  поселения (далее также – Администрация) муниципальной услуги «Предоставление специализированных жилых помещений по договорам найма специализированных жилых помещений» (далее - муниципальная услуга) на территории муниципального образования Заозерское  сельское  поселение</w:t>
      </w:r>
    </w:p>
    <w:p w:rsidR="000A3D60" w:rsidRDefault="000A3D60" w:rsidP="00781A85">
      <w:pPr>
        <w:pStyle w:val="BodyText"/>
        <w:ind w:firstLine="708"/>
      </w:pPr>
      <w:r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 и распространяется на правоотношения, связанные с предоставлением специализированных жилых помещений, назначение которых указано в статье 95 Жилищного кодекса российской Федерации.</w:t>
      </w:r>
    </w:p>
    <w:p w:rsidR="000A3D60" w:rsidRPr="00781A85" w:rsidRDefault="000A3D60" w:rsidP="00781A85">
      <w:pPr>
        <w:pStyle w:val="ListParagraph"/>
        <w:ind w:left="0"/>
        <w:rPr>
          <w:rStyle w:val="FontStyle14"/>
          <w:sz w:val="28"/>
        </w:rPr>
      </w:pPr>
      <w:r>
        <w:t xml:space="preserve">         1.1.3. При предоставлении муниципальной услуги </w:t>
      </w:r>
      <w:r>
        <w:rPr>
          <w:rStyle w:val="FontStyle14"/>
          <w:szCs w:val="22"/>
        </w:rPr>
        <w:t xml:space="preserve"> </w:t>
      </w:r>
      <w:r w:rsidRPr="00781A85">
        <w:rPr>
          <w:rStyle w:val="FontStyle14"/>
          <w:sz w:val="28"/>
        </w:rPr>
        <w:t>Администрация в целях получения документов, необходимых для предоставления муниципальной услуги взаимодействует со следующими органами и организациями:</w:t>
      </w:r>
    </w:p>
    <w:p w:rsidR="000A3D60" w:rsidRDefault="000A3D60" w:rsidP="00781A85">
      <w:r>
        <w:tab/>
        <w:t>- с Управлением Федеральной службы государственной регистрации, кадастра и картографии по Смоленской области.</w:t>
      </w:r>
    </w:p>
    <w:p w:rsidR="000A3D60" w:rsidRDefault="000A3D60" w:rsidP="00781A85"/>
    <w:p w:rsidR="000A3D60" w:rsidRDefault="000A3D60" w:rsidP="00781A85">
      <w:pPr>
        <w:rPr>
          <w:rStyle w:val="FontStyle14"/>
          <w:szCs w:val="22"/>
        </w:rPr>
      </w:pPr>
    </w:p>
    <w:p w:rsidR="000A3D60" w:rsidRDefault="000A3D60" w:rsidP="00781A85">
      <w:pPr>
        <w:pStyle w:val="ListParagraph"/>
        <w:ind w:left="0"/>
        <w:jc w:val="center"/>
      </w:pPr>
      <w:r>
        <w:rPr>
          <w:b/>
        </w:rPr>
        <w:t>1.2.Описание заявителей,</w:t>
      </w:r>
    </w:p>
    <w:p w:rsidR="000A3D60" w:rsidRDefault="000A3D60" w:rsidP="00781A85">
      <w:pPr>
        <w:jc w:val="center"/>
        <w:rPr>
          <w:b/>
        </w:rPr>
      </w:pPr>
      <w:r>
        <w:rPr>
          <w:b/>
        </w:rPr>
        <w:t>а также физических и юридических лиц, имеющих право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</w:t>
      </w:r>
    </w:p>
    <w:p w:rsidR="000A3D60" w:rsidRDefault="000A3D60" w:rsidP="00781A85">
      <w:pPr>
        <w:jc w:val="center"/>
        <w:rPr>
          <w:b/>
        </w:rPr>
      </w:pPr>
      <w:r>
        <w:rPr>
          <w:b/>
        </w:rPr>
        <w:t>муниципального образования, иными органами местного самоуправления и организациями при предоставлении муниципальной услуги</w:t>
      </w:r>
    </w:p>
    <w:p w:rsidR="000A3D60" w:rsidRDefault="000A3D60" w:rsidP="00781A85">
      <w:r>
        <w:tab/>
        <w:t xml:space="preserve">1.2.1. Для предоставления жилых помещений специализированного жилищного фонда заявителями муниципальной услуги могут быть: </w:t>
      </w:r>
    </w:p>
    <w:p w:rsidR="000A3D60" w:rsidRDefault="000A3D60" w:rsidP="00781A85">
      <w:pPr>
        <w:widowControl/>
        <w:ind w:firstLine="540"/>
        <w:rPr>
          <w:bCs/>
        </w:rPr>
      </w:pPr>
      <w:r>
        <w:rPr>
          <w:bCs/>
        </w:rPr>
        <w:t>1) 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A3D60" w:rsidRDefault="000A3D60" w:rsidP="00781A85">
      <w:pPr>
        <w:widowControl/>
        <w:ind w:firstLine="540"/>
        <w:rPr>
          <w:bCs/>
        </w:rPr>
      </w:pPr>
      <w:r>
        <w:rPr>
          <w:bCs/>
        </w:rPr>
        <w:t>2) граждане, утратившие 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0A3D60" w:rsidRDefault="000A3D60" w:rsidP="00781A85">
      <w:pPr>
        <w:widowControl/>
        <w:ind w:firstLine="540"/>
        <w:rPr>
          <w:bCs/>
        </w:rPr>
      </w:pPr>
      <w:r>
        <w:rPr>
          <w:bCs/>
        </w:rPr>
        <w:t>3)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0A3D60" w:rsidRDefault="000A3D60" w:rsidP="00781A85">
      <w:pPr>
        <w:widowControl/>
        <w:ind w:firstLine="540"/>
        <w:rPr>
          <w:bCs/>
        </w:rPr>
      </w:pPr>
      <w:r>
        <w:rPr>
          <w:bCs/>
        </w:rPr>
        <w:t>4) иные граждане в случаях, предусмотренных законодательством.</w:t>
      </w:r>
    </w:p>
    <w:p w:rsidR="000A3D60" w:rsidRDefault="000A3D60" w:rsidP="00781A85">
      <w:pPr>
        <w:rPr>
          <w:u w:val="single"/>
        </w:rPr>
      </w:pPr>
      <w:r>
        <w:t xml:space="preserve">         1.2.2. От имени заявителей обращаться за предоставлением муниципальной услуги имеют право их официальные представители. При этом официальный представитель (далее - заявитель) должен иметь нотариально удостоверенную доверенность. </w:t>
      </w:r>
    </w:p>
    <w:p w:rsidR="000A3D60" w:rsidRDefault="000A3D60" w:rsidP="00781A85">
      <w:r>
        <w:tab/>
        <w:t xml:space="preserve"> </w:t>
      </w:r>
    </w:p>
    <w:p w:rsidR="000A3D60" w:rsidRDefault="000A3D60" w:rsidP="00781A85">
      <w:pPr>
        <w:jc w:val="center"/>
        <w:rPr>
          <w:b/>
        </w:rPr>
      </w:pPr>
      <w:r>
        <w:rPr>
          <w:b/>
        </w:rPr>
        <w:t>1.3. Требования к порядку информирования о порядке предоставления муниципальной услуги</w:t>
      </w:r>
    </w:p>
    <w:p w:rsidR="000A3D60" w:rsidRDefault="000A3D60" w:rsidP="00781A85">
      <w:pPr>
        <w:rPr>
          <w:lang w:eastAsia="ar-SA"/>
        </w:rPr>
      </w:pPr>
      <w:r>
        <w:rPr>
          <w:b/>
        </w:rPr>
        <w:t xml:space="preserve">        </w:t>
      </w:r>
      <w:r>
        <w:rPr>
          <w:szCs w:val="22"/>
        </w:rPr>
        <w:t xml:space="preserve">1.3.1. </w:t>
      </w:r>
      <w:r>
        <w:rPr>
          <w:lang w:eastAsia="ar-SA"/>
        </w:rPr>
        <w:t xml:space="preserve">Местонахождение Администрации Заозерского: 216282,  Смоленская обл.,  Велижский район, д.Заозерье. </w:t>
      </w:r>
    </w:p>
    <w:p w:rsidR="000A3D60" w:rsidRDefault="000A3D60" w:rsidP="00781A85">
      <w:pPr>
        <w:ind w:right="-60"/>
        <w:rPr>
          <w:iCs/>
          <w:szCs w:val="22"/>
        </w:rPr>
      </w:pPr>
      <w:r>
        <w:rPr>
          <w:b/>
          <w:lang w:eastAsia="ar-SA"/>
        </w:rPr>
        <w:tab/>
      </w:r>
      <w:r>
        <w:rPr>
          <w:iCs/>
          <w:szCs w:val="22"/>
        </w:rPr>
        <w:t xml:space="preserve">Информация по вопросам предоставления муниципальной услуги может быть предоставлена заявителям старшим инспектором  </w:t>
      </w:r>
      <w:r>
        <w:rPr>
          <w:lang w:eastAsia="ar-SA"/>
        </w:rPr>
        <w:t xml:space="preserve">Администрации Заозерского сельского поселения </w:t>
      </w:r>
      <w:r>
        <w:rPr>
          <w:rFonts w:ascii="Times New Roman CYR" w:hAnsi="Times New Roman CYR" w:cs="Times New Roman CYR"/>
        </w:rPr>
        <w:t>(далее - инспектор)</w:t>
      </w:r>
      <w:r>
        <w:rPr>
          <w:iCs/>
          <w:szCs w:val="22"/>
        </w:rPr>
        <w:t>:</w:t>
      </w:r>
    </w:p>
    <w:p w:rsidR="000A3D60" w:rsidRDefault="000A3D60" w:rsidP="00781A85">
      <w:pPr>
        <w:ind w:firstLine="709"/>
        <w:rPr>
          <w:szCs w:val="22"/>
        </w:rPr>
      </w:pPr>
      <w:r>
        <w:rPr>
          <w:szCs w:val="22"/>
        </w:rPr>
        <w:t>- по телефону: 8(48132) 2-41-30;</w:t>
      </w:r>
    </w:p>
    <w:p w:rsidR="000A3D60" w:rsidRDefault="000A3D60" w:rsidP="00781A85">
      <w:pPr>
        <w:ind w:right="-60" w:firstLine="708"/>
        <w:rPr>
          <w:szCs w:val="22"/>
        </w:rPr>
      </w:pPr>
      <w:r>
        <w:rPr>
          <w:szCs w:val="22"/>
        </w:rPr>
        <w:t xml:space="preserve">-по электронной почте: </w:t>
      </w:r>
      <w:r>
        <w:rPr>
          <w:szCs w:val="22"/>
          <w:lang w:val="en-US"/>
        </w:rPr>
        <w:t>e</w:t>
      </w:r>
      <w:r>
        <w:rPr>
          <w:szCs w:val="22"/>
        </w:rPr>
        <w:t>-</w:t>
      </w:r>
      <w:r>
        <w:rPr>
          <w:szCs w:val="22"/>
          <w:lang w:val="en-US"/>
        </w:rPr>
        <w:t>mail</w:t>
      </w:r>
      <w:r>
        <w:rPr>
          <w:szCs w:val="22"/>
        </w:rPr>
        <w:t xml:space="preserve">: </w:t>
      </w:r>
      <w:r>
        <w:rPr>
          <w:szCs w:val="22"/>
          <w:lang w:val="en-US"/>
        </w:rPr>
        <w:t>zaozereadm</w:t>
      </w:r>
      <w:r>
        <w:rPr>
          <w:szCs w:val="22"/>
        </w:rPr>
        <w:t>@</w:t>
      </w:r>
      <w:r>
        <w:rPr>
          <w:szCs w:val="22"/>
          <w:lang w:val="en-US"/>
        </w:rPr>
        <w:t>yandex</w:t>
      </w:r>
      <w:r>
        <w:rPr>
          <w:szCs w:val="22"/>
        </w:rPr>
        <w:t>/</w:t>
      </w:r>
      <w:r>
        <w:rPr>
          <w:szCs w:val="22"/>
          <w:lang w:val="en-US"/>
        </w:rPr>
        <w:t>ru</w:t>
      </w:r>
      <w:r>
        <w:rPr>
          <w:lang w:eastAsia="ar-SA"/>
        </w:rPr>
        <w:t>;</w:t>
      </w:r>
    </w:p>
    <w:p w:rsidR="000A3D60" w:rsidRDefault="000A3D60" w:rsidP="00781A85">
      <w:pPr>
        <w:ind w:right="54" w:firstLine="709"/>
      </w:pPr>
      <w:r>
        <w:rPr>
          <w:szCs w:val="24"/>
        </w:rPr>
        <w:t>-</w:t>
      </w:r>
      <w:r>
        <w:rPr>
          <w:bCs/>
        </w:rPr>
        <w:t xml:space="preserve">на </w:t>
      </w:r>
      <w:r>
        <w:rPr>
          <w:szCs w:val="24"/>
        </w:rPr>
        <w:t xml:space="preserve">официальном сайте муниципального образования «Велижский район» в сети Интернет: </w:t>
      </w:r>
      <w:hyperlink r:id="rId5" w:history="1">
        <w:r>
          <w:rPr>
            <w:rStyle w:val="Hyperlink"/>
            <w:color w:val="auto"/>
            <w:u w:val="none"/>
          </w:rPr>
          <w:t>http://</w:t>
        </w:r>
        <w:r>
          <w:rPr>
            <w:rStyle w:val="Hyperlink"/>
            <w:color w:val="auto"/>
            <w:u w:val="none"/>
            <w:lang w:val="en-US"/>
          </w:rPr>
          <w:t>velizh</w:t>
        </w:r>
        <w:r>
          <w:rPr>
            <w:rStyle w:val="Hyperlink"/>
            <w:color w:val="auto"/>
            <w:u w:val="none"/>
          </w:rPr>
          <w:t>.admin-smolensk.ru</w:t>
        </w:r>
      </w:hyperlink>
      <w:r>
        <w:t>/;</w:t>
      </w:r>
    </w:p>
    <w:p w:rsidR="000A3D60" w:rsidRDefault="000A3D60" w:rsidP="00781A85">
      <w:pPr>
        <w:ind w:right="54" w:firstLine="709"/>
        <w:rPr>
          <w:szCs w:val="24"/>
        </w:rPr>
      </w:pPr>
      <w:r>
        <w:rPr>
          <w:szCs w:val="24"/>
        </w:rPr>
        <w:t>- по письменному обращению по адресу: 216282, Смоленская обл.,  Велижский  район, д.Заозерье;</w:t>
      </w:r>
    </w:p>
    <w:p w:rsidR="000A3D60" w:rsidRDefault="000A3D60" w:rsidP="00781A85">
      <w:pPr>
        <w:ind w:right="54" w:firstLine="709"/>
        <w:rPr>
          <w:szCs w:val="24"/>
        </w:rPr>
      </w:pPr>
      <w:r>
        <w:rPr>
          <w:szCs w:val="24"/>
        </w:rPr>
        <w:t>- при личном обращении граждан в Администрацию.</w:t>
      </w:r>
    </w:p>
    <w:p w:rsidR="000A3D60" w:rsidRDefault="000A3D60" w:rsidP="00781A85">
      <w:pPr>
        <w:rPr>
          <w:iCs/>
          <w:szCs w:val="22"/>
        </w:rPr>
      </w:pPr>
      <w:r>
        <w:rPr>
          <w:szCs w:val="22"/>
        </w:rPr>
        <w:t xml:space="preserve">      1.3.2. </w:t>
      </w:r>
      <w:r>
        <w:rPr>
          <w:iCs/>
          <w:szCs w:val="22"/>
        </w:rPr>
        <w:t>Сведения о местонахождении, контактных телефонах (телефонах для справок), адресах электронной почты Администрации размещаются:</w:t>
      </w:r>
    </w:p>
    <w:p w:rsidR="000A3D60" w:rsidRDefault="000A3D60" w:rsidP="00781A85">
      <w:pPr>
        <w:ind w:firstLine="709"/>
        <w:rPr>
          <w:szCs w:val="22"/>
        </w:rPr>
      </w:pPr>
      <w:r>
        <w:rPr>
          <w:szCs w:val="22"/>
        </w:rPr>
        <w:t>- на официальном сайте муниципального образования «Велижский район» в сети Интернет:</w:t>
      </w:r>
      <w:r>
        <w:rPr>
          <w:szCs w:val="24"/>
        </w:rPr>
        <w:t xml:space="preserve"> http://velizh.admin-smolensk.ru/</w:t>
      </w:r>
      <w:r>
        <w:rPr>
          <w:szCs w:val="22"/>
        </w:rPr>
        <w:t>;</w:t>
      </w:r>
    </w:p>
    <w:p w:rsidR="000A3D60" w:rsidRDefault="000A3D60" w:rsidP="00781A85">
      <w:pPr>
        <w:ind w:firstLine="709"/>
        <w:rPr>
          <w:szCs w:val="22"/>
        </w:rPr>
      </w:pPr>
      <w:r>
        <w:rPr>
          <w:szCs w:val="22"/>
        </w:rPr>
        <w:t>- на «Портале государственных  и муниципальных услуг (функций) Смоленской области»;</w:t>
      </w:r>
    </w:p>
    <w:p w:rsidR="000A3D60" w:rsidRDefault="000A3D60" w:rsidP="00781A85">
      <w:pPr>
        <w:ind w:firstLine="709"/>
        <w:rPr>
          <w:szCs w:val="22"/>
        </w:rPr>
      </w:pPr>
      <w:r>
        <w:rPr>
          <w:szCs w:val="22"/>
        </w:rPr>
        <w:t>- на информационном стенде Администрации.</w:t>
      </w:r>
    </w:p>
    <w:p w:rsidR="000A3D60" w:rsidRDefault="000A3D60" w:rsidP="00781A85">
      <w:pPr>
        <w:ind w:firstLine="851"/>
      </w:pPr>
      <w:r>
        <w:t>Прием и консультирование заявителей по вопросам, связанным с предоставлением муниципальной услуги, ведется в соответствии со следующим графиком:</w:t>
      </w: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04"/>
        <w:gridCol w:w="6426"/>
      </w:tblGrid>
      <w:tr w:rsidR="000A3D60" w:rsidTr="00781A85">
        <w:trPr>
          <w:cantSplit/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D60" w:rsidRDefault="000A3D60">
            <w:pPr>
              <w:ind w:firstLine="851"/>
            </w:pPr>
            <w:r>
              <w:t xml:space="preserve">День недели    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60" w:rsidRDefault="000A3D60">
            <w:pPr>
              <w:ind w:firstLine="851"/>
            </w:pPr>
            <w:r>
              <w:t xml:space="preserve">Время приема и консультирования     </w:t>
            </w:r>
          </w:p>
        </w:tc>
      </w:tr>
      <w:tr w:rsidR="000A3D60" w:rsidTr="00781A85">
        <w:trPr>
          <w:cantSplit/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D60" w:rsidRDefault="000A3D60">
            <w:pPr>
              <w:jc w:val="left"/>
            </w:pPr>
            <w:r>
              <w:t xml:space="preserve">Понедельник </w:t>
            </w:r>
          </w:p>
          <w:p w:rsidR="000A3D60" w:rsidRDefault="000A3D60">
            <w:pPr>
              <w:jc w:val="left"/>
            </w:pPr>
            <w:r>
              <w:t>Среда</w:t>
            </w:r>
          </w:p>
          <w:p w:rsidR="000A3D60" w:rsidRDefault="000A3D60">
            <w:pPr>
              <w:jc w:val="left"/>
            </w:pPr>
            <w:r>
              <w:t>Пятница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60" w:rsidRDefault="000A3D60">
            <w:pPr>
              <w:ind w:firstLine="851"/>
            </w:pPr>
            <w:r>
              <w:t xml:space="preserve">с 9.00 до 12.00, с 13.00 до 16.00 </w:t>
            </w:r>
          </w:p>
          <w:p w:rsidR="000A3D60" w:rsidRDefault="000A3D60">
            <w:pPr>
              <w:ind w:firstLine="851"/>
            </w:pPr>
            <w:r>
              <w:t>с 9.00 до 12.00, с 13.00 до 16.00</w:t>
            </w:r>
          </w:p>
          <w:p w:rsidR="000A3D60" w:rsidRDefault="000A3D60">
            <w:pPr>
              <w:ind w:firstLine="851"/>
            </w:pPr>
            <w:r>
              <w:t>с 9.00 до 12.00, с 13.00 до 16.00</w:t>
            </w:r>
          </w:p>
        </w:tc>
      </w:tr>
    </w:tbl>
    <w:p w:rsidR="000A3D60" w:rsidRDefault="000A3D60" w:rsidP="00781A85">
      <w:pPr>
        <w:tabs>
          <w:tab w:val="left" w:pos="1536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Выходные: суббота, воскресенье.</w:t>
      </w:r>
    </w:p>
    <w:p w:rsidR="000A3D60" w:rsidRDefault="000A3D60" w:rsidP="00781A85">
      <w:pPr>
        <w:tabs>
          <w:tab w:val="left" w:pos="1536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1.3.3. Для получения информации (консультации) о процедуре предоставления муниципальной услуги (в том числе о ходе исполнения услуги) заявитель может обратиться:</w:t>
      </w:r>
    </w:p>
    <w:p w:rsidR="000A3D60" w:rsidRDefault="000A3D60" w:rsidP="00781A85">
      <w:pPr>
        <w:tabs>
          <w:tab w:val="left" w:pos="845"/>
        </w:tabs>
        <w:spacing w:before="10"/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- в устной форме на личном приеме или посредством телефонной связи к работнику  Администрации;</w:t>
      </w:r>
    </w:p>
    <w:p w:rsidR="000A3D60" w:rsidRDefault="000A3D60" w:rsidP="00781A85">
      <w:pPr>
        <w:tabs>
          <w:tab w:val="left" w:pos="845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- в письменной форме: почтой или по электронной почте в адрес Администрации Заозерского сельского  поселения;</w:t>
      </w:r>
    </w:p>
    <w:p w:rsidR="000A3D60" w:rsidRDefault="000A3D60" w:rsidP="00781A85">
      <w:pPr>
        <w:ind w:firstLine="709"/>
      </w:pPr>
      <w:r>
        <w:t>1.3.4. Консультации предоставляются по следующим вопросам:</w:t>
      </w:r>
    </w:p>
    <w:p w:rsidR="000A3D60" w:rsidRDefault="000A3D60" w:rsidP="00781A85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</w:pPr>
      <w:r>
        <w:t>перечень документов, необходимых для предоставления муниципальной услуги;</w:t>
      </w:r>
    </w:p>
    <w:p w:rsidR="000A3D60" w:rsidRDefault="000A3D60" w:rsidP="00781A85">
      <w:pPr>
        <w:tabs>
          <w:tab w:val="left" w:pos="426"/>
          <w:tab w:val="left" w:pos="1134"/>
        </w:tabs>
        <w:ind w:left="709"/>
      </w:pPr>
      <w:r>
        <w:t>б) время приема и выдачи документов;</w:t>
      </w:r>
    </w:p>
    <w:p w:rsidR="000A3D60" w:rsidRDefault="000A3D60" w:rsidP="00781A85">
      <w:pPr>
        <w:tabs>
          <w:tab w:val="left" w:pos="426"/>
          <w:tab w:val="left" w:pos="1134"/>
        </w:tabs>
        <w:ind w:left="360"/>
      </w:pPr>
      <w:r>
        <w:tab/>
        <w:t xml:space="preserve">    в) порядок и сроки предоставления муниципальной услуги;</w:t>
      </w:r>
    </w:p>
    <w:p w:rsidR="000A3D60" w:rsidRDefault="000A3D60" w:rsidP="00781A85">
      <w:pPr>
        <w:tabs>
          <w:tab w:val="left" w:pos="426"/>
          <w:tab w:val="left" w:pos="1134"/>
        </w:tabs>
        <w:ind w:left="360"/>
      </w:pPr>
      <w:r>
        <w:t xml:space="preserve">     г)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0A3D60" w:rsidRDefault="000A3D60" w:rsidP="00781A85">
      <w:pPr>
        <w:tabs>
          <w:tab w:val="left" w:pos="1536"/>
        </w:tabs>
        <w:spacing w:before="10"/>
        <w:ind w:right="98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1.3.5.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 посредством телефонной связи или личного посещения, а также в письменной форме.</w:t>
      </w:r>
    </w:p>
    <w:p w:rsidR="000A3D60" w:rsidRDefault="000A3D60" w:rsidP="00781A85">
      <w:pPr>
        <w:tabs>
          <w:tab w:val="left" w:pos="1536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1.3.6. Основными требованиями к информированию (консультированию) заинтересованных лиц являются:</w:t>
      </w:r>
    </w:p>
    <w:p w:rsidR="000A3D60" w:rsidRDefault="000A3D60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достоверность и полнота информирования об услуге;</w:t>
      </w:r>
    </w:p>
    <w:p w:rsidR="000A3D60" w:rsidRDefault="000A3D60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четкость в изложении информации об услуге;</w:t>
      </w:r>
    </w:p>
    <w:p w:rsidR="000A3D60" w:rsidRDefault="000A3D60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удобство и доступность получения информации об услуге;</w:t>
      </w:r>
    </w:p>
    <w:p w:rsidR="000A3D60" w:rsidRDefault="000A3D60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- оперативность предоставления информации об услуге.</w:t>
      </w:r>
    </w:p>
    <w:p w:rsidR="000A3D60" w:rsidRDefault="000A3D60" w:rsidP="00781A85">
      <w:pPr>
        <w:pStyle w:val="BodyTextIndent"/>
        <w:rPr>
          <w:rStyle w:val="FontStyle14"/>
          <w:szCs w:val="28"/>
        </w:rPr>
      </w:pPr>
    </w:p>
    <w:p w:rsidR="000A3D60" w:rsidRPr="00781A85" w:rsidRDefault="000A3D60" w:rsidP="00781A85">
      <w:pPr>
        <w:jc w:val="center"/>
        <w:rPr>
          <w:rStyle w:val="FontStyle14"/>
          <w:b/>
          <w:iCs/>
          <w:sz w:val="28"/>
        </w:rPr>
      </w:pPr>
      <w:r w:rsidRPr="00781A85">
        <w:rPr>
          <w:rStyle w:val="FontStyle14"/>
          <w:b/>
          <w:iCs/>
          <w:sz w:val="28"/>
        </w:rPr>
        <w:t>Раздел 2. Стандарт предоставления муниципальной услуги</w:t>
      </w:r>
    </w:p>
    <w:p w:rsidR="000A3D60" w:rsidRPr="00781A85" w:rsidRDefault="000A3D60" w:rsidP="00781A85">
      <w:pPr>
        <w:rPr>
          <w:rStyle w:val="FontStyle14"/>
          <w:b/>
          <w:iCs/>
          <w:sz w:val="28"/>
        </w:rPr>
      </w:pPr>
    </w:p>
    <w:p w:rsidR="000A3D60" w:rsidRPr="00781A85" w:rsidRDefault="000A3D60" w:rsidP="00781A85">
      <w:pPr>
        <w:jc w:val="center"/>
        <w:rPr>
          <w:rStyle w:val="FontStyle14"/>
          <w:b/>
          <w:sz w:val="28"/>
        </w:rPr>
      </w:pPr>
      <w:r w:rsidRPr="00781A85">
        <w:rPr>
          <w:rStyle w:val="FontStyle14"/>
          <w:b/>
          <w:sz w:val="28"/>
        </w:rPr>
        <w:t>2.1. Наименование муниципальной услуги</w:t>
      </w:r>
    </w:p>
    <w:p w:rsidR="000A3D60" w:rsidRDefault="000A3D60" w:rsidP="00781A85">
      <w:pPr>
        <w:pStyle w:val="BodyText"/>
      </w:pPr>
      <w:r w:rsidRPr="00781A85">
        <w:rPr>
          <w:rStyle w:val="FontStyle14"/>
          <w:sz w:val="28"/>
          <w:szCs w:val="28"/>
        </w:rPr>
        <w:t xml:space="preserve">        2.1.1. </w:t>
      </w:r>
      <w:r w:rsidRPr="00781A85">
        <w:rPr>
          <w:rStyle w:val="FontStyle12"/>
          <w:b w:val="0"/>
          <w:iCs/>
          <w:sz w:val="28"/>
          <w:szCs w:val="28"/>
        </w:rPr>
        <w:t>Наименование муниципальной  услуги</w:t>
      </w:r>
      <w:r>
        <w:rPr>
          <w:rStyle w:val="FontStyle12"/>
          <w:b w:val="0"/>
          <w:szCs w:val="28"/>
        </w:rPr>
        <w:t xml:space="preserve"> - </w:t>
      </w:r>
      <w:r>
        <w:t>«Предоставление специализированных жилых помещений по договорам найма специализированных жилых помещений».</w:t>
      </w:r>
    </w:p>
    <w:p w:rsidR="000A3D60" w:rsidRDefault="000A3D60" w:rsidP="00781A85">
      <w:pPr>
        <w:pStyle w:val="1"/>
        <w:rPr>
          <w:rStyle w:val="FontStyle12"/>
          <w:rFonts w:cs="Times New Roman"/>
          <w:b w:val="0"/>
          <w:sz w:val="28"/>
        </w:rPr>
      </w:pPr>
    </w:p>
    <w:p w:rsidR="000A3D60" w:rsidRPr="00781A85" w:rsidRDefault="000A3D60" w:rsidP="00781A85">
      <w:pPr>
        <w:pStyle w:val="BodyTextIndent2"/>
        <w:rPr>
          <w:rStyle w:val="FontStyle14"/>
          <w:b/>
          <w:bCs/>
          <w:i/>
          <w:iCs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2.2.</w:t>
      </w:r>
      <w:r w:rsidRPr="00781A85">
        <w:rPr>
          <w:rStyle w:val="FontStyle14"/>
          <w:b/>
          <w:bCs/>
          <w:sz w:val="28"/>
          <w:szCs w:val="28"/>
        </w:rPr>
        <w:t xml:space="preserve"> </w:t>
      </w:r>
      <w:r w:rsidRPr="00781A85">
        <w:rPr>
          <w:rStyle w:val="FontStyle14"/>
          <w:b/>
          <w:iCs/>
          <w:sz w:val="28"/>
          <w:szCs w:val="28"/>
        </w:rPr>
        <w:t>Наименование органа, предоставляющего муниципальную услугу</w:t>
      </w:r>
    </w:p>
    <w:p w:rsidR="000A3D60" w:rsidRDefault="000A3D60" w:rsidP="00781A85">
      <w:r>
        <w:t xml:space="preserve">        2.2.1. Орган, предоставляющий муниципальную услугу – Администрация Заозерского сельского  поселения, непосредственно – старший инспектор Администрации Заозерского  сельского поселения в должностные обязанности которого входит исполнение данных полномочий (далее - инспектор).</w:t>
      </w:r>
    </w:p>
    <w:p w:rsidR="000A3D60" w:rsidRDefault="000A3D60" w:rsidP="00781A85">
      <w:pPr>
        <w:pStyle w:val="BodyTextIndent"/>
        <w:rPr>
          <w:rStyle w:val="FontStyle14"/>
          <w:szCs w:val="22"/>
        </w:rPr>
      </w:pPr>
    </w:p>
    <w:p w:rsidR="000A3D60" w:rsidRPr="00781A85" w:rsidRDefault="000A3D60" w:rsidP="00781A85">
      <w:pPr>
        <w:jc w:val="center"/>
        <w:rPr>
          <w:rStyle w:val="FontStyle14"/>
          <w:b/>
          <w:sz w:val="28"/>
        </w:rPr>
      </w:pPr>
      <w:r w:rsidRPr="00781A85">
        <w:rPr>
          <w:rStyle w:val="FontStyle14"/>
          <w:b/>
          <w:sz w:val="28"/>
        </w:rPr>
        <w:t>2.3. Результат предоставления муниципальной услуги</w:t>
      </w:r>
    </w:p>
    <w:p w:rsidR="000A3D60" w:rsidRDefault="000A3D60" w:rsidP="00781A85">
      <w:pPr>
        <w:rPr>
          <w:rStyle w:val="FontStyle14"/>
          <w:szCs w:val="22"/>
        </w:rPr>
      </w:pPr>
      <w:r w:rsidRPr="00781A85">
        <w:rPr>
          <w:rStyle w:val="FontStyle14"/>
          <w:sz w:val="28"/>
        </w:rPr>
        <w:tab/>
        <w:t>2.3.1. Конечным результатом предоставления муниципальной услуги являются</w:t>
      </w:r>
      <w:r>
        <w:rPr>
          <w:rStyle w:val="FontStyle14"/>
          <w:szCs w:val="22"/>
        </w:rPr>
        <w:t>:</w:t>
      </w:r>
    </w:p>
    <w:p w:rsidR="000A3D60" w:rsidRDefault="000A3D60" w:rsidP="00781A85">
      <w:pPr>
        <w:pStyle w:val="1"/>
      </w:pPr>
      <w:r>
        <w:rPr>
          <w:rStyle w:val="FontStyle14"/>
          <w:rFonts w:cs="Times New Roman"/>
          <w:szCs w:val="22"/>
        </w:rPr>
        <w:tab/>
      </w:r>
      <w:r>
        <w:t>- предоставление жилого помещения маневренного   фонда;</w:t>
      </w:r>
    </w:p>
    <w:p w:rsidR="000A3D60" w:rsidRDefault="000A3D60" w:rsidP="00781A85">
      <w:pPr>
        <w:pStyle w:val="1"/>
      </w:pPr>
      <w:r>
        <w:t xml:space="preserve">         - отказ в   предоставлении муниципальной услуги по предоставлению специализированных  жилых помещений по договорам найма специализированных жилых помещений, с указанием причины отказа.</w:t>
      </w:r>
    </w:p>
    <w:p w:rsidR="000A3D60" w:rsidRPr="00781A85" w:rsidRDefault="000A3D60" w:rsidP="00781A85">
      <w:pPr>
        <w:rPr>
          <w:rStyle w:val="FontStyle14"/>
          <w:sz w:val="28"/>
        </w:rPr>
      </w:pPr>
      <w:r>
        <w:rPr>
          <w:rStyle w:val="FontStyle14"/>
          <w:szCs w:val="22"/>
        </w:rPr>
        <w:tab/>
      </w:r>
      <w:r w:rsidRPr="00781A85">
        <w:rPr>
          <w:rStyle w:val="FontStyle14"/>
          <w:sz w:val="28"/>
        </w:rPr>
        <w:t>2.3.2. Процедура предоставления муниципальной услуги завершается  получением заявителем одного из следующих документов:</w:t>
      </w:r>
    </w:p>
    <w:p w:rsidR="000A3D60" w:rsidRDefault="000A3D60" w:rsidP="00781A85">
      <w:pPr>
        <w:pStyle w:val="1"/>
      </w:pPr>
      <w:r>
        <w:rPr>
          <w:rStyle w:val="FontStyle14"/>
          <w:rFonts w:cs="Times New Roman"/>
          <w:szCs w:val="22"/>
        </w:rPr>
        <w:tab/>
        <w:t>-</w:t>
      </w:r>
      <w:r>
        <w:t xml:space="preserve"> акта приема-передачи жилого помещения маневренного фонда;</w:t>
      </w:r>
    </w:p>
    <w:p w:rsidR="000A3D60" w:rsidRDefault="000A3D60" w:rsidP="00781A85">
      <w:pPr>
        <w:pStyle w:val="1"/>
      </w:pPr>
      <w:r>
        <w:t xml:space="preserve">        </w:t>
      </w:r>
      <w:r>
        <w:rPr>
          <w:rStyle w:val="FontStyle14"/>
          <w:rFonts w:cs="Times New Roman"/>
          <w:szCs w:val="22"/>
        </w:rPr>
        <w:t xml:space="preserve">- </w:t>
      </w:r>
      <w:r>
        <w:t>уведомления об отказе  в предоставлении муниципальной услуги и  копии постановления Администрации об отказе в предоставлении специализированного  жилого помещения по договору  найма специализированных жилых помещений.</w:t>
      </w:r>
    </w:p>
    <w:p w:rsidR="000A3D60" w:rsidRDefault="000A3D60" w:rsidP="00781A85">
      <w:pPr>
        <w:rPr>
          <w:i/>
        </w:rPr>
      </w:pPr>
      <w:r>
        <w:t xml:space="preserve">        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</w:t>
      </w:r>
      <w:r>
        <w:rPr>
          <w:i/>
        </w:rPr>
        <w:t>.</w:t>
      </w:r>
    </w:p>
    <w:p w:rsidR="000A3D60" w:rsidRDefault="000A3D60" w:rsidP="00781A85">
      <w:pPr>
        <w:jc w:val="center"/>
        <w:rPr>
          <w:rStyle w:val="FontStyle14"/>
          <w:b/>
          <w:szCs w:val="22"/>
        </w:rPr>
      </w:pPr>
    </w:p>
    <w:p w:rsidR="000A3D60" w:rsidRPr="00781A85" w:rsidRDefault="000A3D60" w:rsidP="00781A85">
      <w:pPr>
        <w:jc w:val="center"/>
        <w:rPr>
          <w:rStyle w:val="FontStyle14"/>
          <w:b/>
          <w:sz w:val="28"/>
        </w:rPr>
      </w:pPr>
      <w:r>
        <w:rPr>
          <w:rStyle w:val="FontStyle14"/>
          <w:b/>
          <w:szCs w:val="22"/>
        </w:rPr>
        <w:t>2</w:t>
      </w:r>
      <w:r w:rsidRPr="00781A85">
        <w:rPr>
          <w:rStyle w:val="FontStyle14"/>
          <w:b/>
          <w:sz w:val="28"/>
        </w:rPr>
        <w:t>.4. Общий срок предоставления муниципальной услуги</w:t>
      </w:r>
    </w:p>
    <w:p w:rsidR="000A3D60" w:rsidRPr="00781A85" w:rsidRDefault="000A3D60" w:rsidP="00781A85">
      <w:pPr>
        <w:pStyle w:val="BodyText"/>
        <w:rPr>
          <w:rStyle w:val="FontStyle14"/>
          <w:iCs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2.4.1.  </w:t>
      </w:r>
      <w:r w:rsidRPr="00781A85">
        <w:rPr>
          <w:rStyle w:val="FontStyle14"/>
          <w:iCs/>
          <w:sz w:val="28"/>
          <w:szCs w:val="28"/>
        </w:rPr>
        <w:t>Срок предоставления муниципальной услуги не должен превышать 30 календарных  дней со</w:t>
      </w:r>
      <w:r w:rsidRPr="00781A85">
        <w:rPr>
          <w:rStyle w:val="FontStyle14"/>
          <w:bCs/>
          <w:iCs/>
          <w:sz w:val="28"/>
          <w:szCs w:val="28"/>
        </w:rPr>
        <w:t xml:space="preserve"> </w:t>
      </w:r>
      <w:r w:rsidRPr="00781A85">
        <w:rPr>
          <w:rStyle w:val="FontStyle14"/>
          <w:iCs/>
          <w:sz w:val="28"/>
          <w:szCs w:val="28"/>
        </w:rPr>
        <w:t>дня обращения заявителя и предоставления документов, обязанность по предоставлению которых возложена на заявителя.</w:t>
      </w:r>
    </w:p>
    <w:p w:rsidR="000A3D60" w:rsidRPr="00781A85" w:rsidRDefault="000A3D60" w:rsidP="00781A85">
      <w:pPr>
        <w:pStyle w:val="BodyText"/>
        <w:rPr>
          <w:rStyle w:val="FontStyle14"/>
          <w:iCs/>
          <w:sz w:val="28"/>
          <w:szCs w:val="28"/>
        </w:rPr>
      </w:pPr>
    </w:p>
    <w:p w:rsidR="000A3D60" w:rsidRPr="00781A85" w:rsidRDefault="000A3D60" w:rsidP="00781A85">
      <w:pPr>
        <w:pStyle w:val="BodyText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iCs/>
          <w:sz w:val="28"/>
          <w:szCs w:val="28"/>
        </w:rPr>
        <w:t>2.5. Правовые основания предоставления муниципальной услуги</w:t>
      </w:r>
    </w:p>
    <w:p w:rsidR="000A3D60" w:rsidRPr="00781A85" w:rsidRDefault="000A3D60" w:rsidP="00781A85">
      <w:pPr>
        <w:rPr>
          <w:rStyle w:val="FontStyle14"/>
          <w:sz w:val="28"/>
        </w:rPr>
      </w:pPr>
      <w:r w:rsidRPr="00781A85">
        <w:rPr>
          <w:rStyle w:val="FontStyle14"/>
          <w:sz w:val="28"/>
        </w:rPr>
        <w:t xml:space="preserve">        2.5.1. Предоставление муниципальной услуги осуществляется в соответствии с: </w:t>
      </w:r>
    </w:p>
    <w:p w:rsidR="000A3D60" w:rsidRPr="00781A85" w:rsidRDefault="000A3D60" w:rsidP="00781A85">
      <w:pPr>
        <w:pStyle w:val="BodyTextIndent"/>
        <w:rPr>
          <w:szCs w:val="28"/>
        </w:rPr>
      </w:pPr>
      <w:r w:rsidRPr="00781A85">
        <w:rPr>
          <w:szCs w:val="28"/>
        </w:rPr>
        <w:t>- Конституцией Российской Федерации;</w:t>
      </w:r>
    </w:p>
    <w:p w:rsidR="000A3D60" w:rsidRDefault="000A3D60" w:rsidP="00781A85">
      <w:pPr>
        <w:pStyle w:val="BodyTextIndent"/>
      </w:pPr>
      <w:r>
        <w:t>- Жилищным кодексом Российской Федерации;</w:t>
      </w:r>
    </w:p>
    <w:p w:rsidR="000A3D60" w:rsidRDefault="000A3D60" w:rsidP="00781A85">
      <w:pPr>
        <w:pStyle w:val="BodyTextIndent"/>
      </w:pPr>
      <w:r>
        <w:t>- Гражданским кодексом Российской Федерации;</w:t>
      </w:r>
    </w:p>
    <w:p w:rsidR="000A3D60" w:rsidRDefault="000A3D60" w:rsidP="00781A85">
      <w:r>
        <w:tab/>
        <w:t>-Федеральным законом от 27.07.2010 №210-ФЗ «Об организации предоставления государственных  и муниципальных услуг»;</w:t>
      </w:r>
    </w:p>
    <w:p w:rsidR="000A3D60" w:rsidRDefault="000A3D60" w:rsidP="00781A85">
      <w:pPr>
        <w:pStyle w:val="BodyTextIndent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0A3D60" w:rsidRDefault="000A3D60" w:rsidP="00781A8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26.01.2006 №42 «Об утверждении </w:t>
      </w:r>
      <w:hyperlink r:id="rId6" w:history="1">
        <w:r>
          <w:rPr>
            <w:rStyle w:val="Hyperlink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0A3D60" w:rsidRDefault="000A3D60" w:rsidP="00781A85">
      <w:pPr>
        <w:pStyle w:val="BodyTextIndent"/>
      </w:pPr>
      <w:r>
        <w:t xml:space="preserve"> -Уставом муниципального образования Заозерское сельское  поселение (новая редакция);</w:t>
      </w:r>
    </w:p>
    <w:p w:rsidR="000A3D60" w:rsidRDefault="000A3D60" w:rsidP="00781A85">
      <w:r>
        <w:rPr>
          <w:noProof/>
        </w:rPr>
        <w:pict>
          <v:rect id="_x0000_s1026" style="position:absolute;left:0;text-align:left;margin-left:-2.85pt;margin-top:0;width:254.85pt;height:82.85pt;z-index:-251658240" stroked="f">
            <v:textbox>
              <w:txbxContent>
                <w:p w:rsidR="000A3D60" w:rsidRDefault="000A3D60" w:rsidP="00781A85"/>
              </w:txbxContent>
            </v:textbox>
          </v:rect>
        </w:pict>
      </w:r>
      <w:r>
        <w:t xml:space="preserve">           - настоящим Административным регламентом.</w:t>
      </w:r>
    </w:p>
    <w:p w:rsidR="000A3D60" w:rsidRDefault="000A3D60" w:rsidP="00781A85">
      <w:pPr>
        <w:pStyle w:val="BodyTextIndent"/>
      </w:pPr>
    </w:p>
    <w:p w:rsidR="000A3D60" w:rsidRDefault="000A3D60" w:rsidP="00781A85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0A3D60" w:rsidRDefault="000A3D60" w:rsidP="00781A85">
      <w:pPr>
        <w:pStyle w:val="NoSpacing"/>
        <w:spacing w:line="240" w:lineRule="auto"/>
        <w:ind w:firstLine="709"/>
      </w:pPr>
      <w: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A3D60" w:rsidRDefault="000A3D60" w:rsidP="00781A85">
      <w:pPr>
        <w:pStyle w:val="NoSpacing"/>
        <w:spacing w:line="240" w:lineRule="auto"/>
        <w:ind w:firstLine="709"/>
      </w:pPr>
      <w:r>
        <w:t>- заявление и согласие на обработку персональных данных заявителя (приложение 3);</w:t>
      </w:r>
    </w:p>
    <w:p w:rsidR="000A3D60" w:rsidRDefault="000A3D60" w:rsidP="00781A85">
      <w:pPr>
        <w:ind w:firstLine="708"/>
      </w:pPr>
      <w:r>
        <w:rPr>
          <w:b/>
        </w:rPr>
        <w:t xml:space="preserve">- </w:t>
      </w:r>
      <w:r>
        <w:t xml:space="preserve">документ, удостоверяющий личность заявителя и членов его семьи, достигших 14-летнего возраста (указанных в заявлении); </w:t>
      </w:r>
    </w:p>
    <w:p w:rsidR="000A3D60" w:rsidRDefault="000A3D60" w:rsidP="00781A85">
      <w:pPr>
        <w:ind w:firstLine="708"/>
      </w:pPr>
      <w:r>
        <w:t xml:space="preserve">- свидетельства о рождении детей, не достигших возраста 14 лет (указанных в заявлении); </w:t>
      </w:r>
    </w:p>
    <w:p w:rsidR="000A3D60" w:rsidRDefault="000A3D60" w:rsidP="00781A85">
      <w:pPr>
        <w:ind w:firstLine="708"/>
      </w:pPr>
      <w:r>
        <w:t>- справка о составе семьи, если указанный документ не находится в распоряжении органов местного самоуправления либо подведомственных им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A3D60" w:rsidRDefault="000A3D60" w:rsidP="00781A85">
      <w:pPr>
        <w:widowControl/>
        <w:ind w:firstLine="540"/>
      </w:pPr>
      <w:r>
        <w:t>- документ, подтверждающий утрату жилых помещений 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  единственными;</w:t>
      </w:r>
    </w:p>
    <w:p w:rsidR="000A3D60" w:rsidRDefault="000A3D60" w:rsidP="00781A85">
      <w:pPr>
        <w:ind w:firstLine="708"/>
      </w:pPr>
      <w:r>
        <w:t>- документ, подтверждающий, что единственное жилое помещение стало непригодным для проживания в результате чрезвычайных обстоятельств;</w:t>
      </w:r>
    </w:p>
    <w:p w:rsidR="000A3D60" w:rsidRDefault="000A3D60" w:rsidP="00781A85">
      <w:pPr>
        <w:ind w:firstLine="708"/>
      </w:pPr>
      <w:r>
        <w:t>-  договор социального найма жилого помещения.</w:t>
      </w:r>
    </w:p>
    <w:p w:rsidR="000A3D60" w:rsidRDefault="000A3D60" w:rsidP="00781A85">
      <w:pPr>
        <w:ind w:firstLine="540"/>
        <w:rPr>
          <w:lang w:eastAsia="en-US"/>
        </w:rPr>
      </w:pPr>
      <w:r>
        <w:t xml:space="preserve">       2.6.2. </w:t>
      </w:r>
      <w:r>
        <w:rPr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0A3D60" w:rsidRDefault="000A3D60" w:rsidP="00781A85">
      <w:pPr>
        <w:widowControl/>
        <w:autoSpaceDE/>
        <w:adjustRightInd/>
        <w:ind w:firstLine="540"/>
        <w:rPr>
          <w:lang w:eastAsia="en-US"/>
        </w:rPr>
      </w:pPr>
      <w:r>
        <w:rPr>
          <w:lang w:eastAsia="en-US"/>
        </w:rPr>
        <w:t>1) в Администрацию лично (копии документов, необходимых для предоставления муниципальной услуги заверяются работником Администрации на основании их оригиналов);</w:t>
      </w:r>
    </w:p>
    <w:p w:rsidR="000A3D60" w:rsidRDefault="000A3D60" w:rsidP="00781A85">
      <w:pPr>
        <w:widowControl/>
        <w:autoSpaceDE/>
        <w:adjustRightInd/>
        <w:ind w:firstLine="540"/>
        <w:rPr>
          <w:lang w:eastAsia="en-US"/>
        </w:rPr>
      </w:pPr>
      <w:r>
        <w:rPr>
          <w:lang w:eastAsia="en-US"/>
        </w:rPr>
        <w:t>2) в форме надлежащим образом заверенных  электронных 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>
        <w:rPr>
          <w:rFonts w:cs="Calibri"/>
        </w:rPr>
        <w:t>"Портал государственных и муниципальных услуг (функций) Смоленской области")</w:t>
      </w:r>
      <w:r>
        <w:rPr>
          <w:lang w:eastAsia="en-US"/>
        </w:rPr>
        <w:t>.  В случае отсутствия технической возможности  предоставления услуги в электронном виде заявление и документы подаются в соответствии с подпунктом 1 пункта 2.6.2.</w:t>
      </w:r>
    </w:p>
    <w:p w:rsidR="000A3D60" w:rsidRDefault="000A3D60" w:rsidP="00781A85">
      <w:pPr>
        <w:widowControl/>
        <w:autoSpaceDE/>
        <w:adjustRightInd/>
        <w:ind w:firstLine="540"/>
      </w:pPr>
      <w:r>
        <w:rPr>
          <w:lang w:eastAsia="en-US"/>
        </w:rPr>
        <w:t xml:space="preserve">3) посредством многофункционального центра </w:t>
      </w:r>
      <w:r>
        <w:t>(при наличии многофункционального центра по месту жительства заявителя).</w:t>
      </w:r>
    </w:p>
    <w:p w:rsidR="000A3D60" w:rsidRDefault="000A3D60" w:rsidP="00781A85">
      <w:pPr>
        <w:widowControl/>
        <w:autoSpaceDE/>
        <w:adjustRightInd/>
        <w:ind w:firstLine="720"/>
      </w:pPr>
      <w:r>
        <w:t>2.6.3.  При обращении за получением муниципальной услуги от имени заявителя его представителя, последний  предоставляет документ, удостоверяющий личность, и документ, подтверждающий его полномочия на представление интересов заявителя  (доверенность).</w:t>
      </w:r>
    </w:p>
    <w:p w:rsidR="000A3D60" w:rsidRDefault="000A3D60" w:rsidP="00781A85">
      <w:pPr>
        <w:widowControl/>
        <w:autoSpaceDE/>
        <w:adjustRightInd/>
      </w:pPr>
    </w:p>
    <w:p w:rsidR="000A3D60" w:rsidRDefault="000A3D60" w:rsidP="00781A85">
      <w:pPr>
        <w:pStyle w:val="1"/>
        <w:jc w:val="center"/>
        <w:rPr>
          <w:b/>
        </w:rPr>
      </w:pPr>
      <w:r>
        <w:rPr>
          <w:rStyle w:val="FontStyle14"/>
          <w:rFonts w:cs="Times New Roman"/>
          <w:b/>
          <w:szCs w:val="22"/>
        </w:rPr>
        <w:t xml:space="preserve">2.7. </w:t>
      </w:r>
      <w:r>
        <w:rPr>
          <w:b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0A3D60" w:rsidRDefault="000A3D60" w:rsidP="00781A85">
      <w:pPr>
        <w:pStyle w:val="NoSpacing"/>
        <w:spacing w:line="240" w:lineRule="auto"/>
        <w:ind w:firstLine="709"/>
      </w:pPr>
      <w: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A3D60" w:rsidRDefault="000A3D60" w:rsidP="00781A85">
      <w:pPr>
        <w:widowControl/>
        <w:autoSpaceDE/>
        <w:adjustRightInd/>
        <w:ind w:firstLine="709"/>
      </w:pPr>
      <w:r>
        <w:t xml:space="preserve"> а) выписка из ЕГРП на недвижимое имущество и сделок с ним о государственной регистрации права на объект недвижимости (запрашивается специалистом по каналам межведомственного взаимодействия);</w:t>
      </w:r>
    </w:p>
    <w:p w:rsidR="000A3D60" w:rsidRDefault="000A3D60" w:rsidP="00781A85">
      <w:pPr>
        <w:widowControl/>
        <w:autoSpaceDE/>
        <w:adjustRightInd/>
        <w:ind w:firstLine="709"/>
      </w:pPr>
      <w:r>
        <w:t xml:space="preserve">б) документ, подтверждающий проведение капитального ремонта или реконструкции дома, в котором граждане занимали жилые помещения по договорам социального найма; </w:t>
      </w:r>
    </w:p>
    <w:p w:rsidR="000A3D60" w:rsidRDefault="000A3D60" w:rsidP="00781A85">
      <w:pPr>
        <w:ind w:firstLine="708"/>
      </w:pPr>
      <w:r>
        <w:t>в) справка о составе семьи, если указанный документ  находится в распоряжении органов местного самоуправления либо подведомственных им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0A3D60" w:rsidRDefault="000A3D60" w:rsidP="00781A85">
      <w:r>
        <w:tab/>
        <w:t xml:space="preserve">   2.7.2.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0A3D60" w:rsidRDefault="000A3D60" w:rsidP="00781A85">
      <w:pPr>
        <w:rPr>
          <w:rStyle w:val="FontStyle14"/>
          <w:szCs w:val="22"/>
        </w:rPr>
      </w:pPr>
    </w:p>
    <w:p w:rsidR="000A3D60" w:rsidRDefault="000A3D60" w:rsidP="00781A85">
      <w:pPr>
        <w:jc w:val="center"/>
        <w:rPr>
          <w:b/>
        </w:rPr>
      </w:pPr>
      <w:r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A3D60" w:rsidRDefault="000A3D60" w:rsidP="00781A85">
      <w:r>
        <w:tab/>
        <w:t>2.8.1.Оснований для отказа в приёме документов, необходимых  для предоставления муниципальной услуги не имеется.</w:t>
      </w:r>
    </w:p>
    <w:p w:rsidR="000A3D60" w:rsidRDefault="000A3D60" w:rsidP="00781A85"/>
    <w:p w:rsidR="000A3D60" w:rsidRPr="00781A85" w:rsidRDefault="000A3D60" w:rsidP="00781A85">
      <w:pPr>
        <w:pStyle w:val="BodyTextIndent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0A3D60" w:rsidRDefault="000A3D60" w:rsidP="00781A85">
      <w:pPr>
        <w:pStyle w:val="BodyTextIndent"/>
      </w:pPr>
      <w:r>
        <w:rPr>
          <w:rStyle w:val="FontStyle14"/>
          <w:szCs w:val="28"/>
        </w:rPr>
        <w:t xml:space="preserve">2.9.1. </w:t>
      </w:r>
      <w:r>
        <w:t>Основания для отказа в предоставлении муниципальной услуги:</w:t>
      </w:r>
    </w:p>
    <w:p w:rsidR="000A3D60" w:rsidRDefault="000A3D60" w:rsidP="00781A85">
      <w:r>
        <w:tab/>
        <w:t>- отсутствие или предоставление заявителем неполного перечня документов, указанных в п. 2.6 настоящего Административного регламента;</w:t>
      </w:r>
    </w:p>
    <w:p w:rsidR="000A3D60" w:rsidRDefault="000A3D60" w:rsidP="00781A85">
      <w:r>
        <w:tab/>
        <w:t>- обращение неправомочного лица.</w:t>
      </w:r>
    </w:p>
    <w:p w:rsidR="000A3D60" w:rsidRPr="00781A85" w:rsidRDefault="000A3D60" w:rsidP="00781A85">
      <w:r w:rsidRPr="00781A85">
        <w:tab/>
        <w:t xml:space="preserve">   </w:t>
      </w:r>
    </w:p>
    <w:p w:rsidR="000A3D60" w:rsidRPr="00781A85" w:rsidRDefault="000A3D60" w:rsidP="00781A85">
      <w:pPr>
        <w:jc w:val="center"/>
        <w:rPr>
          <w:rStyle w:val="FontStyle14"/>
          <w:sz w:val="28"/>
        </w:rPr>
      </w:pPr>
      <w:r w:rsidRPr="00781A85">
        <w:rPr>
          <w:rStyle w:val="FontStyle14"/>
          <w:b/>
          <w:sz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3D60" w:rsidRDefault="000A3D60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 w:rsidRPr="00781A85">
        <w:rPr>
          <w:rStyle w:val="FontStyle14"/>
          <w:sz w:val="28"/>
        </w:rPr>
        <w:tab/>
      </w:r>
      <w:r w:rsidRPr="00781A85">
        <w:rPr>
          <w:rFonts w:ascii="Times New Roman CYR" w:hAnsi="Times New Roman CYR" w:cs="Times New Roman CYR"/>
        </w:rPr>
        <w:t>2.10.1. Для предоставления муниципальной услуги требуется</w:t>
      </w:r>
      <w:r>
        <w:rPr>
          <w:rFonts w:ascii="Times New Roman CYR" w:hAnsi="Times New Roman CYR" w:cs="Times New Roman CYR"/>
        </w:rPr>
        <w:t xml:space="preserve"> получение:</w:t>
      </w:r>
    </w:p>
    <w:p w:rsidR="000A3D60" w:rsidRDefault="000A3D60" w:rsidP="00781A85">
      <w:pPr>
        <w:ind w:firstLine="708"/>
      </w:pPr>
      <w:r>
        <w:t>- справка о составе семьи, если указанный документ не находится в распоряжении органов местного самоуправления либо подведомственных им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A3D60" w:rsidRDefault="000A3D60" w:rsidP="00781A85">
      <w:pPr>
        <w:widowControl/>
        <w:ind w:firstLine="540"/>
      </w:pPr>
      <w:r>
        <w:t>- документ, подтверждающий утрату жилых помещений 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  единственными;</w:t>
      </w:r>
    </w:p>
    <w:p w:rsidR="000A3D60" w:rsidRDefault="000A3D60" w:rsidP="00781A85">
      <w:pPr>
        <w:ind w:firstLine="708"/>
      </w:pPr>
      <w:r>
        <w:t>- документ, подтверждающий, что единственное жилое помещение стало непригодным для проживания в результате чрезвычайных обстоятельств.</w:t>
      </w:r>
    </w:p>
    <w:p w:rsidR="000A3D60" w:rsidRDefault="000A3D60" w:rsidP="00781A85">
      <w:pPr>
        <w:ind w:firstLine="708"/>
      </w:pPr>
    </w:p>
    <w:p w:rsidR="000A3D60" w:rsidRPr="00781A85" w:rsidRDefault="000A3D60" w:rsidP="00781A85">
      <w:pPr>
        <w:pStyle w:val="BodyText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</w:t>
      </w:r>
    </w:p>
    <w:p w:rsidR="000A3D60" w:rsidRPr="00781A85" w:rsidRDefault="000A3D60" w:rsidP="00781A85">
      <w:pPr>
        <w:pStyle w:val="BodyText"/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2.11.1. Муниципальная услуга предоставляется бесплатно.</w:t>
      </w:r>
    </w:p>
    <w:p w:rsidR="000A3D60" w:rsidRPr="00781A85" w:rsidRDefault="000A3D60" w:rsidP="00781A85">
      <w:pPr>
        <w:pStyle w:val="BodyText"/>
        <w:rPr>
          <w:rStyle w:val="FontStyle14"/>
          <w:sz w:val="28"/>
          <w:szCs w:val="28"/>
        </w:rPr>
      </w:pPr>
    </w:p>
    <w:p w:rsidR="000A3D60" w:rsidRPr="00781A85" w:rsidRDefault="000A3D60" w:rsidP="00781A85">
      <w:pPr>
        <w:pStyle w:val="BodyText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A3D60" w:rsidRPr="00781A85" w:rsidRDefault="000A3D60" w:rsidP="00781A85">
      <w:pPr>
        <w:pStyle w:val="BodyText"/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2.12.1.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0A3D60" w:rsidRDefault="000A3D60" w:rsidP="00781A85">
      <w:r>
        <w:t xml:space="preserve">          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A3D60" w:rsidRPr="00781A85" w:rsidRDefault="000A3D60" w:rsidP="00781A85">
      <w:pPr>
        <w:pStyle w:val="BodyText"/>
        <w:rPr>
          <w:rStyle w:val="FontStyle14"/>
          <w:sz w:val="28"/>
          <w:szCs w:val="28"/>
        </w:rPr>
      </w:pPr>
    </w:p>
    <w:p w:rsidR="000A3D60" w:rsidRPr="00781A85" w:rsidRDefault="000A3D60" w:rsidP="00781A85">
      <w:pPr>
        <w:pStyle w:val="BodyTextIndent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2.13. Срок регистрации обращения заявителя о предоставлении муниципальной услуги</w:t>
      </w:r>
    </w:p>
    <w:p w:rsidR="000A3D60" w:rsidRPr="00781A85" w:rsidRDefault="000A3D60" w:rsidP="00781A85">
      <w:pPr>
        <w:pStyle w:val="BodyTextIndent"/>
        <w:ind w:firstLine="0"/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  2.13.1. Срок регистрации обращения заявителя о предоставлении муниципальной услуги не должен превышать 10 минут.</w:t>
      </w:r>
    </w:p>
    <w:p w:rsidR="000A3D60" w:rsidRPr="00781A85" w:rsidRDefault="000A3D60" w:rsidP="00781A85">
      <w:pPr>
        <w:pStyle w:val="BodyTextIndent"/>
        <w:rPr>
          <w:rStyle w:val="FontStyle14"/>
          <w:sz w:val="28"/>
          <w:szCs w:val="28"/>
        </w:rPr>
      </w:pPr>
    </w:p>
    <w:p w:rsidR="000A3D60" w:rsidRPr="00781A85" w:rsidRDefault="000A3D60" w:rsidP="00781A85">
      <w:pPr>
        <w:pStyle w:val="BodyTextIndent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2.14.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A3D60" w:rsidRDefault="000A3D60" w:rsidP="00781A85">
      <w:pPr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2.14.1.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0A3D60" w:rsidRDefault="000A3D60" w:rsidP="00781A8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2.14.2. Для ожидания заявителям отводится специальное место, оборудованное местами для сидения.</w:t>
      </w:r>
    </w:p>
    <w:p w:rsidR="000A3D60" w:rsidRDefault="000A3D60" w:rsidP="00781A85">
      <w:pPr>
        <w:ind w:firstLine="720"/>
        <w:outlineLvl w:val="2"/>
      </w:pPr>
      <w:r>
        <w:t>2.14.3. К информационным стендам должна быть обеспечена возможность свободного доступа граждан.</w:t>
      </w:r>
    </w:p>
    <w:p w:rsidR="000A3D60" w:rsidRDefault="000A3D60" w:rsidP="00781A85">
      <w:pPr>
        <w:ind w:firstLine="720"/>
        <w:outlineLvl w:val="2"/>
      </w:pPr>
      <w:r>
        <w:t>2.14.4. На информационных стендах, а также на официальных сайтах в сети Интернет размещается следующая обязательная информация:</w:t>
      </w:r>
    </w:p>
    <w:p w:rsidR="000A3D60" w:rsidRDefault="000A3D60" w:rsidP="00781A85">
      <w:pPr>
        <w:ind w:firstLine="720"/>
        <w:outlineLvl w:val="2"/>
      </w:pPr>
      <w:r>
        <w:t>- номера телефонов, факсов, адрес официального сайта, электронной почты Администрации;</w:t>
      </w:r>
    </w:p>
    <w:p w:rsidR="000A3D60" w:rsidRDefault="000A3D60" w:rsidP="00781A85">
      <w:pPr>
        <w:ind w:firstLine="720"/>
        <w:outlineLvl w:val="2"/>
      </w:pPr>
      <w:r>
        <w:t>- режим работы Администрации;</w:t>
      </w:r>
    </w:p>
    <w:p w:rsidR="000A3D60" w:rsidRDefault="000A3D60" w:rsidP="00781A85">
      <w:pPr>
        <w:ind w:firstLine="720"/>
        <w:outlineLvl w:val="2"/>
      </w:pPr>
      <w:r>
        <w:t>- графики личного приема граждан уполномоченными должностными лицами;</w:t>
      </w:r>
    </w:p>
    <w:p w:rsidR="000A3D60" w:rsidRDefault="000A3D60" w:rsidP="00781A85">
      <w:pPr>
        <w:ind w:firstLine="720"/>
        <w:outlineLvl w:val="2"/>
      </w:pPr>
      <w:r>
        <w:t>-  настоящий Административный регламент.</w:t>
      </w:r>
    </w:p>
    <w:p w:rsidR="000A3D60" w:rsidRDefault="000A3D60" w:rsidP="00781A85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2.14.5.В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A3D60" w:rsidRDefault="000A3D60" w:rsidP="00781A8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D60" w:rsidRDefault="000A3D60" w:rsidP="00781A8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 услуги</w:t>
      </w:r>
    </w:p>
    <w:p w:rsidR="000A3D60" w:rsidRDefault="000A3D60" w:rsidP="00781A85">
      <w:pPr>
        <w:ind w:firstLine="709"/>
      </w:pPr>
      <w:r>
        <w:t>2.15.1. Показателями доступности муниципальной услуги являются:</w:t>
      </w:r>
    </w:p>
    <w:p w:rsidR="000A3D60" w:rsidRDefault="000A3D60" w:rsidP="00781A85">
      <w:pPr>
        <w:numPr>
          <w:ilvl w:val="0"/>
          <w:numId w:val="3"/>
        </w:numPr>
        <w:tabs>
          <w:tab w:val="left" w:pos="851"/>
          <w:tab w:val="left" w:pos="1276"/>
        </w:tabs>
        <w:ind w:left="0" w:firstLine="709"/>
      </w:pPr>
      <w:r>
        <w:t>доступность  мест предоставления муниципальной услуги;</w:t>
      </w:r>
    </w:p>
    <w:p w:rsidR="000A3D60" w:rsidRDefault="000A3D60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обеспечение возможности направления заявления в Администрацию по электронной почте;</w:t>
      </w:r>
    </w:p>
    <w:p w:rsidR="000A3D60" w:rsidRDefault="000A3D60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0A3D60" w:rsidRDefault="000A3D60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размещение информации о порядке предоставления муниципальной услуги на официальном сайте Администрации;</w:t>
      </w:r>
    </w:p>
    <w:p w:rsidR="000A3D60" w:rsidRDefault="000A3D60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0A3D60" w:rsidRDefault="000A3D60" w:rsidP="00781A85">
      <w:pPr>
        <w:ind w:firstLine="709"/>
      </w:pPr>
      <w:r>
        <w:t>2.15.2. Показателями качества муниципальной услуги являются:</w:t>
      </w:r>
    </w:p>
    <w:p w:rsidR="000A3D60" w:rsidRDefault="000A3D60" w:rsidP="00781A85">
      <w:pPr>
        <w:numPr>
          <w:ilvl w:val="0"/>
          <w:numId w:val="4"/>
        </w:numPr>
        <w:tabs>
          <w:tab w:val="left" w:pos="709"/>
        </w:tabs>
        <w:ind w:left="0" w:firstLine="709"/>
      </w:pPr>
      <w:r>
        <w:t>соблюдение срока предоставления муниципальной услуги;</w:t>
      </w:r>
    </w:p>
    <w:p w:rsidR="000A3D60" w:rsidRDefault="000A3D60" w:rsidP="00781A85">
      <w:pPr>
        <w:numPr>
          <w:ilvl w:val="0"/>
          <w:numId w:val="4"/>
        </w:numPr>
        <w:tabs>
          <w:tab w:val="left" w:pos="709"/>
        </w:tabs>
        <w:ind w:left="0" w:firstLine="709"/>
      </w:pPr>
      <w:r>
        <w:t>соблюдение сроков ожидания в очереди при предоставлении муниципальной услуги;</w:t>
      </w:r>
    </w:p>
    <w:p w:rsidR="000A3D60" w:rsidRDefault="000A3D60" w:rsidP="00781A85">
      <w:pPr>
        <w:numPr>
          <w:ilvl w:val="0"/>
          <w:numId w:val="4"/>
        </w:numPr>
        <w:tabs>
          <w:tab w:val="left" w:pos="709"/>
        </w:tabs>
        <w:ind w:left="0" w:firstLine="709"/>
      </w:pPr>
      <w: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0A3D60" w:rsidRDefault="000A3D60" w:rsidP="00781A85">
      <w:pPr>
        <w:pStyle w:val="BodyTextIndent"/>
        <w:rPr>
          <w:rStyle w:val="FontStyle14"/>
          <w:szCs w:val="28"/>
        </w:rPr>
      </w:pPr>
    </w:p>
    <w:p w:rsidR="000A3D60" w:rsidRPr="00781A85" w:rsidRDefault="000A3D60" w:rsidP="00781A85">
      <w:pPr>
        <w:pStyle w:val="BodyText"/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0A3D60" w:rsidRDefault="000A3D60" w:rsidP="00781A85">
      <w:pPr>
        <w:pStyle w:val="BodyText"/>
      </w:pPr>
      <w:r>
        <w:rPr>
          <w:rStyle w:val="FontStyle14"/>
          <w:szCs w:val="28"/>
        </w:rPr>
        <w:tab/>
      </w:r>
      <w:r>
        <w:t>3.1. Предоставление муниципальной услуги включает в себя следующие административные процедуры:</w:t>
      </w:r>
      <w:r>
        <w:rPr>
          <w:rStyle w:val="FootnoteReference"/>
          <w:b/>
        </w:rPr>
        <w:t xml:space="preserve"> </w:t>
      </w:r>
    </w:p>
    <w:p w:rsidR="000A3D60" w:rsidRDefault="000A3D60" w:rsidP="00781A85">
      <w:pPr>
        <w:tabs>
          <w:tab w:val="left" w:pos="426"/>
          <w:tab w:val="left" w:pos="709"/>
          <w:tab w:val="left" w:pos="993"/>
          <w:tab w:val="left" w:pos="1276"/>
        </w:tabs>
      </w:pPr>
      <w:r>
        <w:tab/>
        <w:t>- прием и регистрация заявления и иных документов;</w:t>
      </w:r>
    </w:p>
    <w:p w:rsidR="000A3D60" w:rsidRDefault="000A3D60" w:rsidP="00781A85">
      <w:pPr>
        <w:rPr>
          <w:color w:val="993300"/>
        </w:rPr>
      </w:pPr>
      <w:r>
        <w:rPr>
          <w:color w:val="000000"/>
        </w:rPr>
        <w:t xml:space="preserve">      - </w:t>
      </w:r>
      <w:r>
        <w:t>формирование и направление межведомственного запроса</w:t>
      </w:r>
      <w:r>
        <w:rPr>
          <w:b/>
        </w:rPr>
        <w:t xml:space="preserve"> </w:t>
      </w:r>
      <w:r>
        <w:t>в  органы, участвующие в предоставлении муниципальной услуги;</w:t>
      </w:r>
    </w:p>
    <w:p w:rsidR="000A3D60" w:rsidRDefault="000A3D60" w:rsidP="00781A85">
      <w:r>
        <w:t xml:space="preserve">      - рассмотрение заявления;</w:t>
      </w:r>
    </w:p>
    <w:p w:rsidR="000A3D60" w:rsidRDefault="000A3D60" w:rsidP="00781A85">
      <w:r>
        <w:t xml:space="preserve">      - решение о предоставлении муниципальной услуги;</w:t>
      </w:r>
    </w:p>
    <w:p w:rsidR="000A3D60" w:rsidRDefault="000A3D60" w:rsidP="00781A85">
      <w:r>
        <w:t xml:space="preserve">      - заключение договора найма жилого помещения маневренного фонда;</w:t>
      </w:r>
    </w:p>
    <w:p w:rsidR="000A3D60" w:rsidRDefault="000A3D60" w:rsidP="00781A85">
      <w:r>
        <w:t xml:space="preserve">     - оформление результата предоставления муниципальной услуги;</w:t>
      </w:r>
    </w:p>
    <w:p w:rsidR="000A3D60" w:rsidRDefault="000A3D60" w:rsidP="00781A85">
      <w:r>
        <w:t xml:space="preserve">     - выдача результата предоставления муниципальной услуги заявителю (оформление акта приема-передачи жилого помещения).</w:t>
      </w:r>
    </w:p>
    <w:p w:rsidR="000A3D60" w:rsidRDefault="000A3D60" w:rsidP="00781A85">
      <w:pPr>
        <w:pStyle w:val="BodyText"/>
      </w:pPr>
      <w:r>
        <w:tab/>
        <w:t xml:space="preserve"> Блок-схема предоставления муниципальной услуги приведена в приложении   1 к настоящему Административному регламенту.</w:t>
      </w:r>
    </w:p>
    <w:p w:rsidR="000A3D60" w:rsidRDefault="000A3D60" w:rsidP="00781A85">
      <w:pPr>
        <w:pStyle w:val="BodyText"/>
        <w:rPr>
          <w:rStyle w:val="FontStyle14"/>
          <w:szCs w:val="28"/>
        </w:rPr>
      </w:pPr>
    </w:p>
    <w:p w:rsidR="000A3D60" w:rsidRPr="00781A85" w:rsidRDefault="000A3D60" w:rsidP="00781A85">
      <w:pPr>
        <w:pStyle w:val="BodyText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 xml:space="preserve">3.2. Прием и регистрация заявления и иных </w:t>
      </w:r>
      <w:r w:rsidRPr="00781A85">
        <w:rPr>
          <w:b/>
          <w:color w:val="000000"/>
          <w:szCs w:val="28"/>
        </w:rPr>
        <w:t>документов</w:t>
      </w:r>
    </w:p>
    <w:p w:rsidR="000A3D60" w:rsidRDefault="000A3D60" w:rsidP="00781A85">
      <w:pPr>
        <w:pStyle w:val="BodyText"/>
        <w:rPr>
          <w:rStyle w:val="FontStyle14"/>
          <w:szCs w:val="28"/>
        </w:rPr>
      </w:pPr>
      <w:r>
        <w:rPr>
          <w:rStyle w:val="FontStyle14"/>
          <w:szCs w:val="28"/>
        </w:rPr>
        <w:tab/>
        <w:t xml:space="preserve">3.2.1. </w:t>
      </w:r>
      <w:r>
        <w:t>Основанием для начала исполнения административной процедуры является  обращение заявителя в Администрацию.</w:t>
      </w:r>
    </w:p>
    <w:p w:rsidR="000A3D60" w:rsidRDefault="000A3D60" w:rsidP="00781A85">
      <w:r>
        <w:rPr>
          <w:rStyle w:val="FontStyle14"/>
          <w:szCs w:val="22"/>
        </w:rPr>
        <w:t xml:space="preserve"> </w:t>
      </w:r>
      <w:r>
        <w:rPr>
          <w:rStyle w:val="FontStyle14"/>
          <w:szCs w:val="22"/>
        </w:rPr>
        <w:tab/>
      </w:r>
      <w:r>
        <w:t>3.2.2. Инспектор Администрации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 действовать от его имени.</w:t>
      </w:r>
    </w:p>
    <w:p w:rsidR="000A3D60" w:rsidRDefault="000A3D60" w:rsidP="00781A85">
      <w:r>
        <w:tab/>
        <w:t>3.2.3. Все документы предоставляются в оригиналах. Оригиналы документов предоставляются работнику для сверки на соответствие представленных экземпляров оригиналов их копиям и подлежат возврату заявителю. Копии документов после проверки их соответствия подлинникам заверяются специалистом.</w:t>
      </w:r>
    </w:p>
    <w:p w:rsidR="000A3D60" w:rsidRDefault="000A3D60" w:rsidP="00781A85">
      <w:r>
        <w:t xml:space="preserve">        3.2.4. Инспектор проверяет соответствие представленных документов требованиям, удостоверяясь, что:</w:t>
      </w:r>
    </w:p>
    <w:p w:rsidR="000A3D60" w:rsidRDefault="000A3D60" w:rsidP="00781A85">
      <w:r>
        <w:tab/>
        <w:t>- тексты документов написаны разборчиво, наименования юридических лиц - без сокращения, с указанием их мест нахождения;</w:t>
      </w:r>
    </w:p>
    <w:p w:rsidR="000A3D60" w:rsidRDefault="000A3D60" w:rsidP="00781A85">
      <w:r>
        <w:tab/>
        <w:t>- фамилии, имена и отчества физических лиц, адреса их мест жительства написаны полностью;</w:t>
      </w:r>
    </w:p>
    <w:p w:rsidR="000A3D60" w:rsidRDefault="000A3D60" w:rsidP="00781A85">
      <w:r>
        <w:tab/>
        <w:t>- в документах нет подчисток, приписок, зачеркнутых слов и иных не оговоренных исправлений;</w:t>
      </w:r>
    </w:p>
    <w:p w:rsidR="000A3D60" w:rsidRDefault="000A3D60" w:rsidP="00781A85">
      <w:r>
        <w:tab/>
        <w:t>- документы не исполнены карандашом;</w:t>
      </w:r>
    </w:p>
    <w:p w:rsidR="000A3D60" w:rsidRDefault="000A3D60" w:rsidP="00781A85">
      <w:r>
        <w:tab/>
        <w:t>- документы не имеют серьезных повреждений, наличие которых не позволяет однозначно истолковать их содержание.</w:t>
      </w:r>
    </w:p>
    <w:p w:rsidR="000A3D60" w:rsidRDefault="000A3D60" w:rsidP="00781A85"/>
    <w:p w:rsidR="000A3D60" w:rsidRDefault="000A3D60" w:rsidP="00781A85">
      <w:pPr>
        <w:jc w:val="center"/>
        <w:rPr>
          <w:b/>
        </w:rPr>
      </w:pPr>
      <w:r>
        <w:rPr>
          <w:b/>
        </w:rPr>
        <w:t>3.3. Формирование  и  направление   межведомственного   запроса  в  органы, участвующие в предоставлении муниципальной услуги</w:t>
      </w:r>
    </w:p>
    <w:p w:rsidR="000A3D60" w:rsidRDefault="000A3D60" w:rsidP="00781A85">
      <w:r>
        <w:t xml:space="preserve">         3.3.1. Основанием для начала  административной  процедуры формирования и направления межведомственного запроса в органы, участвующие в предоставлении муниципальной 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A3D60" w:rsidRDefault="000A3D60" w:rsidP="00781A85">
      <w:r>
        <w:t xml:space="preserve">          3.3.2. В случае если заявителем представлены документы, указанные в подпункте 2.7 настоящего Административного регламента, инспектор  переходит к исполнению следующей административной процедуры, указанной в подпункте 3.4 настоящего Административного регламента.</w:t>
      </w:r>
    </w:p>
    <w:p w:rsidR="000A3D60" w:rsidRDefault="000A3D60" w:rsidP="00781A85">
      <w:r>
        <w:t xml:space="preserve">          3.3.3. В случае если заявителем по собственной инициативе не представлены документы, указанные в подпункте 2.7 настоящего Административного регламента, инспектор принимает решение о формировании направлении межведомственного запроса.</w:t>
      </w:r>
    </w:p>
    <w:p w:rsidR="000A3D60" w:rsidRDefault="000A3D60" w:rsidP="00781A85">
      <w:r>
        <w:t xml:space="preserve">         3.3.4. Срок подготовки межведомственного запроса инспектором  не может превышать 3-х рабочих дней. </w:t>
      </w:r>
    </w:p>
    <w:p w:rsidR="000A3D60" w:rsidRDefault="000A3D60" w:rsidP="00781A85">
      <w:r>
        <w:t xml:space="preserve">         3.3.5.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A3D60" w:rsidRDefault="000A3D60" w:rsidP="00781A85">
      <w:r>
        <w:t xml:space="preserve">         3.3.6. После поступления ответа на межведомственный запрос инспектор регистрирует полученный ответ в установленном порядке. </w:t>
      </w:r>
    </w:p>
    <w:p w:rsidR="000A3D60" w:rsidRDefault="000A3D60" w:rsidP="00781A85">
      <w:r>
        <w:t xml:space="preserve">         3.3.7. Обязанности инспектора за формирование и направление межведомственного запроса  закреплены в его должностной инструкции.</w:t>
      </w:r>
    </w:p>
    <w:p w:rsidR="000A3D60" w:rsidRDefault="000A3D60" w:rsidP="00781A85"/>
    <w:p w:rsidR="000A3D60" w:rsidRDefault="000A3D60" w:rsidP="00781A85">
      <w:pPr>
        <w:jc w:val="center"/>
        <w:rPr>
          <w:rStyle w:val="FontStyle14"/>
          <w:b/>
          <w:szCs w:val="22"/>
        </w:rPr>
      </w:pPr>
      <w:r>
        <w:rPr>
          <w:b/>
        </w:rPr>
        <w:t>3.4. Рассмотрение заявления и оформление результата предоставления муниципальной услуги</w:t>
      </w:r>
    </w:p>
    <w:p w:rsidR="000A3D60" w:rsidRDefault="000A3D60" w:rsidP="00781A85">
      <w:r>
        <w:tab/>
        <w:t>3.4.1. Основанием   для   начала   административной   процедуры является  рассмотрение работником  документов, необходимых для оказания муниципальной услуги.</w:t>
      </w:r>
    </w:p>
    <w:p w:rsidR="000A3D60" w:rsidRDefault="000A3D60" w:rsidP="00781A85">
      <w:pPr>
        <w:pStyle w:val="BodyText"/>
      </w:pPr>
      <w:r>
        <w:rPr>
          <w:szCs w:val="28"/>
        </w:rPr>
        <w:tab/>
        <w:t xml:space="preserve">3.4.2. При установлении  наличия оснований для отказа в </w:t>
      </w:r>
      <w:r>
        <w:t xml:space="preserve">предоставлении специализированных жилых помещений по договорам найма специализированных жилых помещений муниципального жилищного фонда </w:t>
      </w:r>
      <w:r>
        <w:rPr>
          <w:szCs w:val="28"/>
        </w:rPr>
        <w:t>инспектор готовит проект письменного уведомления об отказе  в предоставлении муниципальной услуги   (Приложение 2) и представляет его на подпись Главе  муниципального  образования Заозерское  сельское  поселение  (далее – Глава муниципального  образования).</w:t>
      </w:r>
    </w:p>
    <w:p w:rsidR="000A3D60" w:rsidRDefault="000A3D60" w:rsidP="00781A85">
      <w:r>
        <w:tab/>
        <w:t>В уведомлении об отказе  указываются: фамилия, имя, отчество, адрес заявителя, дата обращения в Администрацию и основание отказа.</w:t>
      </w:r>
    </w:p>
    <w:p w:rsidR="000A3D60" w:rsidRDefault="000A3D60" w:rsidP="00781A85">
      <w:pPr>
        <w:pStyle w:val="BodyText"/>
      </w:pPr>
      <w:r>
        <w:t xml:space="preserve">        3.4.4. В случае соответствия представленных документов требованиям, необходимым для предоставления муниципальной услуги, инспектор готовит проект постановления Администрации о предоставлении специализированных жилых помещений по договорам найма специализированных жилых помещений муниципального жилищного фонда и представляет на подпись  Главе муниципального  образования.</w:t>
      </w:r>
    </w:p>
    <w:p w:rsidR="000A3D60" w:rsidRDefault="000A3D60" w:rsidP="00781A85">
      <w:r>
        <w:t xml:space="preserve">         3.4.5. Результатом административной процедуры является подписание документов о предоставлении муниципальной услуги или об отказе в предоставлении муниципальной услуги.</w:t>
      </w:r>
    </w:p>
    <w:p w:rsidR="000A3D60" w:rsidRDefault="000A3D60" w:rsidP="00781A85"/>
    <w:p w:rsidR="000A3D60" w:rsidRDefault="000A3D60" w:rsidP="00781A85">
      <w:pPr>
        <w:jc w:val="center"/>
        <w:rPr>
          <w:b/>
        </w:rPr>
      </w:pPr>
      <w:r>
        <w:rPr>
          <w:b/>
        </w:rPr>
        <w:t>3.5. Выдача результата предоставления муниципальной услуги заявителю</w:t>
      </w:r>
    </w:p>
    <w:p w:rsidR="000A3D60" w:rsidRDefault="000A3D60" w:rsidP="00781A85">
      <w:r>
        <w:t xml:space="preserve">      3.5.1. Основанием для начала процедуры выдачи результата предоставления муниципальной услуги  является подписание  документов о предоставлении муниципальной услуги или об отказе в предоставлении муниципальной услуги и поступление их специалисту для выдачи заявителю.</w:t>
      </w:r>
    </w:p>
    <w:p w:rsidR="000A3D60" w:rsidRDefault="000A3D60" w:rsidP="00781A85">
      <w:r>
        <w:t xml:space="preserve">        3.5.2. Постановление о предоставлении или об отказе в предоставлении муниципальной услуги и уведомление об отказе в предоставлении муниципальной услуги инспектор направляет заявителю почтовым отправлением либо вручает лично заявителю под роспись.</w:t>
      </w:r>
    </w:p>
    <w:p w:rsidR="000A3D60" w:rsidRDefault="000A3D60" w:rsidP="00781A85">
      <w:r>
        <w:tab/>
        <w:t>Копия постановления Администрации вместе с оригиналами документов, представленных заявителем, остается на хранении в Администрации.</w:t>
      </w:r>
    </w:p>
    <w:p w:rsidR="000A3D60" w:rsidRDefault="000A3D60" w:rsidP="00781A85">
      <w:r>
        <w:rPr>
          <w:color w:val="000000"/>
        </w:rPr>
        <w:t xml:space="preserve">        Решение о предоставлении или об отказе в предоставлении муниципальной услуги </w:t>
      </w:r>
      <w:r>
        <w:t>направляется заявителю не позднее чем через три рабочих дня со дня его принятия.</w:t>
      </w:r>
    </w:p>
    <w:p w:rsidR="000A3D60" w:rsidRDefault="000A3D60" w:rsidP="00781A85">
      <w:r>
        <w:t xml:space="preserve">      3.5.3. В случае положительного решения о предоставлении жилого помещения специализированного жилищного фонда инспектор готовит проект договора найма специализированного жилого помещения (в двух экземплярах) и проект акта приема-передачи данного жилого помещения (в двух экземплярах) и представляет на подпись  Главе муниципального  образования.</w:t>
      </w:r>
    </w:p>
    <w:p w:rsidR="000A3D60" w:rsidRDefault="000A3D60" w:rsidP="00781A85">
      <w:r>
        <w:t xml:space="preserve">     3.5.4. Договор найма специализированного жилого помещения и  акт приема-передачи данного жилого помещения маневренного фонда инспектор вручает лично заявителю под роспись.</w:t>
      </w:r>
    </w:p>
    <w:p w:rsidR="000A3D60" w:rsidRDefault="000A3D60" w:rsidP="00781A85">
      <w:r>
        <w:t xml:space="preserve">     3.5.5. Вторые экземпляры договора найма специализированного жилого помещения и проекта акта приема-передачи данного жилого помещения остаются на хранении в Администрации.</w:t>
      </w:r>
    </w:p>
    <w:p w:rsidR="000A3D60" w:rsidRDefault="000A3D60" w:rsidP="00781A85">
      <w:r>
        <w:t xml:space="preserve">    3.5.6. Результатом административной процедуры является вручение заявителю акта приема-передачи жилого помещения маневренного фонда.</w:t>
      </w:r>
    </w:p>
    <w:p w:rsidR="000A3D60" w:rsidRDefault="000A3D60" w:rsidP="00781A85"/>
    <w:p w:rsidR="000A3D60" w:rsidRDefault="000A3D60" w:rsidP="00781A85">
      <w:pPr>
        <w:rPr>
          <w:b/>
        </w:rPr>
      </w:pPr>
      <w:r>
        <w:rPr>
          <w:b/>
        </w:rPr>
        <w:t>Раздел 4. Формы контроля за исполнением Административного регламента</w:t>
      </w:r>
    </w:p>
    <w:p w:rsidR="000A3D60" w:rsidRDefault="000A3D60" w:rsidP="00781A85"/>
    <w:p w:rsidR="000A3D60" w:rsidRDefault="000A3D60" w:rsidP="00781A85">
      <w:pPr>
        <w:jc w:val="center"/>
        <w:rPr>
          <w:b/>
        </w:rPr>
      </w:pPr>
      <w:r>
        <w:rPr>
          <w:b/>
        </w:rPr>
        <w:t>4.1. Порядок осуществления текущего контроля за соблюдением</w:t>
      </w:r>
    </w:p>
    <w:p w:rsidR="000A3D60" w:rsidRDefault="000A3D60" w:rsidP="00781A85">
      <w:pPr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0A3D60" w:rsidRDefault="000A3D60" w:rsidP="00781A85">
      <w:pPr>
        <w:jc w:val="center"/>
        <w:rPr>
          <w:b/>
        </w:rPr>
      </w:pPr>
      <w:r>
        <w:rPr>
          <w:b/>
        </w:rPr>
        <w:t>настоящего Административного регламента и иных нормативных</w:t>
      </w:r>
    </w:p>
    <w:p w:rsidR="000A3D60" w:rsidRDefault="000A3D60" w:rsidP="00781A85">
      <w:pPr>
        <w:jc w:val="center"/>
        <w:rPr>
          <w:b/>
        </w:rPr>
      </w:pPr>
      <w:r>
        <w:rPr>
          <w:b/>
        </w:rPr>
        <w:t>правовых актов, устанавливающих требования к предоставлению</w:t>
      </w:r>
    </w:p>
    <w:p w:rsidR="000A3D60" w:rsidRDefault="000A3D60" w:rsidP="00781A85">
      <w:pPr>
        <w:jc w:val="center"/>
        <w:rPr>
          <w:b/>
        </w:rPr>
      </w:pPr>
      <w:r>
        <w:rPr>
          <w:b/>
        </w:rPr>
        <w:t>муниципальной услуги, а также принятием решений</w:t>
      </w:r>
    </w:p>
    <w:p w:rsidR="000A3D60" w:rsidRDefault="000A3D60" w:rsidP="00781A85">
      <w:pPr>
        <w:jc w:val="center"/>
        <w:rPr>
          <w:b/>
        </w:rPr>
      </w:pPr>
      <w:r>
        <w:rPr>
          <w:b/>
        </w:rPr>
        <w:t>ответственными лицами</w:t>
      </w:r>
    </w:p>
    <w:p w:rsidR="000A3D60" w:rsidRDefault="000A3D60" w:rsidP="00781A85">
      <w:r>
        <w:t xml:space="preserve">         4.1.1. Глава  муниципального 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A3D60" w:rsidRDefault="000A3D60" w:rsidP="00781A85">
      <w:r>
        <w:t xml:space="preserve">         4.1.2. Текущий контроль осуществляется путем проведения Главой  муниципального 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A3D60" w:rsidRDefault="000A3D60" w:rsidP="00781A85"/>
    <w:p w:rsidR="000A3D60" w:rsidRDefault="000A3D60" w:rsidP="00781A85">
      <w:pPr>
        <w:rPr>
          <w:b/>
        </w:rPr>
      </w:pPr>
      <w:r>
        <w:rPr>
          <w:b/>
        </w:rPr>
        <w:t xml:space="preserve">         4.2. Ответственность должностных лиц </w:t>
      </w:r>
      <w:r>
        <w:t xml:space="preserve"> </w:t>
      </w:r>
      <w:r>
        <w:rPr>
          <w:b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A3D60" w:rsidRDefault="000A3D60" w:rsidP="00781A85">
      <w:r>
        <w:t xml:space="preserve">         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Администрации закрепляется в их должностных инструкциях.</w:t>
      </w:r>
    </w:p>
    <w:p w:rsidR="000A3D60" w:rsidRDefault="000A3D60" w:rsidP="00781A85">
      <w:r>
        <w:t xml:space="preserve">          4.2.2. В случае выявления нарушений виновное лицо привлекается к ответственности в порядке, установленном федеральным и областным законодательством,  </w:t>
      </w:r>
      <w:r w:rsidRPr="00781A85">
        <w:t>нормативными</w:t>
      </w:r>
      <w:r>
        <w:t xml:space="preserve"> правовыми актами Администрации.</w:t>
      </w:r>
    </w:p>
    <w:p w:rsidR="000A3D60" w:rsidRDefault="000A3D60" w:rsidP="00781A85">
      <w:pPr>
        <w:pStyle w:val="BodyTextIndent"/>
        <w:rPr>
          <w:rStyle w:val="FontStyle14"/>
          <w:b/>
          <w:bCs/>
          <w:szCs w:val="28"/>
        </w:rPr>
      </w:pPr>
    </w:p>
    <w:p w:rsidR="000A3D60" w:rsidRDefault="000A3D60" w:rsidP="00781A85">
      <w:pPr>
        <w:pStyle w:val="BodyTextIndent"/>
        <w:rPr>
          <w:rStyle w:val="FontStyle14"/>
          <w:b/>
          <w:bCs/>
          <w:szCs w:val="28"/>
        </w:rPr>
      </w:pPr>
    </w:p>
    <w:p w:rsidR="000A3D60" w:rsidRPr="002634E2" w:rsidRDefault="000A3D60" w:rsidP="00781A85">
      <w:pPr>
        <w:pStyle w:val="BodyTextIndent"/>
        <w:jc w:val="center"/>
        <w:rPr>
          <w:rStyle w:val="FontStyle14"/>
          <w:b/>
          <w:bCs/>
          <w:sz w:val="28"/>
          <w:szCs w:val="28"/>
        </w:rPr>
      </w:pPr>
      <w:r w:rsidRPr="002634E2">
        <w:rPr>
          <w:rStyle w:val="FontStyle14"/>
          <w:b/>
          <w:bCs/>
          <w:sz w:val="28"/>
          <w:szCs w:val="28"/>
        </w:rPr>
        <w:t>Раздел 5. Досудебный (внесудебный) порядок обжалования решений</w:t>
      </w:r>
    </w:p>
    <w:p w:rsidR="000A3D60" w:rsidRPr="002634E2" w:rsidRDefault="000A3D60" w:rsidP="00781A85">
      <w:pPr>
        <w:pStyle w:val="BodyTextIndent"/>
        <w:jc w:val="center"/>
        <w:rPr>
          <w:rStyle w:val="FontStyle14"/>
          <w:b/>
          <w:bCs/>
          <w:sz w:val="28"/>
          <w:szCs w:val="28"/>
        </w:rPr>
      </w:pPr>
      <w:r w:rsidRPr="002634E2">
        <w:rPr>
          <w:rStyle w:val="FontStyle14"/>
          <w:b/>
          <w:bCs/>
          <w:sz w:val="28"/>
          <w:szCs w:val="28"/>
        </w:rPr>
        <w:t>и действий (бездействия) органа, предоставляющего</w:t>
      </w:r>
    </w:p>
    <w:p w:rsidR="000A3D60" w:rsidRPr="002634E2" w:rsidRDefault="000A3D60" w:rsidP="00781A85">
      <w:pPr>
        <w:pStyle w:val="BodyTextIndent"/>
        <w:jc w:val="center"/>
        <w:rPr>
          <w:rStyle w:val="FontStyle14"/>
          <w:b/>
          <w:bCs/>
          <w:sz w:val="28"/>
          <w:szCs w:val="28"/>
        </w:rPr>
      </w:pPr>
      <w:r w:rsidRPr="002634E2">
        <w:rPr>
          <w:rStyle w:val="FontStyle14"/>
          <w:b/>
          <w:bCs/>
          <w:sz w:val="28"/>
          <w:szCs w:val="28"/>
        </w:rPr>
        <w:t>муниципальную услугу (должностных лиц)</w:t>
      </w:r>
    </w:p>
    <w:p w:rsidR="000A3D60" w:rsidRDefault="000A3D60" w:rsidP="00781A85">
      <w:r>
        <w:t xml:space="preserve">         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 органа, предоставляющего муниципальную услугу, в досудебном (внесудебном) порядке.</w:t>
      </w:r>
    </w:p>
    <w:p w:rsidR="000A3D60" w:rsidRDefault="000A3D60" w:rsidP="00781A85">
      <w:r>
        <w:t xml:space="preserve">           5.2. Информация о порядке обжалования решений и действий (бездействия) должностных  лиц размещается:</w:t>
      </w:r>
    </w:p>
    <w:p w:rsidR="000A3D60" w:rsidRDefault="000A3D60" w:rsidP="00781A85">
      <w:r>
        <w:tab/>
        <w:t xml:space="preserve">1) на информационных стендах Администрации; </w:t>
      </w:r>
    </w:p>
    <w:p w:rsidR="000A3D60" w:rsidRDefault="000A3D60" w:rsidP="00781A85">
      <w:r>
        <w:tab/>
        <w:t>2)</w:t>
      </w:r>
      <w:r>
        <w:rPr>
          <w:lang w:eastAsia="ar-SA"/>
        </w:rPr>
        <w:t xml:space="preserve"> на сайте муниципального образования «Велижский район»</w:t>
      </w:r>
      <w:r>
        <w:t xml:space="preserve">: </w:t>
      </w:r>
      <w:hyperlink r:id="rId7" w:history="1">
        <w:r>
          <w:rPr>
            <w:rStyle w:val="Hyperlink"/>
          </w:rPr>
          <w:t>http://</w:t>
        </w:r>
        <w:r>
          <w:rPr>
            <w:rStyle w:val="Hyperlink"/>
            <w:lang w:val="en-US"/>
          </w:rPr>
          <w:t>velizh</w:t>
        </w:r>
        <w:r>
          <w:rPr>
            <w:rStyle w:val="Hyperlink"/>
          </w:rPr>
          <w:t>.admin-smolensk.ru/</w:t>
        </w:r>
      </w:hyperlink>
      <w:r>
        <w:t>;</w:t>
      </w:r>
    </w:p>
    <w:p w:rsidR="000A3D60" w:rsidRDefault="000A3D60" w:rsidP="00781A85">
      <w:r>
        <w:tab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A3D60" w:rsidRDefault="000A3D60" w:rsidP="00781A85">
      <w:r>
        <w:t xml:space="preserve">          5.3. Заявитель может обратиться с жалобой в том числе в следующих случаях:</w:t>
      </w:r>
    </w:p>
    <w:p w:rsidR="000A3D60" w:rsidRDefault="000A3D60" w:rsidP="00781A85">
      <w:r>
        <w:tab/>
        <w:t>1) нарушение срока регистрации запроса заявителя о предоставлении муниципальной услуги;</w:t>
      </w:r>
    </w:p>
    <w:p w:rsidR="000A3D60" w:rsidRDefault="000A3D60" w:rsidP="00781A85">
      <w:r>
        <w:tab/>
        <w:t>2) нарушение срока предоставления муниципальной услуги;</w:t>
      </w:r>
    </w:p>
    <w:p w:rsidR="000A3D60" w:rsidRDefault="000A3D60" w:rsidP="00781A85">
      <w: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A3D60" w:rsidRDefault="000A3D60" w:rsidP="00781A85">
      <w: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A3D60" w:rsidRDefault="000A3D60" w:rsidP="00781A85">
      <w: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A3D60" w:rsidRDefault="000A3D60" w:rsidP="00781A85">
      <w: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A3D60" w:rsidRDefault="000A3D60" w:rsidP="00781A85">
      <w: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3D60" w:rsidRDefault="000A3D60" w:rsidP="00781A85">
      <w:r>
        <w:t xml:space="preserve">         5.4. Заявитель вправе подать жалобу в Администрацию (далее – органы, предоставляющие муниципальную услугу)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A3D60" w:rsidRDefault="000A3D60" w:rsidP="00781A85">
      <w:r>
        <w:t xml:space="preserve">          5.5. Жалоба в письменной форме может быть также направлена по почте либо принята при личном приеме заявителя.</w:t>
      </w:r>
    </w:p>
    <w:p w:rsidR="000A3D60" w:rsidRDefault="000A3D60" w:rsidP="00781A85">
      <w: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0A3D60" w:rsidRDefault="000A3D60" w:rsidP="00781A85">
      <w:r>
        <w:t xml:space="preserve">          5.6. Жалоба должна содержать:</w:t>
      </w:r>
    </w:p>
    <w:p w:rsidR="000A3D60" w:rsidRDefault="000A3D60" w:rsidP="00781A85">
      <w:r>
        <w:tab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A3D60" w:rsidRDefault="000A3D60" w:rsidP="00781A85">
      <w:r>
        <w:tab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3D60" w:rsidRDefault="000A3D60" w:rsidP="00781A85">
      <w: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инспектора  Администрации;</w:t>
      </w:r>
    </w:p>
    <w:p w:rsidR="000A3D60" w:rsidRDefault="000A3D60" w:rsidP="00781A85">
      <w: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инспектора  Администрации.</w:t>
      </w:r>
    </w:p>
    <w:p w:rsidR="000A3D60" w:rsidRDefault="000A3D60" w:rsidP="00781A85">
      <w:r>
        <w:t>Заявителем могут быть представлены документы (при наличии), подтверждающие доводы заявителя, либо их копии.</w:t>
      </w:r>
    </w:p>
    <w:p w:rsidR="000A3D60" w:rsidRDefault="000A3D60" w:rsidP="00781A85">
      <w:r>
        <w:t xml:space="preserve">             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0A3D60" w:rsidRDefault="000A3D60" w:rsidP="00781A85">
      <w:r>
        <w:t xml:space="preserve">             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A3D60" w:rsidRDefault="000A3D60" w:rsidP="00781A85">
      <w: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0A3D60" w:rsidRDefault="000A3D60" w:rsidP="00781A85">
      <w:r>
        <w:tab/>
        <w:t>2) отказывает в удовлетворении жалобы.</w:t>
      </w:r>
    </w:p>
    <w:p w:rsidR="000A3D60" w:rsidRDefault="000A3D60" w:rsidP="00781A85">
      <w:r>
        <w:t xml:space="preserve">              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3D60" w:rsidRDefault="000A3D60" w:rsidP="00781A85">
      <w:r>
        <w:t xml:space="preserve">            5.10. Уполномоченный на рассмотрение жалобы орган отказывает в удовлетворении жалобы в следующих случаях:</w:t>
      </w:r>
    </w:p>
    <w:p w:rsidR="000A3D60" w:rsidRDefault="000A3D60" w:rsidP="00781A85">
      <w:r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A3D60" w:rsidRDefault="000A3D60" w:rsidP="00781A85">
      <w:r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3D60" w:rsidRDefault="000A3D60" w:rsidP="00781A85">
      <w:r>
        <w:tab/>
        <w:t>в) наличие решения по жалобе, принятого ранее в отношении того же заявителя и по тому же предмету жалобы.</w:t>
      </w:r>
    </w:p>
    <w:p w:rsidR="000A3D60" w:rsidRDefault="000A3D60" w:rsidP="00781A85">
      <w:r>
        <w:t xml:space="preserve">           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A3D60" w:rsidRDefault="000A3D60" w:rsidP="00781A85">
      <w:r>
        <w:t xml:space="preserve">            5.12.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0A3D60" w:rsidRDefault="000A3D60" w:rsidP="00781A85">
      <w:r>
        <w:t xml:space="preserve">            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A3D60" w:rsidRDefault="000A3D60" w:rsidP="00781A85">
      <w:pPr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Заозерского  сельского  поселения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по предоставлению муниципальной       услуги</w:t>
      </w:r>
    </w:p>
    <w:p w:rsidR="000A3D60" w:rsidRDefault="000A3D60" w:rsidP="00781A85">
      <w:pPr>
        <w:pStyle w:val="BodyText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«Предоставление специализированных жилых</w:t>
      </w:r>
    </w:p>
    <w:p w:rsidR="000A3D60" w:rsidRDefault="000A3D60" w:rsidP="00781A85">
      <w:pPr>
        <w:pStyle w:val="BodyText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помещений по договорам найма</w:t>
      </w:r>
    </w:p>
    <w:p w:rsidR="000A3D60" w:rsidRDefault="000A3D60" w:rsidP="00781A85">
      <w:pPr>
        <w:pStyle w:val="BodyText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специализированных жилых помещений»</w:t>
      </w:r>
    </w:p>
    <w:p w:rsidR="000A3D60" w:rsidRDefault="000A3D60" w:rsidP="00781A85">
      <w:pPr>
        <w:rPr>
          <w:rStyle w:val="FontStyle12"/>
          <w:b w:val="0"/>
          <w:bCs/>
          <w:sz w:val="24"/>
          <w:szCs w:val="24"/>
        </w:rPr>
      </w:pPr>
    </w:p>
    <w:p w:rsidR="000A3D60" w:rsidRDefault="000A3D60" w:rsidP="00781A85">
      <w:pPr>
        <w:jc w:val="center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>Блок-схема предоставления муниципальной услуги</w:t>
      </w:r>
    </w:p>
    <w:p w:rsidR="000A3D60" w:rsidRDefault="000A3D60" w:rsidP="00781A85">
      <w:pPr>
        <w:jc w:val="right"/>
      </w:pPr>
    </w:p>
    <w:p w:rsidR="000A3D60" w:rsidRDefault="000A3D60" w:rsidP="00781A85">
      <w:r>
        <w:rPr>
          <w:noProof/>
        </w:rPr>
        <w:pict>
          <v:oval id="_x0000_s1027" style="position:absolute;left:0;text-align:left;margin-left:140.55pt;margin-top:33.35pt;width:239.25pt;height:28.85pt;z-index:251659264">
            <v:textbox style="mso-next-textbox:#_x0000_s1027">
              <w:txbxContent>
                <w:p w:rsidR="000A3D60" w:rsidRDefault="000A3D60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8" style="position:absolute;left:0;text-align:left;margin-left:154.8pt;margin-top:-7.05pt;width:191.25pt;height:19.5pt;z-index:251660288">
            <v:textbox style="mso-next-textbox:#_x0000_s1028">
              <w:txbxContent>
                <w:p w:rsidR="000A3D60" w:rsidRDefault="000A3D60" w:rsidP="00781A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8.55pt;margin-top:12.45pt;width:0;height:20.85pt;z-index:25166131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40.6pt;margin-top:61.15pt;width:80.95pt;height:74.25pt;flip:x;z-index:251662336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-34.95pt;margin-top:136.45pt;width:310.5pt;height:96pt;z-index:251663360">
            <v:textbox style="mso-next-textbox:#_x0000_s1031">
              <w:txbxContent>
                <w:p w:rsidR="000A3D60" w:rsidRDefault="000A3D60" w:rsidP="00781A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Документы, указанные в п. 2.7  раздела 2 Административного регламента, представлены заявителем самостоятельно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275.55pt;margin-top:184pt;width:43.5pt;height:0;z-index:251664384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319.05pt;margin-top:166.75pt;width:2in;height:33pt;z-index:251665408">
            <v:textbox style="mso-next-textbox:#_x0000_s1033">
              <w:txbxContent>
                <w:p w:rsidR="000A3D60" w:rsidRDefault="000A3D60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121.8pt;margin-top:232.45pt;width:0;height:18pt;z-index:2516664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391.05pt;margin-top:199.75pt;width:0;height:25.5pt;z-index:251667456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319.05pt;margin-top:225.25pt;width:144.75pt;height:39.45pt;z-index:251668480">
            <v:textbox style="mso-next-textbox:#_x0000_s1036">
              <w:txbxContent>
                <w:p w:rsidR="000A3D60" w:rsidRDefault="000A3D60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9.55pt;margin-top:250.45pt;width:201.75pt;height:44.55pt;z-index:251669504">
            <v:textbox style="mso-next-textbox:#_x0000_s1037">
              <w:txbxContent>
                <w:p w:rsidR="000A3D60" w:rsidRDefault="000A3D60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документов. 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121.8pt;margin-top:295pt;width:0;height:19.5pt;z-index:251670528" o:connectortype="straight">
            <v:stroke endarrow="block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left:0;text-align:left;margin-left:37.05pt;margin-top:314.5pt;width:122.25pt;height:42.95pt;z-index:251671552">
            <v:textbox style="mso-next-textbox:#_x0000_s1039">
              <w:txbxContent>
                <w:p w:rsidR="000A3D60" w:rsidRDefault="000A3D60" w:rsidP="00781A85"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Наличие права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401.55pt;margin-top:263.2pt;width:0;height:14.25pt;z-index:2516725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231.3pt;margin-top:277.45pt;width:170.25pt;height:0;flip:x;z-index:251673600" o:connectortype="straight">
            <v:stroke endarrow="block"/>
          </v:shape>
        </w:pict>
      </w:r>
    </w:p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>
      <w:pPr>
        <w:tabs>
          <w:tab w:val="left" w:pos="571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нет</w:t>
      </w:r>
    </w:p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>
      <w:pPr>
        <w:tabs>
          <w:tab w:val="left" w:pos="273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да</w:t>
      </w:r>
    </w:p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>
      <w:pPr>
        <w:jc w:val="center"/>
        <w:rPr>
          <w:sz w:val="20"/>
          <w:szCs w:val="20"/>
        </w:rPr>
      </w:pPr>
      <w:r>
        <w:rPr>
          <w:noProof/>
        </w:rPr>
        <w:pict>
          <v:shape id="_x0000_s1042" type="#_x0000_t32" style="position:absolute;left:0;text-align:left;margin-left:159.3pt;margin-top:4.3pt;width:149.25pt;height:30pt;z-index:251674624" o:connectortype="straight">
            <v:stroke endarrow="block"/>
          </v:shape>
        </w:pict>
      </w:r>
    </w:p>
    <w:p w:rsidR="000A3D60" w:rsidRDefault="000A3D60" w:rsidP="00781A85">
      <w:pPr>
        <w:jc w:val="center"/>
        <w:rPr>
          <w:sz w:val="20"/>
          <w:szCs w:val="20"/>
        </w:rPr>
      </w:pPr>
      <w:r>
        <w:rPr>
          <w:sz w:val="20"/>
          <w:szCs w:val="20"/>
        </w:rPr>
        <w:t>нет</w:t>
      </w:r>
    </w:p>
    <w:p w:rsidR="000A3D60" w:rsidRDefault="000A3D60" w:rsidP="00781A85">
      <w:r>
        <w:rPr>
          <w:noProof/>
        </w:rPr>
        <w:pict>
          <v:shape id="_x0000_s1043" type="#_x0000_t32" style="position:absolute;left:0;text-align:left;margin-left:52.05pt;margin-top:5.6pt;width:33.75pt;height:25.35pt;flip:x;z-index:251675648" o:connectortype="straight">
            <v:stroke endarrow="block"/>
          </v:shape>
        </w:pict>
      </w:r>
    </w:p>
    <w:p w:rsidR="000A3D60" w:rsidRDefault="000A3D60" w:rsidP="00781A85">
      <w:pPr>
        <w:rPr>
          <w:sz w:val="20"/>
          <w:szCs w:val="20"/>
        </w:rPr>
      </w:pPr>
      <w:r>
        <w:rPr>
          <w:noProof/>
        </w:rPr>
        <w:pict>
          <v:rect id="_x0000_s1044" style="position:absolute;left:0;text-align:left;margin-left:242.55pt;margin-top:.15pt;width:251.25pt;height:109.8pt;z-index:251676672">
            <v:textbox>
              <w:txbxContent>
                <w:p w:rsidR="000A3D60" w:rsidRDefault="000A3D60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вручение (направление) заявителю:</w:t>
                  </w:r>
                </w:p>
                <w:p w:rsidR="000A3D60" w:rsidRDefault="000A3D60" w:rsidP="00781A85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FontStyle14"/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копии постановления Администрации об отказе  в предоставлении специализированных жилых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помещений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договорам найма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специализированных жилых помещений                                                                            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уведомления об отказе в предоставлении муниципальной услуги.</w:t>
                  </w:r>
                </w:p>
                <w:p w:rsidR="000A3D60" w:rsidRDefault="000A3D60" w:rsidP="00781A8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sz w:val="20"/>
          <w:szCs w:val="20"/>
        </w:rPr>
        <w:t>да</w:t>
      </w:r>
    </w:p>
    <w:p w:rsidR="000A3D60" w:rsidRDefault="000A3D60" w:rsidP="00781A85">
      <w:r>
        <w:rPr>
          <w:noProof/>
        </w:rPr>
        <w:pict>
          <v:rect id="_x0000_s1045" style="position:absolute;left:0;text-align:left;margin-left:-48.1pt;margin-top:5pt;width:275.5pt;height:124.65pt;z-index:251677696">
            <v:textbox style="mso-next-textbox:#_x0000_s1045">
              <w:txbxContent>
                <w:p w:rsidR="000A3D60" w:rsidRDefault="000A3D60" w:rsidP="00781A85">
                  <w:pPr>
                    <w:pStyle w:val="BodyTex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Вручение (направление) заявителю:</w:t>
                  </w:r>
                </w:p>
                <w:p w:rsidR="000A3D60" w:rsidRDefault="000A3D60" w:rsidP="00781A85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копии постановления Администрации о предоставлении специализированных жилых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помещений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договорам найма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специализированных жилых помещений.</w:t>
                  </w:r>
                </w:p>
                <w:p w:rsidR="000A3D60" w:rsidRDefault="000A3D60" w:rsidP="00781A85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Вручение заявителю:</w:t>
                  </w:r>
                </w:p>
                <w:p w:rsidR="000A3D60" w:rsidRDefault="000A3D60" w:rsidP="00781A85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договора найма специализированного жилого помещения;</w:t>
                  </w:r>
                </w:p>
                <w:p w:rsidR="000A3D60" w:rsidRDefault="000A3D60" w:rsidP="00781A85">
                  <w:pPr>
                    <w:pStyle w:val="BodyText"/>
                    <w:jc w:val="left"/>
                    <w:rPr>
                      <w:sz w:val="24"/>
                    </w:rPr>
                  </w:pPr>
                  <w:r>
                    <w:rPr>
                      <w:sz w:val="20"/>
                      <w:szCs w:val="20"/>
                    </w:rPr>
                    <w:t>-   акта приема-передачи жилого помещения маневренного фонда.</w:t>
                  </w:r>
                  <w:r>
                    <w:rPr>
                      <w:sz w:val="24"/>
                    </w:rPr>
                    <w:t xml:space="preserve">                                                                   </w:t>
                  </w:r>
                </w:p>
                <w:p w:rsidR="000A3D60" w:rsidRDefault="000A3D60" w:rsidP="00781A85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left:0;text-align:left;margin-left:242.55pt;margin-top:96.35pt;width:1in;height:71.55pt;flip:x;z-index:25167872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98.55pt;margin-top:130.6pt;width:86.25pt;height:36.6pt;z-index:251679744" o:connectortype="straight">
            <v:stroke endarrow="block"/>
          </v:shape>
        </w:pict>
      </w:r>
      <w:r>
        <w:rPr>
          <w:noProof/>
        </w:rPr>
        <w:pict>
          <v:oval id="_x0000_s1048" style="position:absolute;left:0;text-align:left;margin-left:154.8pt;margin-top:166.5pt;width:116.25pt;height:36pt;z-index:251680768">
            <v:textbox>
              <w:txbxContent>
                <w:p w:rsidR="000A3D60" w:rsidRDefault="000A3D60" w:rsidP="00781A85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</w:p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/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Заозерского сельского  поселения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по предоставлению муниципальной       услуги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«Предоставление специализированных жилых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помещений по договорам найма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специализированных жилых помещений»</w:t>
      </w:r>
    </w:p>
    <w:p w:rsidR="000A3D60" w:rsidRDefault="000A3D60" w:rsidP="00781A85">
      <w:pPr>
        <w:jc w:val="right"/>
      </w:pPr>
    </w:p>
    <w:p w:rsidR="000A3D60" w:rsidRDefault="000A3D60" w:rsidP="00781A85">
      <w:pPr>
        <w:jc w:val="center"/>
      </w:pPr>
    </w:p>
    <w:p w:rsidR="000A3D60" w:rsidRDefault="000A3D60" w:rsidP="00781A85">
      <w:pPr>
        <w:jc w:val="right"/>
      </w:pPr>
      <w:r>
        <w:t>Адрес</w:t>
      </w:r>
    </w:p>
    <w:p w:rsidR="000A3D60" w:rsidRDefault="000A3D60" w:rsidP="00781A85">
      <w:pPr>
        <w:jc w:val="right"/>
      </w:pPr>
      <w:r>
        <w:t>Фамилия, инициалы</w:t>
      </w:r>
    </w:p>
    <w:p w:rsidR="000A3D60" w:rsidRDefault="000A3D60" w:rsidP="00781A85">
      <w:pPr>
        <w:jc w:val="center"/>
      </w:pPr>
    </w:p>
    <w:p w:rsidR="000A3D60" w:rsidRDefault="000A3D60" w:rsidP="00781A85">
      <w:pPr>
        <w:jc w:val="center"/>
      </w:pPr>
    </w:p>
    <w:p w:rsidR="000A3D60" w:rsidRDefault="000A3D60" w:rsidP="00781A85">
      <w:pPr>
        <w:jc w:val="center"/>
      </w:pPr>
    </w:p>
    <w:p w:rsidR="000A3D60" w:rsidRDefault="000A3D60" w:rsidP="00781A85">
      <w:pPr>
        <w:jc w:val="center"/>
      </w:pPr>
      <w:r>
        <w:t>Уведомление</w:t>
      </w:r>
    </w:p>
    <w:p w:rsidR="000A3D60" w:rsidRDefault="000A3D60" w:rsidP="00781A85"/>
    <w:p w:rsidR="000A3D60" w:rsidRDefault="000A3D60" w:rsidP="00781A85">
      <w:pPr>
        <w:jc w:val="center"/>
      </w:pPr>
      <w:r>
        <w:t xml:space="preserve"> </w:t>
      </w:r>
    </w:p>
    <w:p w:rsidR="000A3D60" w:rsidRDefault="000A3D60" w:rsidP="00781A85">
      <w:pPr>
        <w:jc w:val="center"/>
      </w:pPr>
    </w:p>
    <w:p w:rsidR="000A3D60" w:rsidRDefault="000A3D60" w:rsidP="00781A85">
      <w:pPr>
        <w:jc w:val="center"/>
      </w:pPr>
      <w:r>
        <w:t>Уважаемая(ый)  ___________________________________________!</w:t>
      </w:r>
    </w:p>
    <w:p w:rsidR="000A3D60" w:rsidRDefault="000A3D60" w:rsidP="00781A85">
      <w:pPr>
        <w:jc w:val="center"/>
      </w:pPr>
    </w:p>
    <w:p w:rsidR="000A3D60" w:rsidRDefault="000A3D60" w:rsidP="00781A85">
      <w:r>
        <w:t xml:space="preserve">        Уведомляем Вас  о том, что в соответствии с постановлением  Администрации Заозерского  сельского  поселения от  "____"___________20 г №___   Вам отказано в   предоставлении специализированных жилых помещений по договорам найма специализированных жилых помещений в связи с ___________________________________________________________________.</w:t>
      </w:r>
    </w:p>
    <w:p w:rsidR="000A3D60" w:rsidRDefault="000A3D60" w:rsidP="00781A85"/>
    <w:p w:rsidR="000A3D60" w:rsidRDefault="000A3D60" w:rsidP="00781A85">
      <w:r>
        <w:t xml:space="preserve"> Приложение: копия постановления Администрации Заозерского сельского  поселения от ____________  № _______.</w:t>
      </w:r>
    </w:p>
    <w:p w:rsidR="000A3D60" w:rsidRDefault="000A3D60" w:rsidP="00781A85"/>
    <w:p w:rsidR="000A3D60" w:rsidRDefault="000A3D60" w:rsidP="00781A85"/>
    <w:p w:rsidR="000A3D60" w:rsidRDefault="000A3D60" w:rsidP="00781A85">
      <w:r>
        <w:t xml:space="preserve">                                                    </w:t>
      </w:r>
    </w:p>
    <w:p w:rsidR="000A3D60" w:rsidRDefault="000A3D60" w:rsidP="00781A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3D60" w:rsidRDefault="000A3D60" w:rsidP="00781A85">
      <w:pP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3D60" w:rsidRDefault="000A3D60" w:rsidP="00781A85">
      <w:pPr>
        <w:spacing w:line="360" w:lineRule="atLeast"/>
      </w:pPr>
      <w:r>
        <w:t>Глава муниципального  образования</w:t>
      </w:r>
    </w:p>
    <w:p w:rsidR="000A3D60" w:rsidRDefault="000A3D60" w:rsidP="00781A85">
      <w:pPr>
        <w:spacing w:line="360" w:lineRule="atLeast"/>
      </w:pPr>
      <w:r>
        <w:t>Заозерское  сельское  поселение                            ______          _____________</w:t>
      </w:r>
    </w:p>
    <w:p w:rsidR="000A3D60" w:rsidRDefault="000A3D60" w:rsidP="00781A85">
      <w:pPr>
        <w:spacing w:line="360" w:lineRule="atLeast"/>
        <w:rPr>
          <w:sz w:val="20"/>
          <w:szCs w:val="20"/>
        </w:rPr>
      </w:pP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подпись                            Ф.И.О.                                                                      </w:t>
      </w:r>
    </w:p>
    <w:p w:rsidR="000A3D60" w:rsidRDefault="000A3D60" w:rsidP="00781A85">
      <w:pPr>
        <w:spacing w:line="360" w:lineRule="atLeast"/>
      </w:pPr>
      <w:r>
        <w:t xml:space="preserve">  </w:t>
      </w:r>
    </w:p>
    <w:p w:rsidR="000A3D60" w:rsidRDefault="000A3D60" w:rsidP="00781A85">
      <w:pPr>
        <w:spacing w:line="360" w:lineRule="atLeast"/>
        <w:rPr>
          <w:sz w:val="24"/>
          <w:szCs w:val="24"/>
        </w:rPr>
      </w:pPr>
    </w:p>
    <w:p w:rsidR="000A3D60" w:rsidRDefault="000A3D60" w:rsidP="00781A8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0A3D60" w:rsidRDefault="000A3D60" w:rsidP="00781A85">
      <w:pPr>
        <w:rPr>
          <w:sz w:val="20"/>
          <w:szCs w:val="20"/>
        </w:rPr>
      </w:pPr>
      <w:r>
        <w:rPr>
          <w:sz w:val="20"/>
          <w:szCs w:val="20"/>
        </w:rPr>
        <w:t>Тел._______</w:t>
      </w:r>
    </w:p>
    <w:p w:rsidR="000A3D60" w:rsidRDefault="000A3D60" w:rsidP="00781A85">
      <w:r>
        <w:t xml:space="preserve">              </w:t>
      </w:r>
    </w:p>
    <w:p w:rsidR="000A3D60" w:rsidRDefault="000A3D60" w:rsidP="00781A85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0A3D60" w:rsidRDefault="000A3D60" w:rsidP="00781A85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Заозерского  сельского  поселения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по предоставлению муниципальной       услуги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«Предоставление специализированных жилых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помещений по договорам найма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специализированных жилых помещений»</w:t>
      </w: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  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муниципального образования  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Заозерское  сельское  поселение                                                                                             </w:t>
      </w: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Гр.___________________________________                                                                      </w:t>
      </w: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  по адресу:_____________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___________________________________</w:t>
      </w:r>
    </w:p>
    <w:p w:rsidR="000A3D60" w:rsidRDefault="000A3D60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тел.        _______________________________        </w:t>
      </w: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 w:rsidP="00781A85">
      <w:pPr>
        <w:rPr>
          <w:sz w:val="24"/>
          <w:szCs w:val="24"/>
        </w:rPr>
      </w:pPr>
    </w:p>
    <w:p w:rsidR="000A3D60" w:rsidRDefault="000A3D60" w:rsidP="00781A8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0A3D60" w:rsidRDefault="000A3D60" w:rsidP="00781A8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0A3D60" w:rsidRDefault="000A3D60" w:rsidP="00781A85">
      <w:pPr>
        <w:widowControl/>
        <w:jc w:val="left"/>
        <w:rPr>
          <w:sz w:val="24"/>
          <w:szCs w:val="24"/>
        </w:rPr>
      </w:pPr>
    </w:p>
    <w:p w:rsidR="000A3D60" w:rsidRDefault="000A3D60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В  соответствии  с Федеральным </w:t>
      </w:r>
      <w:hyperlink r:id="rId8" w:history="1">
        <w:r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27.07.2006 N 152-ФЗ "О защите  персональных данных" я, _____________________________________________________________________</w:t>
      </w:r>
    </w:p>
    <w:p w:rsidR="000A3D60" w:rsidRDefault="000A3D60" w:rsidP="00781A85">
      <w:pPr>
        <w:widowControl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2"/>
          <w:szCs w:val="22"/>
        </w:rPr>
        <w:t>(фамилия, имя, отчество)</w:t>
      </w:r>
    </w:p>
    <w:p w:rsidR="000A3D60" w:rsidRDefault="000A3D60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от своего имени и от имени _______________________________________________________</w:t>
      </w:r>
    </w:p>
    <w:p w:rsidR="000A3D60" w:rsidRDefault="000A3D60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 серия ________ N ________ выдан</w:t>
      </w:r>
    </w:p>
    <w:p w:rsidR="000A3D60" w:rsidRDefault="000A3D60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(вид документа, удостоверяющего личность)</w:t>
      </w:r>
    </w:p>
    <w:p w:rsidR="000A3D60" w:rsidRDefault="000A3D60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0A3D60" w:rsidRDefault="000A3D60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(когда и кем)</w:t>
      </w:r>
    </w:p>
    <w:p w:rsidR="000A3D60" w:rsidRDefault="000A3D60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проживающий(ая) по адресу: ________________________________________________</w:t>
      </w:r>
    </w:p>
    <w:p w:rsidR="000A3D60" w:rsidRDefault="000A3D60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0A3D60" w:rsidRDefault="000A3D60" w:rsidP="00781A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настоящим даю свое согласие на проверку и обработку  Администрацией  Заозерского  сельского  поселения  своих  персональных  данных  и  подтверждаю,  что,  давая  такое согласие, я действую по своей воле и в своих интересах.</w:t>
      </w:r>
    </w:p>
    <w:p w:rsidR="000A3D60" w:rsidRDefault="000A3D60" w:rsidP="00781A85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Данное  согласие предоставляется с целью получения муниципальной услуги </w:t>
      </w:r>
      <w:r>
        <w:rPr>
          <w:sz w:val="24"/>
        </w:rPr>
        <w:t>«Предоставление специализированных жилых помещений по договорам найма специализированных жилых помещений».</w:t>
      </w:r>
      <w:r>
        <w:rPr>
          <w:sz w:val="24"/>
          <w:szCs w:val="24"/>
        </w:rPr>
        <w:t xml:space="preserve">     </w:t>
      </w:r>
    </w:p>
    <w:p w:rsidR="000A3D60" w:rsidRDefault="000A3D60" w:rsidP="00781A85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В    случае    неправомерного    использования   предоставленных   мною персональных данных согласие отзывается моим письменным заявлением.</w:t>
      </w:r>
    </w:p>
    <w:p w:rsidR="000A3D60" w:rsidRDefault="000A3D60" w:rsidP="00781A85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Данное согласие действует с "____" ____________ 20__ г. до дня отзыва в письменной форме.</w:t>
      </w:r>
    </w:p>
    <w:p w:rsidR="000A3D60" w:rsidRDefault="000A3D60" w:rsidP="00781A85">
      <w:pPr>
        <w:widowControl/>
        <w:rPr>
          <w:sz w:val="24"/>
          <w:szCs w:val="24"/>
        </w:rPr>
      </w:pPr>
    </w:p>
    <w:p w:rsidR="000A3D60" w:rsidRDefault="000A3D60" w:rsidP="00781A85">
      <w:pPr>
        <w:widowControl/>
        <w:rPr>
          <w:sz w:val="24"/>
          <w:szCs w:val="24"/>
        </w:rPr>
      </w:pPr>
    </w:p>
    <w:p w:rsidR="000A3D60" w:rsidRDefault="000A3D60" w:rsidP="00781A85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"___" __________ 20__ г. _______________ _______________________________</w:t>
      </w:r>
    </w:p>
    <w:p w:rsidR="000A3D60" w:rsidRDefault="000A3D60" w:rsidP="00781A85">
      <w:pPr>
        <w:widowControl/>
      </w:pPr>
      <w:r>
        <w:rPr>
          <w:sz w:val="22"/>
          <w:szCs w:val="22"/>
        </w:rPr>
        <w:t xml:space="preserve">           (дата)                                    (подпись)               (Ф.И.О.)</w:t>
      </w:r>
    </w:p>
    <w:p w:rsidR="000A3D60" w:rsidRDefault="000A3D60" w:rsidP="00781A85">
      <w:pPr>
        <w:jc w:val="right"/>
        <w:rPr>
          <w:sz w:val="24"/>
          <w:szCs w:val="24"/>
        </w:rPr>
      </w:pPr>
    </w:p>
    <w:p w:rsidR="000A3D60" w:rsidRDefault="000A3D60"/>
    <w:sectPr w:rsidR="000A3D60" w:rsidSect="008C41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B54A43"/>
    <w:multiLevelType w:val="multilevel"/>
    <w:tmpl w:val="6CBCD4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cs="Times New Roman"/>
      </w:rPr>
    </w:lvl>
  </w:abstractNum>
  <w:abstractNum w:abstractNumId="2">
    <w:nsid w:val="693C7956"/>
    <w:multiLevelType w:val="hybridMultilevel"/>
    <w:tmpl w:val="3DF669B2"/>
    <w:lvl w:ilvl="0" w:tplc="691275B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85"/>
    <w:rsid w:val="000227B0"/>
    <w:rsid w:val="000A3D60"/>
    <w:rsid w:val="001313E1"/>
    <w:rsid w:val="001A4328"/>
    <w:rsid w:val="001C67B0"/>
    <w:rsid w:val="002266F0"/>
    <w:rsid w:val="002634E2"/>
    <w:rsid w:val="0039700A"/>
    <w:rsid w:val="006460E0"/>
    <w:rsid w:val="00781A85"/>
    <w:rsid w:val="008C4117"/>
    <w:rsid w:val="00B63096"/>
    <w:rsid w:val="00D11E2F"/>
    <w:rsid w:val="00D62D6A"/>
    <w:rsid w:val="00D64AEB"/>
    <w:rsid w:val="00DB3F52"/>
    <w:rsid w:val="00DC193F"/>
    <w:rsid w:val="00EF2EBC"/>
    <w:rsid w:val="00F7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8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81A8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81A85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1A8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81A85"/>
    <w:pPr>
      <w:ind w:firstLine="709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1A8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81A85"/>
    <w:pPr>
      <w:ind w:left="709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1A85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781A85"/>
    <w:pPr>
      <w:widowControl/>
      <w:autoSpaceDE/>
      <w:autoSpaceDN/>
      <w:adjustRightInd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1A85"/>
    <w:rPr>
      <w:rFonts w:ascii="Consolas" w:hAnsi="Consolas" w:cs="Times New Roman"/>
      <w:sz w:val="21"/>
      <w:szCs w:val="21"/>
    </w:rPr>
  </w:style>
  <w:style w:type="character" w:customStyle="1" w:styleId="NoSpacingChar">
    <w:name w:val="No Spacing Char"/>
    <w:link w:val="NoSpacing"/>
    <w:uiPriority w:val="99"/>
    <w:locked/>
    <w:rsid w:val="00781A85"/>
    <w:rPr>
      <w:rFonts w:ascii="Times New Roman" w:hAnsi="Times New Roman"/>
      <w:sz w:val="28"/>
      <w:lang w:val="ru-RU" w:eastAsia="en-US"/>
    </w:rPr>
  </w:style>
  <w:style w:type="paragraph" w:styleId="NoSpacing">
    <w:name w:val="No Spacing"/>
    <w:link w:val="NoSpacingChar"/>
    <w:uiPriority w:val="99"/>
    <w:qFormat/>
    <w:rsid w:val="00781A85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81A85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uiPriority w:val="99"/>
    <w:rsid w:val="00781A85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781A85"/>
    <w:pPr>
      <w:widowControl/>
      <w:suppressAutoHyphens/>
      <w:autoSpaceDE/>
      <w:autoSpaceDN/>
      <w:adjustRightInd/>
    </w:pPr>
    <w:rPr>
      <w:rFonts w:cs="Calibri"/>
      <w:kern w:val="2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781A85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uiPriority w:val="99"/>
    <w:rsid w:val="00781A85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781A8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FCE717381F8A4CE83AB8942B611C1ABDBEAD50A1A82511704A667CCFw4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959952D5FB4246F6539005AF01FD20FB2E8FE85ACC9E4A507DB46596F5111168958E287589DAj4w2E" TargetMode="External"/><Relationship Id="rId5" Type="http://schemas.openxmlformats.org/officeDocument/2006/relationships/hyperlink" Target="http://velizh.admin-smole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18</Pages>
  <Words>6144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Заозерье</dc:creator>
  <cp:keywords/>
  <dc:description/>
  <cp:lastModifiedBy>user</cp:lastModifiedBy>
  <cp:revision>5</cp:revision>
  <dcterms:created xsi:type="dcterms:W3CDTF">2014-08-13T17:51:00Z</dcterms:created>
  <dcterms:modified xsi:type="dcterms:W3CDTF">2014-09-19T05:12:00Z</dcterms:modified>
</cp:coreProperties>
</file>