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4" w:rsidRPr="00911D2E" w:rsidRDefault="00667994" w:rsidP="00911D2E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11D2E">
        <w:rPr>
          <w:rFonts w:ascii="Times New Roman" w:hAnsi="Times New Roman"/>
          <w:b/>
          <w:sz w:val="32"/>
          <w:szCs w:val="32"/>
        </w:rPr>
        <w:t>АДМИНИСТРАЦИЯ ЗАОЗЕРСКОГО СЕЛЬСКОГО ПОСЕЛЕНИЯ</w:t>
      </w:r>
    </w:p>
    <w:p w:rsidR="00667994" w:rsidRDefault="00667994" w:rsidP="00E04C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7994" w:rsidRPr="00227607" w:rsidRDefault="00667994" w:rsidP="00E04C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27607">
        <w:rPr>
          <w:rFonts w:ascii="Times New Roman" w:hAnsi="Times New Roman"/>
          <w:b/>
          <w:sz w:val="32"/>
          <w:szCs w:val="32"/>
        </w:rPr>
        <w:t>ПОСТАНОВЛЕНИЕ</w:t>
      </w:r>
    </w:p>
    <w:p w:rsidR="00667994" w:rsidRDefault="00667994" w:rsidP="00E04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7994" w:rsidRPr="00A57FF6" w:rsidRDefault="00667994" w:rsidP="003F70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7FF6">
        <w:rPr>
          <w:rFonts w:ascii="Times New Roman" w:hAnsi="Times New Roman"/>
          <w:sz w:val="28"/>
          <w:szCs w:val="28"/>
          <w:u w:val="single"/>
        </w:rPr>
        <w:t>от 07.10.2014 № 39</w:t>
      </w:r>
    </w:p>
    <w:p w:rsidR="00667994" w:rsidRDefault="00667994" w:rsidP="00911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67994" w:rsidRDefault="00667994" w:rsidP="00A70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704D">
        <w:rPr>
          <w:rFonts w:ascii="Times New Roman" w:hAnsi="Times New Roman"/>
          <w:sz w:val="28"/>
          <w:szCs w:val="28"/>
        </w:rPr>
        <w:t xml:space="preserve"> </w:t>
      </w:r>
      <w:r w:rsidRPr="00A80E0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специализированного </w:t>
      </w:r>
    </w:p>
    <w:p w:rsidR="00667994" w:rsidRPr="004D3F9E" w:rsidRDefault="00667994" w:rsidP="00A702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жилого   помещения    Колукановой А.Л. </w:t>
      </w:r>
    </w:p>
    <w:p w:rsidR="00667994" w:rsidRDefault="00667994" w:rsidP="007B3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7994" w:rsidRDefault="00667994" w:rsidP="00887C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исполнения решения Велижского районного суда от 17.06.2013г., руководствуясь ст.57 Жилищного кодекса РФ, Уставом муниципального образования Заозерское сельское поселение (новая редакция), Администрация Заозерского сельского поселения     </w:t>
      </w:r>
    </w:p>
    <w:p w:rsidR="00667994" w:rsidRDefault="00667994" w:rsidP="00AF76C3">
      <w:pPr>
        <w:pStyle w:val="NoSpacing"/>
      </w:pPr>
    </w:p>
    <w:p w:rsidR="00667994" w:rsidRDefault="00667994" w:rsidP="00AF76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AF76C3">
        <w:rPr>
          <w:rFonts w:ascii="Times New Roman" w:hAnsi="Times New Roman"/>
          <w:sz w:val="28"/>
          <w:szCs w:val="28"/>
        </w:rPr>
        <w:t>:</w:t>
      </w:r>
    </w:p>
    <w:p w:rsidR="00667994" w:rsidRDefault="00667994" w:rsidP="00AF76C3">
      <w:pPr>
        <w:pStyle w:val="NoSpacing"/>
        <w:rPr>
          <w:rFonts w:ascii="Times New Roman" w:hAnsi="Times New Roman"/>
          <w:sz w:val="28"/>
          <w:szCs w:val="28"/>
        </w:rPr>
      </w:pPr>
    </w:p>
    <w:p w:rsidR="00667994" w:rsidRDefault="00667994" w:rsidP="007D48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Предоставить Колукановой Анастасии Леонидовне 13.12.1993г.р., зарегистрированной по адресу: Смоленская область, Велижский район, д. Шумилово по договору найма специализированного жилого помещения для детей-сирот, детей, оставшихся без попечения родителей,</w:t>
      </w:r>
      <w:r w:rsidRPr="004D3F9E">
        <w:rPr>
          <w:rFonts w:cs="Calibri"/>
        </w:rPr>
        <w:t xml:space="preserve"> </w:t>
      </w:r>
      <w:r w:rsidRPr="004D3F9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F9E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жилое помещение, расположенное по адресу: г.Велиж, ул.Ивановская, д.  9, кв.12, общей площадью  50,4 кв.м.</w:t>
      </w:r>
    </w:p>
    <w:p w:rsidR="00667994" w:rsidRDefault="00667994" w:rsidP="008561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Подготовить договор специализированного найма   жилого помещения, расположенного  по адресу: Смоленская область, г.Велиж,  </w:t>
      </w:r>
      <w:r w:rsidRPr="00B41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ул.Ивановская, д.  9, кв.12, и передать по акту приема-передачи данное жилое помещение  Колукановой А.Л.</w:t>
      </w:r>
    </w:p>
    <w:p w:rsidR="00667994" w:rsidRDefault="00667994" w:rsidP="008561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 за исполнением настоящего постановления оставляю за собой.</w:t>
      </w:r>
    </w:p>
    <w:p w:rsidR="00667994" w:rsidRDefault="00667994" w:rsidP="008561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 постановление вступает в силу после подписания  Главой муниципального образования Заозерское сельское поселение.</w:t>
      </w:r>
    </w:p>
    <w:p w:rsidR="00667994" w:rsidRPr="00AF76C3" w:rsidRDefault="00667994" w:rsidP="00B53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994" w:rsidRDefault="00667994" w:rsidP="00B53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994" w:rsidRDefault="00667994" w:rsidP="00911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667994" w:rsidRDefault="00667994" w:rsidP="00911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Заозерское сельское поселение                                                                А.И.Минченко</w:t>
      </w: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B6795B">
      <w:pPr>
        <w:spacing w:after="0"/>
        <w:rPr>
          <w:rFonts w:ascii="Times New Roman" w:hAnsi="Times New Roman"/>
          <w:sz w:val="28"/>
          <w:szCs w:val="28"/>
        </w:rPr>
      </w:pP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>Готовила и отпечатала: старший менеджер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А.И. Малаховская______________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                             Разослать по 1 экземпляру: в дело,  в                                                   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Визы:                                                                              прокуратуру, главному специалисту-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жилищно-коммунального             юристу, отдел жилищно- коммунального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и городского хозяйства                                                и городского хозяйства, служба судебных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С.В.Павленко_____________________                       приставов, Зевадинову Э.М.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Ведущий специалист-юрист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Е.А.Федорова_______________________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Л.А. Петровская_____________________</w:t>
      </w:r>
    </w:p>
    <w:p w:rsidR="00667994" w:rsidRDefault="00667994" w:rsidP="009F3671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67994" w:rsidRDefault="00667994" w:rsidP="00E04C74">
      <w:pPr>
        <w:pStyle w:val="BodyTextIndent"/>
        <w:ind w:firstLine="709"/>
        <w:rPr>
          <w:sz w:val="24"/>
          <w:szCs w:val="24"/>
        </w:rPr>
      </w:pPr>
    </w:p>
    <w:p w:rsidR="00667994" w:rsidRDefault="00667994" w:rsidP="00E04C74">
      <w:pPr>
        <w:pStyle w:val="BodyTextIndent"/>
        <w:ind w:firstLine="709"/>
        <w:rPr>
          <w:sz w:val="24"/>
          <w:szCs w:val="24"/>
        </w:rPr>
      </w:pPr>
    </w:p>
    <w:p w:rsidR="00667994" w:rsidRPr="00B6795B" w:rsidRDefault="00667994">
      <w:pPr>
        <w:rPr>
          <w:rFonts w:ascii="Times New Roman" w:hAnsi="Times New Roman"/>
          <w:sz w:val="28"/>
          <w:szCs w:val="28"/>
        </w:rPr>
      </w:pPr>
    </w:p>
    <w:sectPr w:rsidR="00667994" w:rsidRPr="00B6795B" w:rsidSect="00911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0B"/>
    <w:rsid w:val="0004762E"/>
    <w:rsid w:val="00052C03"/>
    <w:rsid w:val="0008633A"/>
    <w:rsid w:val="000D2F13"/>
    <w:rsid w:val="00136558"/>
    <w:rsid w:val="00153370"/>
    <w:rsid w:val="001569CC"/>
    <w:rsid w:val="00194933"/>
    <w:rsid w:val="00197945"/>
    <w:rsid w:val="001A70AB"/>
    <w:rsid w:val="001F481D"/>
    <w:rsid w:val="00204C07"/>
    <w:rsid w:val="00227607"/>
    <w:rsid w:val="002309C3"/>
    <w:rsid w:val="0024099B"/>
    <w:rsid w:val="00250BD0"/>
    <w:rsid w:val="002546D6"/>
    <w:rsid w:val="002A070F"/>
    <w:rsid w:val="002F297D"/>
    <w:rsid w:val="002F2B4D"/>
    <w:rsid w:val="0031331B"/>
    <w:rsid w:val="003152FF"/>
    <w:rsid w:val="00326B48"/>
    <w:rsid w:val="00334766"/>
    <w:rsid w:val="0036669A"/>
    <w:rsid w:val="003B4729"/>
    <w:rsid w:val="003C4945"/>
    <w:rsid w:val="003D4489"/>
    <w:rsid w:val="003E1CCF"/>
    <w:rsid w:val="003E2001"/>
    <w:rsid w:val="003F704D"/>
    <w:rsid w:val="004349F8"/>
    <w:rsid w:val="004428FE"/>
    <w:rsid w:val="00451932"/>
    <w:rsid w:val="00454111"/>
    <w:rsid w:val="00472BBF"/>
    <w:rsid w:val="004A6CA0"/>
    <w:rsid w:val="004D3F9E"/>
    <w:rsid w:val="004E1093"/>
    <w:rsid w:val="004E297B"/>
    <w:rsid w:val="004E5C82"/>
    <w:rsid w:val="0053097C"/>
    <w:rsid w:val="00573F8E"/>
    <w:rsid w:val="00596006"/>
    <w:rsid w:val="00596054"/>
    <w:rsid w:val="005A755F"/>
    <w:rsid w:val="005C08EB"/>
    <w:rsid w:val="005D3D55"/>
    <w:rsid w:val="005F1829"/>
    <w:rsid w:val="00601CF7"/>
    <w:rsid w:val="00606E70"/>
    <w:rsid w:val="0062014F"/>
    <w:rsid w:val="00623BD0"/>
    <w:rsid w:val="00632905"/>
    <w:rsid w:val="006421CB"/>
    <w:rsid w:val="00646BA0"/>
    <w:rsid w:val="00667994"/>
    <w:rsid w:val="00671199"/>
    <w:rsid w:val="00694AA4"/>
    <w:rsid w:val="006A2A84"/>
    <w:rsid w:val="006A5561"/>
    <w:rsid w:val="006C251A"/>
    <w:rsid w:val="006C40FF"/>
    <w:rsid w:val="006F57A1"/>
    <w:rsid w:val="006F65BB"/>
    <w:rsid w:val="00740B5C"/>
    <w:rsid w:val="00745201"/>
    <w:rsid w:val="00755923"/>
    <w:rsid w:val="0077060B"/>
    <w:rsid w:val="007B35C3"/>
    <w:rsid w:val="007B65FC"/>
    <w:rsid w:val="007C7785"/>
    <w:rsid w:val="007D4816"/>
    <w:rsid w:val="007E7649"/>
    <w:rsid w:val="008178D7"/>
    <w:rsid w:val="00831408"/>
    <w:rsid w:val="0084719C"/>
    <w:rsid w:val="00856116"/>
    <w:rsid w:val="00887CC7"/>
    <w:rsid w:val="008B03D0"/>
    <w:rsid w:val="008E3D78"/>
    <w:rsid w:val="008F23FB"/>
    <w:rsid w:val="00911D2E"/>
    <w:rsid w:val="009307CA"/>
    <w:rsid w:val="00930936"/>
    <w:rsid w:val="00943747"/>
    <w:rsid w:val="00967FB0"/>
    <w:rsid w:val="00973290"/>
    <w:rsid w:val="009965AA"/>
    <w:rsid w:val="009A25C8"/>
    <w:rsid w:val="009C26AB"/>
    <w:rsid w:val="009D4494"/>
    <w:rsid w:val="009F3671"/>
    <w:rsid w:val="009F408C"/>
    <w:rsid w:val="00A10DDF"/>
    <w:rsid w:val="00A142C8"/>
    <w:rsid w:val="00A25248"/>
    <w:rsid w:val="00A25EC1"/>
    <w:rsid w:val="00A4244B"/>
    <w:rsid w:val="00A57FF6"/>
    <w:rsid w:val="00A70213"/>
    <w:rsid w:val="00A80E0B"/>
    <w:rsid w:val="00AC4C10"/>
    <w:rsid w:val="00AE06A8"/>
    <w:rsid w:val="00AF76C3"/>
    <w:rsid w:val="00B418F8"/>
    <w:rsid w:val="00B476A0"/>
    <w:rsid w:val="00B53C02"/>
    <w:rsid w:val="00B558F5"/>
    <w:rsid w:val="00B60C18"/>
    <w:rsid w:val="00B61AE7"/>
    <w:rsid w:val="00B6795B"/>
    <w:rsid w:val="00B7450B"/>
    <w:rsid w:val="00B812D6"/>
    <w:rsid w:val="00B93897"/>
    <w:rsid w:val="00BB6D27"/>
    <w:rsid w:val="00C2637C"/>
    <w:rsid w:val="00C755F7"/>
    <w:rsid w:val="00C95912"/>
    <w:rsid w:val="00CB0650"/>
    <w:rsid w:val="00CB1EAB"/>
    <w:rsid w:val="00CE7934"/>
    <w:rsid w:val="00CF3B92"/>
    <w:rsid w:val="00D03B40"/>
    <w:rsid w:val="00D04C7F"/>
    <w:rsid w:val="00D15917"/>
    <w:rsid w:val="00D169CF"/>
    <w:rsid w:val="00D2775D"/>
    <w:rsid w:val="00D40C7A"/>
    <w:rsid w:val="00D54245"/>
    <w:rsid w:val="00D60F9C"/>
    <w:rsid w:val="00DA2EF5"/>
    <w:rsid w:val="00DA3476"/>
    <w:rsid w:val="00DC0564"/>
    <w:rsid w:val="00DE4495"/>
    <w:rsid w:val="00DF2255"/>
    <w:rsid w:val="00E04C74"/>
    <w:rsid w:val="00E325AA"/>
    <w:rsid w:val="00E47D98"/>
    <w:rsid w:val="00E82624"/>
    <w:rsid w:val="00E96258"/>
    <w:rsid w:val="00EA3623"/>
    <w:rsid w:val="00EA73A8"/>
    <w:rsid w:val="00ED0A5F"/>
    <w:rsid w:val="00ED51D1"/>
    <w:rsid w:val="00EE2A09"/>
    <w:rsid w:val="00F00117"/>
    <w:rsid w:val="00F0696E"/>
    <w:rsid w:val="00F170F7"/>
    <w:rsid w:val="00F57E49"/>
    <w:rsid w:val="00F70F59"/>
    <w:rsid w:val="00F82A06"/>
    <w:rsid w:val="00F8569F"/>
    <w:rsid w:val="00FC2022"/>
    <w:rsid w:val="00FD26EF"/>
    <w:rsid w:val="00FF0919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04C74"/>
    <w:pPr>
      <w:spacing w:after="0" w:line="240" w:lineRule="auto"/>
      <w:ind w:firstLine="1134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4C7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F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355</Words>
  <Characters>2029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15</cp:revision>
  <cp:lastPrinted>2014-10-01T16:22:00Z</cp:lastPrinted>
  <dcterms:created xsi:type="dcterms:W3CDTF">2014-09-19T05:53:00Z</dcterms:created>
  <dcterms:modified xsi:type="dcterms:W3CDTF">2014-10-07T05:25:00Z</dcterms:modified>
</cp:coreProperties>
</file>