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3" w:rsidRPr="00BF6F0B" w:rsidRDefault="00684323" w:rsidP="00BF6F0B">
      <w:pPr>
        <w:pStyle w:val="NoSpacing"/>
        <w:rPr>
          <w:rFonts w:ascii="Times New Roman" w:hAnsi="Times New Roman"/>
          <w:b/>
          <w:sz w:val="32"/>
          <w:szCs w:val="32"/>
        </w:rPr>
      </w:pPr>
      <w:r w:rsidRPr="00BF6F0B">
        <w:rPr>
          <w:rFonts w:ascii="Times New Roman" w:hAnsi="Times New Roman"/>
          <w:b/>
          <w:sz w:val="32"/>
          <w:szCs w:val="32"/>
        </w:rPr>
        <w:t>АДМИНИСТРАЦИЯ ЗАОЗЕРСКОГО СЕЛЬСКОГО ПОСЕЛЕНИЯ</w:t>
      </w:r>
    </w:p>
    <w:p w:rsidR="00684323" w:rsidRPr="00DC6F47" w:rsidRDefault="00684323" w:rsidP="00DC6F4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84323" w:rsidRPr="00BF6F0B" w:rsidRDefault="00684323" w:rsidP="00DC6F4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F6F0B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 проект</w:t>
      </w:r>
    </w:p>
    <w:p w:rsidR="00684323" w:rsidRDefault="00684323" w:rsidP="00F40D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323" w:rsidRPr="00E521D2" w:rsidRDefault="00684323" w:rsidP="00E521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r w:rsidRPr="00E521D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 №</w:t>
      </w:r>
      <w:r w:rsidRPr="00E52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684323" w:rsidRPr="00E521D2" w:rsidRDefault="00684323" w:rsidP="00E521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1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84323" w:rsidRPr="00E11632" w:rsidRDefault="00684323" w:rsidP="00F40DA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84323" w:rsidRPr="007661D2" w:rsidTr="007661D2">
        <w:tc>
          <w:tcPr>
            <w:tcW w:w="4785" w:type="dxa"/>
          </w:tcPr>
          <w:p w:rsidR="00684323" w:rsidRDefault="00684323" w:rsidP="00766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1D2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принятия решений о признании безнадежной к взысканию задолженности по платежам в бюджет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</w:p>
          <w:p w:rsidR="00684323" w:rsidRPr="007661D2" w:rsidRDefault="00684323" w:rsidP="00766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Заозерское      сельское        поселение</w:t>
            </w:r>
          </w:p>
        </w:tc>
        <w:tc>
          <w:tcPr>
            <w:tcW w:w="4786" w:type="dxa"/>
          </w:tcPr>
          <w:p w:rsidR="00684323" w:rsidRPr="007661D2" w:rsidRDefault="00684323" w:rsidP="0076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323" w:rsidRDefault="00684323" w:rsidP="00E408A0">
      <w:pPr>
        <w:spacing w:line="240" w:lineRule="auto"/>
        <w:rPr>
          <w:rFonts w:ascii="Times New Roman" w:hAnsi="Times New Roman"/>
          <w:sz w:val="28"/>
          <w:szCs w:val="28"/>
        </w:rPr>
      </w:pPr>
      <w:r w:rsidRPr="00E11632">
        <w:rPr>
          <w:rFonts w:ascii="Times New Roman" w:hAnsi="Times New Roman"/>
          <w:sz w:val="28"/>
          <w:szCs w:val="28"/>
        </w:rPr>
        <w:t xml:space="preserve"> </w:t>
      </w:r>
    </w:p>
    <w:p w:rsidR="00684323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70B9">
        <w:tab/>
      </w:r>
      <w:r w:rsidRPr="00BF6F0B">
        <w:rPr>
          <w:rFonts w:ascii="Times New Roman" w:hAnsi="Times New Roman"/>
          <w:sz w:val="28"/>
          <w:szCs w:val="28"/>
        </w:rPr>
        <w:t>По итогам</w:t>
      </w:r>
      <w:r>
        <w:t xml:space="preserve">  </w:t>
      </w:r>
      <w:r w:rsidRPr="00BF6F0B">
        <w:rPr>
          <w:rFonts w:ascii="Times New Roman" w:hAnsi="Times New Roman"/>
          <w:sz w:val="28"/>
          <w:szCs w:val="28"/>
        </w:rPr>
        <w:t>рассмотрения протеста прокуратуры Велижского района Смоленской области от 15.02.2018 №02-14</w:t>
      </w:r>
      <w:r>
        <w:rPr>
          <w:rFonts w:ascii="Times New Roman" w:hAnsi="Times New Roman"/>
          <w:sz w:val="28"/>
          <w:szCs w:val="28"/>
        </w:rPr>
        <w:t xml:space="preserve">, Администрация  Заозерского сельского поселения </w:t>
      </w:r>
    </w:p>
    <w:p w:rsidR="00684323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23" w:rsidRPr="005670B9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5670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9">
        <w:rPr>
          <w:rFonts w:ascii="Times New Roman" w:hAnsi="Times New Roman"/>
          <w:sz w:val="28"/>
          <w:szCs w:val="28"/>
        </w:rPr>
        <w:t>т:</w:t>
      </w:r>
    </w:p>
    <w:p w:rsidR="00684323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23" w:rsidRPr="005670B9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70B9">
        <w:rPr>
          <w:rFonts w:ascii="Times New Roman" w:hAnsi="Times New Roman"/>
          <w:sz w:val="28"/>
          <w:szCs w:val="28"/>
        </w:rPr>
        <w:tab/>
        <w:t xml:space="preserve">Внести в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Заозерское сельское поселение</w:t>
      </w:r>
      <w:r w:rsidRPr="005670B9">
        <w:rPr>
          <w:rFonts w:ascii="Times New Roman" w:hAnsi="Times New Roman"/>
          <w:sz w:val="28"/>
          <w:szCs w:val="28"/>
        </w:rPr>
        <w:t>, утвержденный постановл</w:t>
      </w:r>
      <w:r>
        <w:rPr>
          <w:rFonts w:ascii="Times New Roman" w:hAnsi="Times New Roman"/>
          <w:sz w:val="28"/>
          <w:szCs w:val="28"/>
        </w:rPr>
        <w:t>ением Администрации Заозерского сельского поселения  от 10.08.2016 №39</w:t>
      </w:r>
      <w:r w:rsidRPr="005670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84323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пункт 11 изложить в следующей редакции: </w:t>
      </w:r>
    </w:p>
    <w:p w:rsidR="00684323" w:rsidRPr="005670B9" w:rsidRDefault="00684323" w:rsidP="005D54F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 11.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деле.».</w:t>
      </w:r>
    </w:p>
    <w:p w:rsidR="00684323" w:rsidRPr="005670B9" w:rsidRDefault="00684323" w:rsidP="005670B9">
      <w:pPr>
        <w:pStyle w:val="NoSpacing"/>
        <w:rPr>
          <w:rFonts w:ascii="Times New Roman" w:hAnsi="Times New Roman"/>
          <w:sz w:val="28"/>
          <w:szCs w:val="28"/>
        </w:rPr>
      </w:pPr>
      <w:r w:rsidRPr="005670B9">
        <w:rPr>
          <w:rFonts w:ascii="Times New Roman" w:hAnsi="Times New Roman"/>
          <w:sz w:val="28"/>
          <w:szCs w:val="28"/>
        </w:rPr>
        <w:tab/>
      </w:r>
    </w:p>
    <w:p w:rsidR="00684323" w:rsidRPr="00E11632" w:rsidRDefault="00684323" w:rsidP="005670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1632">
        <w:rPr>
          <w:rFonts w:ascii="Times New Roman" w:hAnsi="Times New Roman"/>
          <w:sz w:val="28"/>
          <w:szCs w:val="28"/>
        </w:rPr>
        <w:tab/>
      </w:r>
    </w:p>
    <w:p w:rsidR="00684323" w:rsidRDefault="00684323" w:rsidP="00AB39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23" w:rsidRDefault="00684323" w:rsidP="00AB39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23" w:rsidRDefault="00684323" w:rsidP="00AB39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23" w:rsidRDefault="00684323" w:rsidP="00AB39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 </w:t>
      </w:r>
    </w:p>
    <w:p w:rsidR="00684323" w:rsidRPr="00E11632" w:rsidRDefault="00684323" w:rsidP="00AB39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Заозерское сельское поселение                                                           А.И.Минченко</w:t>
      </w:r>
    </w:p>
    <w:p w:rsidR="00684323" w:rsidRPr="00E11632" w:rsidRDefault="00684323" w:rsidP="00E276ED">
      <w:pPr>
        <w:pStyle w:val="NoSpacing"/>
        <w:rPr>
          <w:rFonts w:ascii="Times New Roman" w:hAnsi="Times New Roman"/>
          <w:sz w:val="28"/>
          <w:szCs w:val="28"/>
        </w:rPr>
      </w:pPr>
    </w:p>
    <w:p w:rsidR="00684323" w:rsidRDefault="00684323" w:rsidP="00E276ED">
      <w:pPr>
        <w:pStyle w:val="NoSpacing"/>
        <w:rPr>
          <w:rFonts w:ascii="Times New Roman" w:hAnsi="Times New Roman"/>
          <w:sz w:val="28"/>
          <w:szCs w:val="28"/>
        </w:rPr>
      </w:pPr>
      <w:r w:rsidRPr="00E11632">
        <w:rPr>
          <w:rFonts w:ascii="Times New Roman" w:hAnsi="Times New Roman"/>
          <w:sz w:val="28"/>
          <w:szCs w:val="28"/>
        </w:rPr>
        <w:tab/>
      </w:r>
    </w:p>
    <w:p w:rsidR="00684323" w:rsidRDefault="00684323" w:rsidP="00E276ED">
      <w:pPr>
        <w:pStyle w:val="NoSpacing"/>
        <w:rPr>
          <w:rFonts w:ascii="Times New Roman" w:hAnsi="Times New Roman"/>
          <w:sz w:val="28"/>
          <w:szCs w:val="28"/>
        </w:rPr>
      </w:pPr>
    </w:p>
    <w:p w:rsidR="00684323" w:rsidRDefault="00684323" w:rsidP="00E276ED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4323" w:rsidSect="00BF6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AA"/>
    <w:rsid w:val="000031F2"/>
    <w:rsid w:val="000C2B06"/>
    <w:rsid w:val="001A0712"/>
    <w:rsid w:val="002655EA"/>
    <w:rsid w:val="00280254"/>
    <w:rsid w:val="002B61DA"/>
    <w:rsid w:val="002E5B5E"/>
    <w:rsid w:val="002F52AF"/>
    <w:rsid w:val="003A2FF9"/>
    <w:rsid w:val="00421524"/>
    <w:rsid w:val="004244F4"/>
    <w:rsid w:val="004C4F76"/>
    <w:rsid w:val="004E5C19"/>
    <w:rsid w:val="00524B03"/>
    <w:rsid w:val="005670B9"/>
    <w:rsid w:val="005D54FE"/>
    <w:rsid w:val="005E6514"/>
    <w:rsid w:val="00602433"/>
    <w:rsid w:val="00684323"/>
    <w:rsid w:val="006A5C40"/>
    <w:rsid w:val="007661D2"/>
    <w:rsid w:val="0077721D"/>
    <w:rsid w:val="007E09BE"/>
    <w:rsid w:val="007E0B9A"/>
    <w:rsid w:val="008655A1"/>
    <w:rsid w:val="008A48D3"/>
    <w:rsid w:val="008A65AF"/>
    <w:rsid w:val="00903870"/>
    <w:rsid w:val="00911789"/>
    <w:rsid w:val="00960167"/>
    <w:rsid w:val="009C1A32"/>
    <w:rsid w:val="00A27BAA"/>
    <w:rsid w:val="00AB39FF"/>
    <w:rsid w:val="00B02BFD"/>
    <w:rsid w:val="00B8623C"/>
    <w:rsid w:val="00B93D2C"/>
    <w:rsid w:val="00BF6F0B"/>
    <w:rsid w:val="00C101E0"/>
    <w:rsid w:val="00C61B85"/>
    <w:rsid w:val="00CC38A9"/>
    <w:rsid w:val="00D13A7E"/>
    <w:rsid w:val="00D5155D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76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53</cp:revision>
  <cp:lastPrinted>2018-03-27T12:27:00Z</cp:lastPrinted>
  <dcterms:created xsi:type="dcterms:W3CDTF">2016-11-21T06:08:00Z</dcterms:created>
  <dcterms:modified xsi:type="dcterms:W3CDTF">2018-03-27T12:28:00Z</dcterms:modified>
</cp:coreProperties>
</file>