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F1" w:rsidRPr="006A7749" w:rsidRDefault="00CB2DF1" w:rsidP="001D6D8F">
      <w:pPr>
        <w:pStyle w:val="Title"/>
        <w:rPr>
          <w:b/>
          <w:sz w:val="32"/>
          <w:szCs w:val="32"/>
        </w:rPr>
      </w:pPr>
      <w:r w:rsidRPr="006A7749">
        <w:rPr>
          <w:b/>
          <w:sz w:val="32"/>
          <w:szCs w:val="32"/>
        </w:rPr>
        <w:t>АДМИНИСТРАЦИЯ ЗАОЗЕРСКОГО СЕЛЬСКОГО ПОСЕЛЕНИЯ</w:t>
      </w:r>
    </w:p>
    <w:p w:rsidR="00CB2DF1" w:rsidRDefault="00CB2DF1" w:rsidP="00EB150C">
      <w:pPr>
        <w:pStyle w:val="Heading1"/>
        <w:jc w:val="left"/>
        <w:rPr>
          <w:b/>
          <w:sz w:val="40"/>
        </w:rPr>
      </w:pPr>
    </w:p>
    <w:p w:rsidR="00CB2DF1" w:rsidRPr="006A7749" w:rsidRDefault="00CB2DF1" w:rsidP="006A7749">
      <w:pPr>
        <w:pStyle w:val="Heading1"/>
        <w:rPr>
          <w:b/>
          <w:sz w:val="32"/>
          <w:szCs w:val="32"/>
        </w:rPr>
      </w:pPr>
      <w:r w:rsidRPr="006A7749">
        <w:rPr>
          <w:b/>
          <w:sz w:val="32"/>
          <w:szCs w:val="32"/>
        </w:rPr>
        <w:t xml:space="preserve">ПОСТАНОВЛЕНИЕ </w:t>
      </w:r>
      <w:r>
        <w:rPr>
          <w:b/>
          <w:sz w:val="32"/>
          <w:szCs w:val="32"/>
        </w:rPr>
        <w:t xml:space="preserve">         проект</w:t>
      </w:r>
    </w:p>
    <w:p w:rsidR="00CB2DF1" w:rsidRDefault="00CB2DF1" w:rsidP="001D6D8F">
      <w:pPr>
        <w:rPr>
          <w:sz w:val="28"/>
        </w:rPr>
      </w:pPr>
    </w:p>
    <w:p w:rsidR="00CB2DF1" w:rsidRDefault="00CB2DF1" w:rsidP="001D6D8F">
      <w:pPr>
        <w:rPr>
          <w:sz w:val="28"/>
          <w:szCs w:val="20"/>
        </w:rPr>
      </w:pPr>
      <w:r>
        <w:rPr>
          <w:sz w:val="28"/>
        </w:rPr>
        <w:t>от  ________2016  № ___</w:t>
      </w:r>
    </w:p>
    <w:p w:rsidR="00CB2DF1" w:rsidRPr="006A7749" w:rsidRDefault="00CB2DF1" w:rsidP="001D6D8F">
      <w:pPr>
        <w:rPr>
          <w:sz w:val="28"/>
          <w:u w:val="single"/>
        </w:rPr>
      </w:pPr>
      <w:r>
        <w:rPr>
          <w:sz w:val="28"/>
          <w:szCs w:val="20"/>
        </w:rPr>
        <w:t xml:space="preserve">     </w:t>
      </w:r>
    </w:p>
    <w:p w:rsidR="00CB2DF1" w:rsidRDefault="00CB2DF1" w:rsidP="001D6D8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2.4pt;width:252pt;height:18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CB2DF1" w:rsidRPr="0019135D" w:rsidRDefault="00CB2DF1" w:rsidP="001D6D8F">
                  <w:pPr>
                    <w:jc w:val="both"/>
                    <w:rPr>
                      <w:sz w:val="28"/>
                    </w:rPr>
                  </w:pPr>
                  <w:r w:rsidRPr="0019135D">
                    <w:rPr>
                      <w:sz w:val="28"/>
                    </w:rPr>
                    <w:t xml:space="preserve">О внесении изменений в Административный регламент </w:t>
                  </w:r>
                  <w:r>
                    <w:rPr>
                      <w:sz w:val="28"/>
                    </w:rPr>
                    <w:t xml:space="preserve"> предоставления </w:t>
                  </w:r>
                  <w:r>
                    <w:rPr>
                      <w:bCs/>
                      <w:sz w:val="28"/>
                      <w:szCs w:val="28"/>
                    </w:rPr>
                    <w:t>Администрацией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Заозерского 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сельского поселения муниципальной</w:t>
                  </w:r>
                  <w:r>
                    <w:rPr>
                      <w:bCs/>
                      <w:sz w:val="28"/>
                      <w:szCs w:val="28"/>
                    </w:rPr>
                    <w:t xml:space="preserve"> услуги</w:t>
                  </w:r>
                  <w:r w:rsidRPr="0019135D">
                    <w:rPr>
                      <w:sz w:val="28"/>
                      <w:szCs w:val="28"/>
                      <w:lang w:eastAsia="ar-SA"/>
                    </w:rPr>
                    <w:t xml:space="preserve"> «</w:t>
                  </w:r>
                  <w:r>
                    <w:rPr>
                      <w:sz w:val="28"/>
                      <w:szCs w:val="28"/>
                      <w:lang w:eastAsia="ar-SA"/>
                    </w:rPr>
                    <w:t>Выдача выписок из реестра муниципального имущества</w:t>
                  </w:r>
                  <w:r w:rsidRPr="0019135D">
                    <w:rPr>
                      <w:sz w:val="28"/>
                      <w:szCs w:val="28"/>
                      <w:lang w:eastAsia="ar-SA"/>
                    </w:rPr>
                    <w:t>»,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9135D">
                    <w:rPr>
                      <w:sz w:val="28"/>
                      <w:szCs w:val="28"/>
                    </w:rPr>
                    <w:t xml:space="preserve"> утвержденный постановлением</w:t>
                  </w:r>
                  <w:r>
                    <w:rPr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Заозерского </w:t>
                  </w:r>
                  <w:r w:rsidRPr="00655BD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сельского поселения </w:t>
                  </w:r>
                  <w:r w:rsidRPr="0019135D">
                    <w:rPr>
                      <w:sz w:val="28"/>
                    </w:rPr>
                    <w:t>от</w:t>
                  </w:r>
                  <w:r>
                    <w:rPr>
                      <w:sz w:val="28"/>
                    </w:rPr>
                    <w:t xml:space="preserve"> 25.10.2012  № 33 (в редакции постановления   от    08.11.2013    №51)</w:t>
                  </w:r>
                </w:p>
                <w:p w:rsidR="00CB2DF1" w:rsidRPr="0019135D" w:rsidRDefault="00CB2DF1" w:rsidP="001D6D8F">
                  <w:pPr>
                    <w:jc w:val="both"/>
                  </w:pPr>
                </w:p>
              </w:txbxContent>
            </v:textbox>
          </v:shape>
        </w:pict>
      </w:r>
    </w:p>
    <w:p w:rsidR="00CB2DF1" w:rsidRDefault="00CB2DF1" w:rsidP="001D6D8F">
      <w:pPr>
        <w:rPr>
          <w:sz w:val="28"/>
        </w:rPr>
      </w:pPr>
    </w:p>
    <w:p w:rsidR="00CB2DF1" w:rsidRDefault="00CB2DF1" w:rsidP="001D6D8F">
      <w:pPr>
        <w:rPr>
          <w:sz w:val="28"/>
        </w:rPr>
      </w:pPr>
    </w:p>
    <w:p w:rsidR="00CB2DF1" w:rsidRDefault="00CB2DF1" w:rsidP="001D6D8F">
      <w:pPr>
        <w:rPr>
          <w:sz w:val="28"/>
        </w:rPr>
      </w:pPr>
    </w:p>
    <w:p w:rsidR="00CB2DF1" w:rsidRDefault="00CB2DF1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CB2DF1" w:rsidRDefault="00CB2DF1" w:rsidP="001D6D8F">
      <w:pPr>
        <w:rPr>
          <w:sz w:val="28"/>
        </w:rPr>
      </w:pPr>
    </w:p>
    <w:p w:rsidR="00CB2DF1" w:rsidRDefault="00CB2DF1" w:rsidP="001D6D8F">
      <w:pPr>
        <w:ind w:firstLine="708"/>
        <w:jc w:val="both"/>
        <w:rPr>
          <w:sz w:val="28"/>
        </w:rPr>
      </w:pPr>
    </w:p>
    <w:p w:rsidR="00CB2DF1" w:rsidRDefault="00CB2DF1" w:rsidP="001D6D8F">
      <w:pPr>
        <w:ind w:firstLine="708"/>
        <w:jc w:val="both"/>
        <w:rPr>
          <w:sz w:val="28"/>
        </w:rPr>
      </w:pPr>
    </w:p>
    <w:p w:rsidR="00CB2DF1" w:rsidRDefault="00CB2DF1" w:rsidP="001D6D8F">
      <w:pPr>
        <w:ind w:firstLine="708"/>
        <w:jc w:val="both"/>
        <w:rPr>
          <w:sz w:val="28"/>
        </w:rPr>
      </w:pPr>
    </w:p>
    <w:p w:rsidR="00CB2DF1" w:rsidRDefault="00CB2DF1" w:rsidP="001D6D8F">
      <w:pPr>
        <w:ind w:firstLine="708"/>
        <w:jc w:val="both"/>
        <w:rPr>
          <w:sz w:val="28"/>
        </w:rPr>
      </w:pPr>
    </w:p>
    <w:p w:rsidR="00CB2DF1" w:rsidRDefault="00CB2DF1" w:rsidP="001D6D8F">
      <w:pPr>
        <w:ind w:firstLine="708"/>
        <w:jc w:val="both"/>
        <w:rPr>
          <w:sz w:val="28"/>
        </w:rPr>
      </w:pPr>
    </w:p>
    <w:p w:rsidR="00CB2DF1" w:rsidRDefault="00CB2DF1" w:rsidP="006A49F8">
      <w:pPr>
        <w:jc w:val="both"/>
        <w:rPr>
          <w:sz w:val="28"/>
        </w:rPr>
      </w:pPr>
    </w:p>
    <w:p w:rsidR="00CB2DF1" w:rsidRDefault="00CB2DF1" w:rsidP="006A49F8">
      <w:pPr>
        <w:jc w:val="both"/>
        <w:rPr>
          <w:sz w:val="28"/>
        </w:rPr>
      </w:pPr>
    </w:p>
    <w:p w:rsidR="00CB2DF1" w:rsidRDefault="00CB2DF1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>рокурора Велижского района Смоленской области от 09</w:t>
      </w:r>
      <w:r w:rsidRPr="00FC31B4">
        <w:rPr>
          <w:sz w:val="28"/>
        </w:rPr>
        <w:t>.0</w:t>
      </w:r>
      <w:r>
        <w:rPr>
          <w:sz w:val="28"/>
        </w:rPr>
        <w:t xml:space="preserve">3.2016 г. </w:t>
      </w:r>
      <w:r w:rsidRPr="00FC31B4">
        <w:rPr>
          <w:sz w:val="28"/>
        </w:rPr>
        <w:t xml:space="preserve"> №02-14</w:t>
      </w:r>
      <w:r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>
        <w:rPr>
          <w:sz w:val="28"/>
        </w:rPr>
        <w:t xml:space="preserve"> ч.1 ст. 7,</w:t>
      </w:r>
      <w:r w:rsidRPr="00404830">
        <w:t xml:space="preserve"> </w:t>
      </w:r>
      <w:r>
        <w:rPr>
          <w:sz w:val="28"/>
        </w:rPr>
        <w:t>п.2,</w:t>
      </w:r>
      <w:r w:rsidRPr="00404830">
        <w:rPr>
          <w:sz w:val="28"/>
        </w:rPr>
        <w:t xml:space="preserve"> п.3 ч.2 ст.12</w:t>
      </w:r>
      <w:r>
        <w:rPr>
          <w:sz w:val="28"/>
        </w:rPr>
        <w:t>,</w:t>
      </w:r>
      <w:r w:rsidRPr="00404830">
        <w:rPr>
          <w:sz w:val="28"/>
        </w:rPr>
        <w:t xml:space="preserve"> </w:t>
      </w:r>
      <w:r>
        <w:rPr>
          <w:sz w:val="28"/>
        </w:rPr>
        <w:t xml:space="preserve"> ст.21, 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27.07.2010 г.</w:t>
      </w:r>
      <w:r w:rsidRPr="00035E74">
        <w:rPr>
          <w:sz w:val="28"/>
        </w:rPr>
        <w:t xml:space="preserve"> </w:t>
      </w:r>
      <w:r>
        <w:rPr>
          <w:sz w:val="28"/>
        </w:rPr>
        <w:t xml:space="preserve"> </w:t>
      </w:r>
      <w:r w:rsidRPr="00035E74">
        <w:rPr>
          <w:sz w:val="28"/>
        </w:rPr>
        <w:t>№2</w:t>
      </w:r>
      <w:r>
        <w:rPr>
          <w:sz w:val="28"/>
        </w:rPr>
        <w:t xml:space="preserve">10 -ФЗ « Об организации предоставления государственных муниципальных услуг», </w:t>
      </w:r>
      <w:r w:rsidRPr="00FC31B4">
        <w:rPr>
          <w:sz w:val="28"/>
        </w:rPr>
        <w:t>Устава муниципального образования</w:t>
      </w:r>
      <w:r>
        <w:rPr>
          <w:sz w:val="28"/>
        </w:rPr>
        <w:t xml:space="preserve"> Заозерское сельское поселение</w:t>
      </w:r>
      <w:r w:rsidRPr="00FC31B4">
        <w:rPr>
          <w:sz w:val="28"/>
        </w:rPr>
        <w:t>, Администр</w:t>
      </w:r>
      <w:r>
        <w:rPr>
          <w:sz w:val="28"/>
        </w:rPr>
        <w:t xml:space="preserve">ация Заозерского сельского поселения </w:t>
      </w:r>
    </w:p>
    <w:p w:rsidR="00CB2DF1" w:rsidRDefault="00CB2DF1" w:rsidP="00613E8D">
      <w:pPr>
        <w:jc w:val="both"/>
        <w:rPr>
          <w:sz w:val="28"/>
        </w:rPr>
      </w:pPr>
    </w:p>
    <w:p w:rsidR="00CB2DF1" w:rsidRDefault="00CB2DF1" w:rsidP="006A7749">
      <w:pPr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CB2DF1" w:rsidRDefault="00CB2DF1" w:rsidP="006A7749">
      <w:pPr>
        <w:jc w:val="both"/>
        <w:rPr>
          <w:sz w:val="28"/>
        </w:rPr>
      </w:pPr>
    </w:p>
    <w:p w:rsidR="00CB2DF1" w:rsidRPr="006A7749" w:rsidRDefault="00CB2DF1" w:rsidP="006A49F8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1. </w:t>
      </w:r>
      <w:r w:rsidRPr="00404830">
        <w:rPr>
          <w:sz w:val="28"/>
        </w:rPr>
        <w:t xml:space="preserve">Внести в Административный регламент </w:t>
      </w:r>
      <w:r>
        <w:rPr>
          <w:sz w:val="28"/>
        </w:rPr>
        <w:t>предоставления</w:t>
      </w:r>
      <w:r w:rsidRPr="00D86E5C">
        <w:rPr>
          <w:sz w:val="28"/>
        </w:rPr>
        <w:t xml:space="preserve"> </w:t>
      </w:r>
      <w:r>
        <w:rPr>
          <w:bCs/>
          <w:sz w:val="28"/>
          <w:szCs w:val="28"/>
        </w:rPr>
        <w:t>Администрацией Заозерского</w:t>
      </w:r>
      <w:r w:rsidRPr="00404830">
        <w:rPr>
          <w:bCs/>
          <w:sz w:val="28"/>
          <w:szCs w:val="28"/>
        </w:rPr>
        <w:t xml:space="preserve"> сельского поселения</w:t>
      </w:r>
      <w:r w:rsidRPr="00404830">
        <w:t xml:space="preserve"> </w:t>
      </w:r>
      <w:r w:rsidRPr="00404830">
        <w:rPr>
          <w:bCs/>
          <w:sz w:val="28"/>
          <w:szCs w:val="28"/>
        </w:rPr>
        <w:t>муниципальной услуги «Выдача выписок из реестра муниципального имущества»,  у</w:t>
      </w:r>
      <w:r>
        <w:rPr>
          <w:bCs/>
          <w:sz w:val="28"/>
          <w:szCs w:val="28"/>
        </w:rPr>
        <w:t xml:space="preserve">твержденный постановлением Администрации Заозерского </w:t>
      </w:r>
      <w:r w:rsidRPr="00404830">
        <w:rPr>
          <w:bCs/>
          <w:sz w:val="28"/>
          <w:szCs w:val="28"/>
        </w:rPr>
        <w:t xml:space="preserve"> сельского поселения от</w:t>
      </w:r>
      <w:r>
        <w:rPr>
          <w:bCs/>
          <w:sz w:val="28"/>
          <w:szCs w:val="28"/>
        </w:rPr>
        <w:t xml:space="preserve"> 25.10.2012 №33 (в редакции постановления от 08.11.2013 №51),  следующие изменения:</w:t>
      </w:r>
      <w:r w:rsidRPr="00404830">
        <w:rPr>
          <w:bCs/>
        </w:rPr>
        <w:t xml:space="preserve"> </w:t>
      </w:r>
    </w:p>
    <w:p w:rsidR="00CB2DF1" w:rsidRPr="006A49F8" w:rsidRDefault="00CB2DF1" w:rsidP="006A49F8">
      <w:pPr>
        <w:jc w:val="both"/>
        <w:rPr>
          <w:bCs/>
          <w:sz w:val="28"/>
          <w:szCs w:val="28"/>
        </w:rPr>
      </w:pPr>
      <w:r w:rsidRPr="006A49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6A49F8">
        <w:rPr>
          <w:bCs/>
          <w:sz w:val="28"/>
          <w:szCs w:val="28"/>
        </w:rPr>
        <w:t xml:space="preserve"> </w:t>
      </w:r>
      <w:r w:rsidRPr="006A49F8">
        <w:rPr>
          <w:sz w:val="28"/>
          <w:szCs w:val="28"/>
          <w:lang w:eastAsia="ar-SA"/>
        </w:rPr>
        <w:t>пункт 2.6.3. изложить в следующей редакции:</w:t>
      </w:r>
    </w:p>
    <w:p w:rsidR="00CB2DF1" w:rsidRDefault="00CB2DF1" w:rsidP="006A49F8">
      <w:pPr>
        <w:pStyle w:val="ListParagraph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К заявлению  прилагаются следующие документы:</w:t>
      </w:r>
    </w:p>
    <w:p w:rsidR="00CB2DF1" w:rsidRPr="00672F09" w:rsidRDefault="00CB2DF1" w:rsidP="006A49F8">
      <w:pPr>
        <w:pStyle w:val="ListParagraph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д</w:t>
      </w:r>
      <w:r w:rsidRPr="00672F09">
        <w:rPr>
          <w:iCs/>
          <w:sz w:val="28"/>
          <w:szCs w:val="28"/>
          <w:lang w:eastAsia="ar-SA"/>
        </w:rPr>
        <w:t>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CB2DF1" w:rsidRPr="00D02CFC" w:rsidRDefault="00CB2DF1" w:rsidP="006A49F8">
      <w:pPr>
        <w:pStyle w:val="ListParagraph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</w:t>
      </w:r>
      <w:r w:rsidRPr="00672F09">
        <w:rPr>
          <w:iCs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  <w:r w:rsidRPr="00D02CFC">
        <w:rPr>
          <w:iCs/>
          <w:sz w:val="28"/>
          <w:szCs w:val="28"/>
          <w:lang w:eastAsia="ar-SA"/>
        </w:rPr>
        <w:t xml:space="preserve">             </w:t>
      </w:r>
    </w:p>
    <w:p w:rsidR="00CB2DF1" w:rsidRPr="00A916B9" w:rsidRDefault="00CB2DF1" w:rsidP="006A49F8">
      <w:pPr>
        <w:pStyle w:val="ListParagraph"/>
        <w:ind w:left="0"/>
        <w:jc w:val="both"/>
        <w:rPr>
          <w:sz w:val="28"/>
        </w:rPr>
      </w:pPr>
      <w:r w:rsidRPr="006A49F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A49F8">
        <w:rPr>
          <w:sz w:val="28"/>
          <w:szCs w:val="28"/>
        </w:rPr>
        <w:t xml:space="preserve"> В пункте 3.1.1.</w:t>
      </w:r>
      <w:r>
        <w:rPr>
          <w:sz w:val="28"/>
          <w:szCs w:val="28"/>
        </w:rPr>
        <w:t xml:space="preserve"> слова «Заявление может направляться заявителем по почте или представляться лично» заменить  словами: </w:t>
      </w:r>
      <w:r>
        <w:rPr>
          <w:sz w:val="28"/>
        </w:rPr>
        <w:t>«</w:t>
      </w:r>
      <w:r w:rsidRPr="00A916B9">
        <w:rPr>
          <w:sz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CB2DF1" w:rsidRDefault="00CB2DF1" w:rsidP="006A49F8">
      <w:pPr>
        <w:pStyle w:val="ListParagraph"/>
        <w:jc w:val="both"/>
        <w:rPr>
          <w:sz w:val="28"/>
        </w:rPr>
      </w:pPr>
      <w:r w:rsidRPr="00A916B9">
        <w:rPr>
          <w:sz w:val="28"/>
        </w:rPr>
        <w:t>1) в Администрацию лично (ко</w:t>
      </w:r>
      <w:r>
        <w:rPr>
          <w:sz w:val="28"/>
        </w:rPr>
        <w:t>пии документов, необходимых для</w:t>
      </w:r>
    </w:p>
    <w:p w:rsidR="00CB2DF1" w:rsidRPr="00A916B9" w:rsidRDefault="00CB2DF1" w:rsidP="006A49F8">
      <w:pPr>
        <w:pStyle w:val="ListParagraph"/>
        <w:ind w:left="0"/>
        <w:jc w:val="both"/>
        <w:rPr>
          <w:sz w:val="28"/>
        </w:rPr>
      </w:pPr>
      <w:r w:rsidRPr="00A916B9">
        <w:rPr>
          <w:sz w:val="28"/>
        </w:rPr>
        <w:t>предоставления муниципальной услуги заверяются специалистом Администрации на основании их оригиналов);</w:t>
      </w:r>
    </w:p>
    <w:p w:rsidR="00CB2DF1" w:rsidRDefault="00CB2DF1" w:rsidP="006A49F8">
      <w:pPr>
        <w:pStyle w:val="ListParagraph"/>
        <w:jc w:val="both"/>
        <w:rPr>
          <w:sz w:val="28"/>
        </w:rPr>
      </w:pPr>
      <w:r w:rsidRPr="00A916B9">
        <w:rPr>
          <w:sz w:val="28"/>
        </w:rPr>
        <w:t>2) посредством многофунк</w:t>
      </w:r>
      <w:r>
        <w:rPr>
          <w:sz w:val="28"/>
        </w:rPr>
        <w:t>ционального центра (при наличии</w:t>
      </w:r>
    </w:p>
    <w:p w:rsidR="00CB2DF1" w:rsidRPr="00A916B9" w:rsidRDefault="00CB2DF1" w:rsidP="006A49F8">
      <w:pPr>
        <w:pStyle w:val="ListParagraph"/>
        <w:ind w:left="0"/>
        <w:jc w:val="both"/>
        <w:rPr>
          <w:sz w:val="28"/>
        </w:rPr>
      </w:pPr>
      <w:r w:rsidRPr="00A916B9">
        <w:rPr>
          <w:sz w:val="28"/>
        </w:rPr>
        <w:t>многофункционального центра по месту жительства заявителя);</w:t>
      </w:r>
    </w:p>
    <w:p w:rsidR="00CB2DF1" w:rsidRDefault="00CB2DF1" w:rsidP="006A49F8">
      <w:pPr>
        <w:pStyle w:val="ListParagraph"/>
        <w:jc w:val="both"/>
        <w:rPr>
          <w:sz w:val="28"/>
        </w:rPr>
      </w:pPr>
      <w:r w:rsidRPr="00A916B9">
        <w:rPr>
          <w:sz w:val="28"/>
        </w:rPr>
        <w:t xml:space="preserve"> 3) в форме надлежащим образом завер</w:t>
      </w:r>
      <w:r>
        <w:rPr>
          <w:sz w:val="28"/>
        </w:rPr>
        <w:t>енных электронных документов, с</w:t>
      </w:r>
    </w:p>
    <w:p w:rsidR="00CB2DF1" w:rsidRPr="00A916B9" w:rsidRDefault="00CB2DF1" w:rsidP="006A49F8">
      <w:pPr>
        <w:pStyle w:val="ListParagraph"/>
        <w:ind w:left="0"/>
        <w:jc w:val="both"/>
        <w:rPr>
          <w:sz w:val="28"/>
        </w:rPr>
      </w:pPr>
      <w:r w:rsidRPr="00A916B9">
        <w:rPr>
          <w:sz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</w:t>
      </w:r>
      <w:r>
        <w:rPr>
          <w:sz w:val="28"/>
        </w:rPr>
        <w:t>3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;</w:t>
      </w:r>
    </w:p>
    <w:p w:rsidR="00CB2DF1" w:rsidRPr="00A916B9" w:rsidRDefault="00CB2DF1" w:rsidP="006A49F8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Pr="00A916B9">
        <w:rPr>
          <w:sz w:val="28"/>
        </w:rPr>
        <w:t xml:space="preserve"> </w:t>
      </w:r>
      <w:r>
        <w:rPr>
          <w:sz w:val="28"/>
        </w:rPr>
        <w:t xml:space="preserve"> </w:t>
      </w:r>
      <w:r w:rsidRPr="00A916B9">
        <w:rPr>
          <w:sz w:val="28"/>
        </w:rPr>
        <w:t xml:space="preserve">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CB2DF1" w:rsidRPr="00672F09" w:rsidRDefault="00CB2DF1" w:rsidP="00E62EFF">
      <w:pPr>
        <w:pStyle w:val="ListParagraph"/>
        <w:ind w:left="0"/>
        <w:jc w:val="both"/>
        <w:rPr>
          <w:b/>
          <w:sz w:val="28"/>
        </w:rPr>
      </w:pPr>
      <w:r>
        <w:rPr>
          <w:sz w:val="28"/>
        </w:rPr>
        <w:t xml:space="preserve">3)  </w:t>
      </w:r>
      <w:r w:rsidRPr="00E62EFF">
        <w:rPr>
          <w:sz w:val="28"/>
        </w:rPr>
        <w:t>Раздел 3. дополнить пунктом:</w:t>
      </w:r>
    </w:p>
    <w:p w:rsidR="00CB2DF1" w:rsidRDefault="00CB2DF1" w:rsidP="00E62EFF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 Срок предоставления муниципальной услуги</w:t>
      </w:r>
      <w:r>
        <w:rPr>
          <w:sz w:val="28"/>
        </w:rPr>
        <w:t>.</w:t>
      </w:r>
    </w:p>
    <w:p w:rsidR="00CB2DF1" w:rsidRPr="007D4886" w:rsidRDefault="00CB2DF1" w:rsidP="00E62EFF">
      <w:pPr>
        <w:pStyle w:val="ListParagraph"/>
        <w:ind w:left="0"/>
        <w:jc w:val="both"/>
        <w:rPr>
          <w:sz w:val="28"/>
        </w:rPr>
      </w:pPr>
      <w:r w:rsidRPr="007D4886">
        <w:rPr>
          <w:sz w:val="28"/>
        </w:rPr>
        <w:t>3.4.1. Срок предоставления муниципальной услуги с учетом необходимости обращения в организации, участвующие в предост</w:t>
      </w:r>
      <w:r>
        <w:rPr>
          <w:sz w:val="28"/>
        </w:rPr>
        <w:t>авлении муниципальной услуги, -30</w:t>
      </w:r>
      <w:r w:rsidRPr="007D4886">
        <w:rPr>
          <w:sz w:val="28"/>
        </w:rPr>
        <w:t>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CB2DF1" w:rsidRPr="007D4886" w:rsidRDefault="00CB2DF1" w:rsidP="00E62EFF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CB2DF1" w:rsidRPr="007D4886" w:rsidRDefault="00CB2DF1" w:rsidP="00E62EFF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CB2DF1" w:rsidRPr="007D4886" w:rsidRDefault="00CB2DF1" w:rsidP="00E62EFF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.4.4. Срок выдачи (направления) документов, являющихся результатом предоставления муницип</w:t>
      </w:r>
      <w:r>
        <w:rPr>
          <w:sz w:val="28"/>
        </w:rPr>
        <w:t>альной услуги, составляет – 3</w:t>
      </w:r>
      <w:r w:rsidRPr="007D4886">
        <w:rPr>
          <w:sz w:val="28"/>
        </w:rPr>
        <w:t xml:space="preserve"> рабочих дня.</w:t>
      </w:r>
    </w:p>
    <w:p w:rsidR="00CB2DF1" w:rsidRDefault="00CB2DF1" w:rsidP="00E62EFF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</w:t>
      </w:r>
      <w:r w:rsidRPr="00522F54">
        <w:rPr>
          <w:sz w:val="28"/>
        </w:rPr>
        <w:t xml:space="preserve"> силу </w:t>
      </w:r>
      <w:r>
        <w:rPr>
          <w:sz w:val="28"/>
        </w:rPr>
        <w:t xml:space="preserve">со дня его </w:t>
      </w:r>
      <w:r w:rsidRPr="00522F54">
        <w:rPr>
          <w:sz w:val="28"/>
        </w:rPr>
        <w:t xml:space="preserve"> подписания</w:t>
      </w:r>
      <w:r>
        <w:rPr>
          <w:sz w:val="28"/>
        </w:rPr>
        <w:t xml:space="preserve"> Главой муниципального образования Заозерское сельское поселение и</w:t>
      </w:r>
      <w:r w:rsidRPr="00522F54">
        <w:rPr>
          <w:sz w:val="28"/>
        </w:rPr>
        <w:t xml:space="preserve"> </w:t>
      </w:r>
      <w:r>
        <w:rPr>
          <w:sz w:val="28"/>
        </w:rPr>
        <w:t xml:space="preserve">подлежит опубликованию в печатном средстве массовой информации органов местного самоуправления Заозерского сельского поселения </w:t>
      </w:r>
      <w:r w:rsidRPr="00522F54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«Информационный вестник Заозерского сельского поселения»</w:t>
      </w:r>
      <w:r w:rsidRPr="00522F54">
        <w:rPr>
          <w:sz w:val="28"/>
        </w:rPr>
        <w:t xml:space="preserve">  и размещению на</w:t>
      </w:r>
      <w:r>
        <w:rPr>
          <w:sz w:val="28"/>
        </w:rPr>
        <w:t xml:space="preserve"> странице муниципального образования Заозерское сельское поселение на </w:t>
      </w:r>
      <w:r w:rsidRPr="00522F54">
        <w:rPr>
          <w:sz w:val="28"/>
        </w:rPr>
        <w:t xml:space="preserve"> официальном сайте муниципального образования «Велижский район» в сети Интернет.</w:t>
      </w:r>
    </w:p>
    <w:p w:rsidR="00CB2DF1" w:rsidRDefault="00CB2DF1" w:rsidP="00E62EFF">
      <w:pPr>
        <w:pStyle w:val="ListParagraph"/>
        <w:ind w:left="0"/>
        <w:jc w:val="both"/>
        <w:rPr>
          <w:sz w:val="28"/>
        </w:rPr>
      </w:pPr>
    </w:p>
    <w:p w:rsidR="00CB2DF1" w:rsidRDefault="00CB2DF1" w:rsidP="00E62EFF">
      <w:pPr>
        <w:pStyle w:val="ListParagraph"/>
        <w:ind w:left="0"/>
        <w:jc w:val="both"/>
        <w:rPr>
          <w:sz w:val="28"/>
        </w:rPr>
      </w:pPr>
    </w:p>
    <w:p w:rsidR="00CB2DF1" w:rsidRDefault="00CB2DF1" w:rsidP="00E62EFF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B2DF1" w:rsidRPr="00A916B9" w:rsidRDefault="00CB2DF1" w:rsidP="00E62EFF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Заозерское сельское поселение                                                                  А.И.Минченко</w:t>
      </w:r>
    </w:p>
    <w:p w:rsidR="00CB2DF1" w:rsidRPr="00A916B9" w:rsidRDefault="00CB2DF1" w:rsidP="006A7749">
      <w:pPr>
        <w:pStyle w:val="ListParagraph"/>
        <w:ind w:left="708"/>
        <w:jc w:val="both"/>
        <w:rPr>
          <w:sz w:val="28"/>
        </w:rPr>
      </w:pPr>
    </w:p>
    <w:p w:rsidR="00CB2DF1" w:rsidRPr="00A916B9" w:rsidRDefault="00CB2DF1" w:rsidP="006A7749">
      <w:pPr>
        <w:pStyle w:val="ListParagraph"/>
        <w:tabs>
          <w:tab w:val="left" w:pos="720"/>
          <w:tab w:val="left" w:pos="7305"/>
        </w:tabs>
        <w:ind w:left="708"/>
        <w:jc w:val="both"/>
        <w:rPr>
          <w:sz w:val="28"/>
        </w:rPr>
      </w:pPr>
      <w:r w:rsidRPr="00A916B9">
        <w:rPr>
          <w:sz w:val="28"/>
        </w:rPr>
        <w:t xml:space="preserve">  </w:t>
      </w:r>
    </w:p>
    <w:p w:rsidR="00CB2DF1" w:rsidRDefault="00CB2DF1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p w:rsidR="00CB2DF1" w:rsidRDefault="00CB2DF1" w:rsidP="00263B2C">
      <w:pPr>
        <w:rPr>
          <w:sz w:val="28"/>
          <w:szCs w:val="28"/>
        </w:rPr>
      </w:pPr>
    </w:p>
    <w:sectPr w:rsidR="00CB2DF1" w:rsidSect="00EB15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A18"/>
    <w:multiLevelType w:val="hybridMultilevel"/>
    <w:tmpl w:val="F92EED2A"/>
    <w:lvl w:ilvl="0" w:tplc="39361A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8F"/>
    <w:rsid w:val="00035E74"/>
    <w:rsid w:val="00045E7C"/>
    <w:rsid w:val="000B21B4"/>
    <w:rsid w:val="000F1081"/>
    <w:rsid w:val="0013651A"/>
    <w:rsid w:val="0019135D"/>
    <w:rsid w:val="001965DB"/>
    <w:rsid w:val="001C2690"/>
    <w:rsid w:val="001D4DDB"/>
    <w:rsid w:val="001D6D8F"/>
    <w:rsid w:val="001E18EB"/>
    <w:rsid w:val="001E20B0"/>
    <w:rsid w:val="00205D03"/>
    <w:rsid w:val="002466EA"/>
    <w:rsid w:val="00250DE3"/>
    <w:rsid w:val="00263B2C"/>
    <w:rsid w:val="00285B4F"/>
    <w:rsid w:val="00285C20"/>
    <w:rsid w:val="002B05B5"/>
    <w:rsid w:val="002C30AD"/>
    <w:rsid w:val="002E46DC"/>
    <w:rsid w:val="00316F05"/>
    <w:rsid w:val="0034792B"/>
    <w:rsid w:val="00372DA1"/>
    <w:rsid w:val="003A3C9C"/>
    <w:rsid w:val="003A529B"/>
    <w:rsid w:val="003A7C1E"/>
    <w:rsid w:val="003B5372"/>
    <w:rsid w:val="0040362E"/>
    <w:rsid w:val="00404830"/>
    <w:rsid w:val="004252B3"/>
    <w:rsid w:val="004522C1"/>
    <w:rsid w:val="0047535D"/>
    <w:rsid w:val="00477F92"/>
    <w:rsid w:val="00484A8F"/>
    <w:rsid w:val="004D48EB"/>
    <w:rsid w:val="00522F54"/>
    <w:rsid w:val="00535B52"/>
    <w:rsid w:val="00613E8D"/>
    <w:rsid w:val="00655BD4"/>
    <w:rsid w:val="00670D02"/>
    <w:rsid w:val="00672F09"/>
    <w:rsid w:val="006A49F8"/>
    <w:rsid w:val="006A7749"/>
    <w:rsid w:val="006B2383"/>
    <w:rsid w:val="006C0B6E"/>
    <w:rsid w:val="006E73C0"/>
    <w:rsid w:val="006F244B"/>
    <w:rsid w:val="00715825"/>
    <w:rsid w:val="007178A2"/>
    <w:rsid w:val="00745839"/>
    <w:rsid w:val="00776E25"/>
    <w:rsid w:val="007A74F5"/>
    <w:rsid w:val="007D4886"/>
    <w:rsid w:val="00813575"/>
    <w:rsid w:val="008368D1"/>
    <w:rsid w:val="00866CB1"/>
    <w:rsid w:val="008D3827"/>
    <w:rsid w:val="008F3FCA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81F91"/>
    <w:rsid w:val="00B855AB"/>
    <w:rsid w:val="00BB42C4"/>
    <w:rsid w:val="00BF29A8"/>
    <w:rsid w:val="00C62681"/>
    <w:rsid w:val="00C86E8A"/>
    <w:rsid w:val="00CB2DF1"/>
    <w:rsid w:val="00D02CFC"/>
    <w:rsid w:val="00D82B95"/>
    <w:rsid w:val="00D86E5C"/>
    <w:rsid w:val="00DC218E"/>
    <w:rsid w:val="00DC570A"/>
    <w:rsid w:val="00E20810"/>
    <w:rsid w:val="00E27A07"/>
    <w:rsid w:val="00E568D3"/>
    <w:rsid w:val="00E62EFF"/>
    <w:rsid w:val="00E71490"/>
    <w:rsid w:val="00EB0D25"/>
    <w:rsid w:val="00EB150C"/>
    <w:rsid w:val="00EF3454"/>
    <w:rsid w:val="00F17B36"/>
    <w:rsid w:val="00F807C3"/>
    <w:rsid w:val="00FB77A3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D8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D6D8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6D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9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3</Pages>
  <Words>725</Words>
  <Characters>4139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2016-03-21T05:07:00Z</cp:lastPrinted>
  <dcterms:created xsi:type="dcterms:W3CDTF">2016-03-15T13:57:00Z</dcterms:created>
  <dcterms:modified xsi:type="dcterms:W3CDTF">2016-03-21T05:09:00Z</dcterms:modified>
</cp:coreProperties>
</file>