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D" w:rsidRDefault="004C64ED" w:rsidP="007F78D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ЗАОЗЕРСКОГО</w:t>
      </w:r>
      <w:r w:rsidRPr="00A3654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C64ED" w:rsidRPr="00A3654E" w:rsidRDefault="004C64ED" w:rsidP="007F78D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sz w:val="32"/>
          <w:szCs w:val="32"/>
        </w:rPr>
      </w:pPr>
    </w:p>
    <w:p w:rsidR="004C64ED" w:rsidRPr="00A3654E" w:rsidRDefault="004C64ED" w:rsidP="00A3654E">
      <w:pPr>
        <w:tabs>
          <w:tab w:val="left" w:pos="4785"/>
          <w:tab w:val="left" w:pos="793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3654E">
        <w:rPr>
          <w:rFonts w:ascii="Times New Roman" w:hAnsi="Times New Roman"/>
          <w:b/>
          <w:sz w:val="32"/>
          <w:szCs w:val="32"/>
        </w:rPr>
        <w:t xml:space="preserve">                                         ПОСТАНОВЛЕНИЕ</w:t>
      </w:r>
      <w:r>
        <w:rPr>
          <w:rFonts w:ascii="Times New Roman" w:hAnsi="Times New Roman"/>
          <w:b/>
          <w:sz w:val="32"/>
          <w:szCs w:val="32"/>
        </w:rPr>
        <w:t xml:space="preserve">       проект </w:t>
      </w:r>
    </w:p>
    <w:p w:rsidR="004C64ED" w:rsidRDefault="004C64ED" w:rsidP="009A1648">
      <w:pPr>
        <w:pStyle w:val="Title"/>
        <w:rPr>
          <w:b/>
          <w:sz w:val="40"/>
        </w:rPr>
      </w:pPr>
    </w:p>
    <w:p w:rsidR="004C64ED" w:rsidRDefault="004C64ED" w:rsidP="009A164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от _________2019  № ___</w:t>
      </w:r>
    </w:p>
    <w:p w:rsidR="004C64ED" w:rsidRDefault="004C64ED" w:rsidP="009A1648">
      <w:pPr>
        <w:pStyle w:val="BodyText"/>
        <w:rPr>
          <w:sz w:val="28"/>
          <w:szCs w:val="28"/>
        </w:rPr>
      </w:pPr>
    </w:p>
    <w:p w:rsidR="004C64ED" w:rsidRDefault="004C64ED" w:rsidP="00A3654E">
      <w:pPr>
        <w:pStyle w:val="BodyText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Административный </w:t>
      </w:r>
    </w:p>
    <w:p w:rsidR="004C64ED" w:rsidRDefault="004C64ED" w:rsidP="00A365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7151EA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>Администрации      Заозерского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C64ED" w:rsidRDefault="004C64ED" w:rsidP="00A365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3654E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A3654E">
        <w:rPr>
          <w:rFonts w:ascii="Times New Roman" w:hAnsi="Times New Roman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 предоставлению   </w:t>
      </w:r>
    </w:p>
    <w:p w:rsidR="004C64ED" w:rsidRDefault="004C64ED" w:rsidP="001852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654E">
        <w:rPr>
          <w:rFonts w:ascii="Times New Roman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  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523D">
        <w:rPr>
          <w:rFonts w:ascii="Times New Roman" w:hAnsi="Times New Roman"/>
          <w:sz w:val="28"/>
          <w:szCs w:val="28"/>
          <w:lang w:eastAsia="en-US"/>
        </w:rPr>
        <w:t>«</w:t>
      </w:r>
      <w:r w:rsidRPr="0018523D">
        <w:rPr>
          <w:rFonts w:ascii="Times New Roman" w:hAnsi="Times New Roman"/>
          <w:sz w:val="28"/>
          <w:szCs w:val="28"/>
        </w:rPr>
        <w:t xml:space="preserve">Выдача выписок </w:t>
      </w:r>
    </w:p>
    <w:p w:rsidR="004C64ED" w:rsidRDefault="004C64ED" w:rsidP="001852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523D">
        <w:rPr>
          <w:rFonts w:ascii="Times New Roman" w:hAnsi="Times New Roman"/>
          <w:sz w:val="28"/>
          <w:szCs w:val="28"/>
        </w:rPr>
        <w:t>из похозяйственной книги,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23D">
        <w:rPr>
          <w:rFonts w:ascii="Times New Roman" w:hAnsi="Times New Roman"/>
          <w:sz w:val="28"/>
          <w:szCs w:val="28"/>
        </w:rPr>
        <w:t xml:space="preserve"> справок о составе</w:t>
      </w:r>
    </w:p>
    <w:p w:rsidR="004C64ED" w:rsidRPr="00A3654E" w:rsidRDefault="004C64ED" w:rsidP="00A365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23D">
        <w:rPr>
          <w:rFonts w:ascii="Times New Roman" w:hAnsi="Times New Roman"/>
          <w:sz w:val="28"/>
          <w:szCs w:val="28"/>
        </w:rPr>
        <w:t>семьи и иных справок</w:t>
      </w:r>
      <w:r w:rsidRPr="00A3654E">
        <w:rPr>
          <w:rFonts w:ascii="Times New Roman" w:hAnsi="Times New Roman"/>
          <w:sz w:val="28"/>
          <w:szCs w:val="28"/>
          <w:lang w:eastAsia="en-US"/>
        </w:rPr>
        <w:t>»</w:t>
      </w:r>
    </w:p>
    <w:p w:rsidR="004C64ED" w:rsidRDefault="004C64ED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4C64ED" w:rsidRPr="0018523D" w:rsidRDefault="004C64ED" w:rsidP="0018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результатам рассмотрения требования прокурора Велижского района Смоленской области</w:t>
      </w:r>
      <w:r w:rsidRPr="00101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04.02.2019  №04-04 об изменении нормативного правового акта с целью исключения выявленного коррупционного фактора, в  соответствии с Федеральным законом от 27.07.2010 №210-ФЗ «Об организации предоставления государственных и муниципальных услуг», </w:t>
      </w:r>
      <w:r w:rsidRPr="0018523D">
        <w:rPr>
          <w:rFonts w:ascii="Times New Roman" w:hAnsi="Times New Roman"/>
          <w:sz w:val="28"/>
          <w:szCs w:val="28"/>
        </w:rPr>
        <w:t>с Порядком разработки и утверждения административных регламентов предоставления муниципальных (государственных) услуг (фун</w:t>
      </w:r>
      <w:r>
        <w:rPr>
          <w:rFonts w:ascii="Times New Roman" w:hAnsi="Times New Roman"/>
          <w:sz w:val="28"/>
          <w:szCs w:val="28"/>
        </w:rPr>
        <w:t>кций) Администрацией Заозерского</w:t>
      </w:r>
      <w:r w:rsidRPr="0018523D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</w:t>
      </w:r>
      <w:r>
        <w:rPr>
          <w:rFonts w:ascii="Times New Roman" w:hAnsi="Times New Roman"/>
          <w:sz w:val="28"/>
          <w:szCs w:val="28"/>
        </w:rPr>
        <w:t>лением Администрации Заозерского</w:t>
      </w:r>
      <w:r w:rsidRPr="0018523D">
        <w:rPr>
          <w:rFonts w:ascii="Times New Roman" w:hAnsi="Times New Roman"/>
          <w:sz w:val="28"/>
          <w:szCs w:val="28"/>
        </w:rPr>
        <w:t xml:space="preserve"> сельского поселения от 21.02.2014</w:t>
      </w:r>
      <w:r>
        <w:rPr>
          <w:rFonts w:ascii="Times New Roman" w:hAnsi="Times New Roman"/>
          <w:sz w:val="28"/>
          <w:szCs w:val="28"/>
        </w:rPr>
        <w:t xml:space="preserve"> № 10, Администрация Заозерского </w:t>
      </w:r>
      <w:r w:rsidRPr="0018523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C64ED" w:rsidRPr="0018523D" w:rsidRDefault="004C64ED" w:rsidP="00185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C64ED" w:rsidRDefault="004C64ED" w:rsidP="007F7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4C64ED" w:rsidRDefault="004C64ED" w:rsidP="009A164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C64ED" w:rsidRDefault="004C64ED" w:rsidP="000D08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Административный регламент</w:t>
      </w:r>
      <w:r w:rsidRPr="0018523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Заозерского </w:t>
      </w:r>
      <w:r w:rsidRPr="00A3654E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по предоставлению   муниципальной  услуги </w:t>
      </w:r>
      <w:r w:rsidRPr="0018523D">
        <w:rPr>
          <w:rFonts w:ascii="Times New Roman" w:hAnsi="Times New Roman"/>
          <w:sz w:val="28"/>
          <w:szCs w:val="28"/>
          <w:lang w:eastAsia="en-US"/>
        </w:rPr>
        <w:t>«</w:t>
      </w:r>
      <w:r w:rsidRPr="0018523D">
        <w:rPr>
          <w:rFonts w:ascii="Times New Roman" w:hAnsi="Times New Roman"/>
          <w:sz w:val="28"/>
          <w:szCs w:val="28"/>
        </w:rPr>
        <w:t>Выдача выписок из похозяйственной книги, справок о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23D">
        <w:rPr>
          <w:rFonts w:ascii="Times New Roman" w:hAnsi="Times New Roman"/>
          <w:sz w:val="28"/>
          <w:szCs w:val="28"/>
        </w:rPr>
        <w:t>семьи и иных справок</w:t>
      </w:r>
      <w:r w:rsidRPr="00A3654E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Style w:val="FontStyle12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Заозерского сельского поселения  от 01.08.2017 №33, следующие изменения:</w:t>
      </w:r>
    </w:p>
    <w:p w:rsidR="004C64ED" w:rsidRDefault="004C64ED" w:rsidP="000D08F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 пункте 2.6.4. абзац   «документы не должны иметь серьезных повреждений, наличие которых допускает многозначность истолкования содержания» исключить;</w:t>
      </w:r>
    </w:p>
    <w:p w:rsidR="004C64ED" w:rsidRDefault="004C64ED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2)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3.2.4 следующего содержания </w:t>
      </w:r>
    </w:p>
    <w:p w:rsidR="004C64ED" w:rsidRPr="005C7F2D" w:rsidRDefault="004C64ED" w:rsidP="005C7F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«3.2.4 </w:t>
      </w:r>
      <w:r w:rsidRPr="005C7F2D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административной процедуры:</w:t>
      </w:r>
    </w:p>
    <w:p w:rsidR="004C64ED" w:rsidRPr="005C7F2D" w:rsidRDefault="004C64ED" w:rsidP="00740F5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5C7F2D">
        <w:rPr>
          <w:rFonts w:ascii="Times New Roman" w:hAnsi="Times New Roman"/>
          <w:sz w:val="28"/>
          <w:szCs w:val="28"/>
        </w:rPr>
        <w:t xml:space="preserve">-не более </w:t>
      </w:r>
      <w:r>
        <w:rPr>
          <w:rFonts w:ascii="Times New Roman" w:hAnsi="Times New Roman"/>
          <w:sz w:val="28"/>
          <w:szCs w:val="28"/>
        </w:rPr>
        <w:t>15</w:t>
      </w:r>
      <w:r w:rsidRPr="005C7F2D">
        <w:rPr>
          <w:rFonts w:ascii="Times New Roman" w:hAnsi="Times New Roman"/>
          <w:sz w:val="28"/>
          <w:szCs w:val="28"/>
        </w:rPr>
        <w:t xml:space="preserve"> минут с момента устного обращения заявителя;</w:t>
      </w:r>
    </w:p>
    <w:p w:rsidR="004C64ED" w:rsidRDefault="004C64ED" w:rsidP="007F78D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5C7F2D">
        <w:rPr>
          <w:rFonts w:ascii="Times New Roman" w:hAnsi="Times New Roman"/>
          <w:sz w:val="28"/>
          <w:szCs w:val="28"/>
        </w:rPr>
        <w:t xml:space="preserve">-не более </w:t>
      </w:r>
      <w:r>
        <w:rPr>
          <w:rFonts w:ascii="Times New Roman" w:hAnsi="Times New Roman"/>
          <w:sz w:val="28"/>
          <w:szCs w:val="28"/>
        </w:rPr>
        <w:t>8</w:t>
      </w:r>
      <w:r w:rsidRPr="005C7F2D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5C7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Pr="005C7F2D">
        <w:rPr>
          <w:rFonts w:ascii="Times New Roman" w:hAnsi="Times New Roman"/>
          <w:sz w:val="28"/>
          <w:szCs w:val="28"/>
        </w:rPr>
        <w:t xml:space="preserve"> письменного обращения</w:t>
      </w:r>
      <w:r>
        <w:rPr>
          <w:rFonts w:ascii="Times New Roman" w:hAnsi="Times New Roman"/>
          <w:sz w:val="28"/>
          <w:szCs w:val="28"/>
        </w:rPr>
        <w:t xml:space="preserve"> в Администрации Заозерского </w:t>
      </w:r>
      <w:r w:rsidRPr="0018523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4C64ED" w:rsidRDefault="004C64ED" w:rsidP="005C7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</w:t>
      </w:r>
      <w:r w:rsidRP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3.3.6 следующего содержания: </w:t>
      </w:r>
    </w:p>
    <w:p w:rsidR="004C64ED" w:rsidRPr="005C7F2D" w:rsidRDefault="004C64ED" w:rsidP="005C7F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«3.3.6. </w:t>
      </w:r>
      <w:r w:rsidRPr="005C7F2D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административной процедуры:</w:t>
      </w:r>
    </w:p>
    <w:p w:rsidR="004C64ED" w:rsidRPr="005C7F2D" w:rsidRDefault="004C64ED" w:rsidP="00740F5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5C7F2D">
        <w:rPr>
          <w:rFonts w:ascii="Times New Roman" w:hAnsi="Times New Roman"/>
          <w:sz w:val="28"/>
          <w:szCs w:val="28"/>
        </w:rPr>
        <w:t xml:space="preserve">-не более </w:t>
      </w:r>
      <w:r>
        <w:rPr>
          <w:rFonts w:ascii="Times New Roman" w:hAnsi="Times New Roman"/>
          <w:sz w:val="28"/>
          <w:szCs w:val="28"/>
        </w:rPr>
        <w:t>5</w:t>
      </w:r>
      <w:r w:rsidRPr="005C7F2D">
        <w:rPr>
          <w:rFonts w:ascii="Times New Roman" w:hAnsi="Times New Roman"/>
          <w:sz w:val="28"/>
          <w:szCs w:val="28"/>
        </w:rPr>
        <w:t xml:space="preserve"> минут с момента устного обращения заявителя;</w:t>
      </w:r>
    </w:p>
    <w:p w:rsidR="004C64ED" w:rsidRDefault="004C64ED" w:rsidP="00740F5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C7F2D">
        <w:rPr>
          <w:rFonts w:ascii="Times New Roman" w:hAnsi="Times New Roman"/>
          <w:sz w:val="28"/>
          <w:szCs w:val="28"/>
        </w:rPr>
        <w:t xml:space="preserve">-не более </w:t>
      </w:r>
      <w:r>
        <w:rPr>
          <w:rFonts w:ascii="Times New Roman" w:hAnsi="Times New Roman"/>
          <w:sz w:val="28"/>
          <w:szCs w:val="28"/>
        </w:rPr>
        <w:t>2</w:t>
      </w:r>
      <w:r w:rsidRPr="005C7F2D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5C7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Pr="005C7F2D">
        <w:rPr>
          <w:rFonts w:ascii="Times New Roman" w:hAnsi="Times New Roman"/>
          <w:sz w:val="28"/>
          <w:szCs w:val="28"/>
        </w:rPr>
        <w:t xml:space="preserve"> письменного обращения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D0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Заозерского</w:t>
      </w:r>
      <w:r w:rsidRPr="0018523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.».</w:t>
      </w:r>
    </w:p>
    <w:p w:rsidR="004C64ED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0D08FE">
        <w:rPr>
          <w:rFonts w:ascii="Times New Roman" w:hAnsi="Times New Roman"/>
          <w:sz w:val="28"/>
          <w:szCs w:val="24"/>
          <w:lang w:eastAsia="ar-SA"/>
        </w:rPr>
        <w:t xml:space="preserve"> Настоящее  постановление вступает в силу со дня его подписания Главой муниц</w:t>
      </w:r>
      <w:r>
        <w:rPr>
          <w:rFonts w:ascii="Times New Roman" w:hAnsi="Times New Roman"/>
          <w:sz w:val="28"/>
          <w:szCs w:val="24"/>
          <w:lang w:eastAsia="ar-SA"/>
        </w:rPr>
        <w:t>ипального образования Заозерское</w:t>
      </w:r>
      <w:r w:rsidRPr="000D08FE">
        <w:rPr>
          <w:rFonts w:ascii="Times New Roman" w:hAnsi="Times New Roman"/>
          <w:sz w:val="28"/>
          <w:szCs w:val="24"/>
          <w:lang w:eastAsia="ar-SA"/>
        </w:rPr>
        <w:t xml:space="preserve"> сельское поселение, подлежит размещению на странице муниц</w:t>
      </w:r>
      <w:r>
        <w:rPr>
          <w:rFonts w:ascii="Times New Roman" w:hAnsi="Times New Roman"/>
          <w:sz w:val="28"/>
          <w:szCs w:val="24"/>
          <w:lang w:eastAsia="ar-SA"/>
        </w:rPr>
        <w:t>ипального образования Заозерское</w:t>
      </w:r>
      <w:r w:rsidRPr="000D08FE">
        <w:rPr>
          <w:rFonts w:ascii="Times New Roman" w:hAnsi="Times New Roman"/>
          <w:sz w:val="28"/>
          <w:szCs w:val="24"/>
          <w:lang w:eastAsia="ar-SA"/>
        </w:rPr>
        <w:t xml:space="preserve">  сельское поселение на официальном сайте муниципального образования «Велижский район» в </w:t>
      </w:r>
      <w:r>
        <w:rPr>
          <w:rFonts w:ascii="Times New Roman" w:hAnsi="Times New Roman"/>
          <w:sz w:val="28"/>
          <w:szCs w:val="24"/>
          <w:lang w:eastAsia="ar-SA"/>
        </w:rPr>
        <w:t xml:space="preserve">информационно-телекоммуникационной </w:t>
      </w:r>
      <w:r w:rsidRPr="000D08FE">
        <w:rPr>
          <w:rFonts w:ascii="Times New Roman" w:hAnsi="Times New Roman"/>
          <w:sz w:val="28"/>
          <w:szCs w:val="24"/>
          <w:lang w:eastAsia="ar-SA"/>
        </w:rPr>
        <w:t xml:space="preserve">сети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0D08FE">
        <w:rPr>
          <w:rFonts w:ascii="Times New Roman" w:hAnsi="Times New Roman"/>
          <w:sz w:val="28"/>
          <w:szCs w:val="24"/>
          <w:lang w:eastAsia="ar-SA"/>
        </w:rPr>
        <w:t>Интернет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r w:rsidRPr="000D08FE">
        <w:rPr>
          <w:rFonts w:ascii="Times New Roman" w:hAnsi="Times New Roman"/>
          <w:sz w:val="28"/>
          <w:szCs w:val="24"/>
          <w:lang w:eastAsia="ar-SA"/>
        </w:rPr>
        <w:t>,</w:t>
      </w:r>
      <w:r w:rsidRPr="000D08FE">
        <w:rPr>
          <w:rFonts w:ascii="Times New Roman" w:hAnsi="Times New Roman"/>
          <w:sz w:val="28"/>
          <w:szCs w:val="24"/>
        </w:rPr>
        <w:t xml:space="preserve"> </w:t>
      </w:r>
      <w:r w:rsidRPr="000D08FE">
        <w:rPr>
          <w:rFonts w:ascii="Times New Roman" w:hAnsi="Times New Roman"/>
          <w:sz w:val="28"/>
          <w:szCs w:val="24"/>
          <w:lang w:eastAsia="ar-SA"/>
        </w:rPr>
        <w:t>опубликованию в печатном средстве массовой информации органов мес</w:t>
      </w:r>
      <w:r>
        <w:rPr>
          <w:rFonts w:ascii="Times New Roman" w:hAnsi="Times New Roman"/>
          <w:sz w:val="28"/>
          <w:szCs w:val="24"/>
          <w:lang w:eastAsia="ar-SA"/>
        </w:rPr>
        <w:t>тного самоуправления Заозерского</w:t>
      </w:r>
      <w:r w:rsidRPr="000D08F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/>
          <w:sz w:val="28"/>
          <w:szCs w:val="24"/>
          <w:lang w:eastAsia="ar-SA"/>
        </w:rPr>
        <w:t>Информационный вестник Заозерского сельского поселения</w:t>
      </w:r>
      <w:r w:rsidRPr="000D08FE">
        <w:rPr>
          <w:rFonts w:ascii="Times New Roman" w:hAnsi="Times New Roman"/>
          <w:sz w:val="28"/>
          <w:szCs w:val="24"/>
          <w:lang w:eastAsia="ar-SA"/>
        </w:rPr>
        <w:t>» и обнародованию в местах предназначенных для обнародования нормативных правовых актов.</w:t>
      </w:r>
      <w:r w:rsidRPr="000D08FE">
        <w:rPr>
          <w:rFonts w:ascii="Times New Roman" w:hAnsi="Times New Roman"/>
          <w:sz w:val="28"/>
          <w:szCs w:val="24"/>
        </w:rPr>
        <w:t xml:space="preserve"> </w:t>
      </w:r>
    </w:p>
    <w:p w:rsidR="004C64ED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C64ED" w:rsidRPr="000D08FE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ED" w:rsidRPr="000D08FE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64ED" w:rsidRPr="000D08FE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D08FE">
        <w:rPr>
          <w:rFonts w:ascii="Times New Roman" w:hAnsi="Times New Roman"/>
          <w:sz w:val="28"/>
          <w:szCs w:val="24"/>
        </w:rPr>
        <w:t xml:space="preserve">Глава  муниципального образования </w:t>
      </w:r>
    </w:p>
    <w:p w:rsidR="004C64ED" w:rsidRPr="000D08FE" w:rsidRDefault="004C64ED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Заозерское </w:t>
      </w:r>
      <w:r w:rsidRPr="000D08FE">
        <w:rPr>
          <w:rFonts w:ascii="Times New Roman" w:hAnsi="Times New Roman"/>
          <w:sz w:val="28"/>
          <w:szCs w:val="24"/>
        </w:rPr>
        <w:t xml:space="preserve"> сельское поселение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А.И.Минченко</w:t>
      </w:r>
    </w:p>
    <w:p w:rsidR="004C64ED" w:rsidRPr="000D08FE" w:rsidRDefault="004C64ED" w:rsidP="000D08FE">
      <w:pPr>
        <w:spacing w:after="160" w:line="259" w:lineRule="auto"/>
        <w:rPr>
          <w:lang w:eastAsia="en-US"/>
        </w:rPr>
      </w:pPr>
    </w:p>
    <w:p w:rsidR="004C64ED" w:rsidRDefault="004C64ED" w:rsidP="000D0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4ED" w:rsidRDefault="004C64ED" w:rsidP="00683B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C64ED" w:rsidRDefault="004C64ED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4ED" w:rsidRDefault="004C64ED" w:rsidP="009A1648">
      <w:pPr>
        <w:pStyle w:val="BodyText"/>
        <w:spacing w:after="0"/>
        <w:jc w:val="both"/>
        <w:rPr>
          <w:sz w:val="28"/>
          <w:szCs w:val="28"/>
        </w:rPr>
      </w:pPr>
    </w:p>
    <w:p w:rsidR="004C64ED" w:rsidRDefault="004C64ED" w:rsidP="009A1648">
      <w:pPr>
        <w:pStyle w:val="BodyText"/>
        <w:spacing w:after="0"/>
        <w:jc w:val="both"/>
        <w:rPr>
          <w:sz w:val="28"/>
          <w:szCs w:val="28"/>
        </w:rPr>
      </w:pPr>
    </w:p>
    <w:p w:rsidR="004C64ED" w:rsidRDefault="004C64ED"/>
    <w:sectPr w:rsidR="004C64ED" w:rsidSect="007F78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48"/>
    <w:rsid w:val="00014273"/>
    <w:rsid w:val="0002427F"/>
    <w:rsid w:val="000C6244"/>
    <w:rsid w:val="000D08FE"/>
    <w:rsid w:val="00101219"/>
    <w:rsid w:val="0018523D"/>
    <w:rsid w:val="0026199B"/>
    <w:rsid w:val="00285F21"/>
    <w:rsid w:val="00382159"/>
    <w:rsid w:val="003A2DE3"/>
    <w:rsid w:val="003B59A8"/>
    <w:rsid w:val="003F073F"/>
    <w:rsid w:val="00420251"/>
    <w:rsid w:val="0044149E"/>
    <w:rsid w:val="004C64ED"/>
    <w:rsid w:val="004F71AA"/>
    <w:rsid w:val="00582B30"/>
    <w:rsid w:val="005B3286"/>
    <w:rsid w:val="005C7F2D"/>
    <w:rsid w:val="005E28BD"/>
    <w:rsid w:val="00645558"/>
    <w:rsid w:val="00683B83"/>
    <w:rsid w:val="00687A50"/>
    <w:rsid w:val="006D6234"/>
    <w:rsid w:val="006E07F9"/>
    <w:rsid w:val="007151EA"/>
    <w:rsid w:val="00740F53"/>
    <w:rsid w:val="007F78DD"/>
    <w:rsid w:val="00807C3C"/>
    <w:rsid w:val="00815CEC"/>
    <w:rsid w:val="00863C6B"/>
    <w:rsid w:val="009A1648"/>
    <w:rsid w:val="00A3654E"/>
    <w:rsid w:val="00A53292"/>
    <w:rsid w:val="00A652C5"/>
    <w:rsid w:val="00AA5EC1"/>
    <w:rsid w:val="00AA786A"/>
    <w:rsid w:val="00B266C4"/>
    <w:rsid w:val="00B72636"/>
    <w:rsid w:val="00C3610F"/>
    <w:rsid w:val="00CE5006"/>
    <w:rsid w:val="00CF6C55"/>
    <w:rsid w:val="00D33115"/>
    <w:rsid w:val="00D67DED"/>
    <w:rsid w:val="00DB0582"/>
    <w:rsid w:val="00DE7FE1"/>
    <w:rsid w:val="00FC489D"/>
    <w:rsid w:val="00FE25DF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A164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164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64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64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A164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AA786A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151EA"/>
  </w:style>
  <w:style w:type="character" w:styleId="Hyperlink">
    <w:name w:val="Hyperlink"/>
    <w:basedOn w:val="DefaultParagraphFont"/>
    <w:uiPriority w:val="99"/>
    <w:semiHidden/>
    <w:rsid w:val="00A652C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433</Words>
  <Characters>2471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43</cp:revision>
  <cp:lastPrinted>2019-02-12T06:00:00Z</cp:lastPrinted>
  <dcterms:created xsi:type="dcterms:W3CDTF">2018-02-02T08:19:00Z</dcterms:created>
  <dcterms:modified xsi:type="dcterms:W3CDTF">2019-02-12T11:27:00Z</dcterms:modified>
</cp:coreProperties>
</file>