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1C" w:rsidRPr="00E808B9" w:rsidRDefault="00281C1C" w:rsidP="00EA70D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E808B9">
        <w:rPr>
          <w:rFonts w:ascii="Times New Roman" w:hAnsi="Times New Roman"/>
          <w:b/>
          <w:sz w:val="28"/>
          <w:szCs w:val="20"/>
          <w:lang w:eastAsia="ru-RU"/>
        </w:rPr>
        <w:t>АДМИНИСТ</w:t>
      </w:r>
      <w:r>
        <w:rPr>
          <w:rFonts w:ascii="Times New Roman" w:hAnsi="Times New Roman"/>
          <w:b/>
          <w:sz w:val="28"/>
          <w:szCs w:val="20"/>
          <w:lang w:eastAsia="ru-RU"/>
        </w:rPr>
        <w:t>РАЦИЯ ЗАОЗЕРСКОГО СЕЛЬСКОГО ПОСЕЛЕНИЯ</w:t>
      </w:r>
    </w:p>
    <w:p w:rsidR="00281C1C" w:rsidRDefault="00281C1C" w:rsidP="007D05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    </w:t>
      </w:r>
    </w:p>
    <w:p w:rsidR="00281C1C" w:rsidRPr="007D055B" w:rsidRDefault="00281C1C" w:rsidP="007D05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                                               ПРОЕКТ</w:t>
      </w:r>
    </w:p>
    <w:p w:rsidR="00281C1C" w:rsidRPr="007D055B" w:rsidRDefault="00281C1C" w:rsidP="00E808B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D055B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E808B9">
        <w:rPr>
          <w:rFonts w:ascii="Times New Roman" w:hAnsi="Times New Roman"/>
          <w:sz w:val="28"/>
          <w:szCs w:val="24"/>
          <w:lang w:eastAsia="ru-RU"/>
        </w:rPr>
        <w:t xml:space="preserve">от  </w:t>
      </w:r>
      <w:r>
        <w:rPr>
          <w:rFonts w:ascii="Times New Roman" w:hAnsi="Times New Roman"/>
          <w:sz w:val="28"/>
          <w:szCs w:val="24"/>
          <w:lang w:eastAsia="ru-RU"/>
        </w:rPr>
        <w:t>_________2018</w:t>
      </w:r>
      <w:r w:rsidRPr="00E808B9">
        <w:rPr>
          <w:rFonts w:ascii="Times New Roman" w:hAnsi="Times New Roman"/>
          <w:sz w:val="28"/>
          <w:szCs w:val="24"/>
          <w:lang w:eastAsia="ru-RU"/>
        </w:rPr>
        <w:t xml:space="preserve">   № </w:t>
      </w:r>
      <w:r>
        <w:rPr>
          <w:rFonts w:ascii="Times New Roman" w:hAnsi="Times New Roman"/>
          <w:sz w:val="28"/>
          <w:szCs w:val="24"/>
          <w:lang w:eastAsia="ru-RU"/>
        </w:rPr>
        <w:t>___</w:t>
      </w: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2.2pt;width:252pt;height:18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" strokecolor="white">
            <v:textbox>
              <w:txbxContent>
                <w:p w:rsidR="00281C1C" w:rsidRPr="00CB2598" w:rsidRDefault="00281C1C" w:rsidP="00E661D2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 </w:t>
                  </w:r>
                  <w:r w:rsidRPr="00E808B9">
                    <w:rPr>
                      <w:rFonts w:ascii="Times New Roman" w:hAnsi="Times New Roman"/>
                      <w:sz w:val="28"/>
                    </w:rPr>
                    <w:t>внесении изменен</w:t>
                  </w:r>
                  <w:r>
                    <w:rPr>
                      <w:rFonts w:ascii="Times New Roman" w:hAnsi="Times New Roman"/>
                      <w:sz w:val="28"/>
                    </w:rPr>
                    <w:t>ий в Административный регламент</w:t>
                  </w:r>
                  <w:r w:rsidRPr="00E808B9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по исполнению муниципальной функции «</w:t>
                  </w:r>
                  <w:r w:rsidRPr="00E808B9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Осуществление муниципального жилищного контроля на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территории муниципального образования Заозерское сельское  поселение</w:t>
                  </w:r>
                  <w:r w:rsidRPr="00E808B9">
                    <w:rPr>
                      <w:rFonts w:ascii="Times New Roman" w:hAnsi="Times New Roman"/>
                      <w:sz w:val="28"/>
                      <w:szCs w:val="28"/>
                    </w:rPr>
                    <w:t>», утвержденный постановлением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Администрации Заозерского сельского поселения от 24.07.2017 №30</w:t>
                  </w:r>
                </w:p>
                <w:p w:rsidR="00281C1C" w:rsidRDefault="00281C1C" w:rsidP="00E661D2">
                  <w:pPr>
                    <w:spacing w:line="240" w:lineRule="auto"/>
                    <w:jc w:val="both"/>
                    <w:rPr>
                      <w:sz w:val="28"/>
                    </w:rPr>
                  </w:pPr>
                </w:p>
                <w:p w:rsidR="00281C1C" w:rsidRDefault="00281C1C" w:rsidP="00E661D2">
                  <w:pPr>
                    <w:spacing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0"/>
          <w:lang w:eastAsia="ru-RU"/>
        </w:rPr>
        <w:t xml:space="preserve">         </w:t>
      </w: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tabs>
          <w:tab w:val="left" w:pos="8460"/>
        </w:tabs>
        <w:spacing w:after="0" w:line="240" w:lineRule="auto"/>
        <w:ind w:right="282"/>
        <w:rPr>
          <w:rFonts w:ascii="Times New Roman" w:hAnsi="Times New Roman"/>
          <w:sz w:val="28"/>
          <w:szCs w:val="24"/>
          <w:lang w:eastAsia="ru-RU"/>
        </w:rPr>
      </w:pPr>
      <w:r w:rsidRPr="00E808B9">
        <w:rPr>
          <w:rFonts w:ascii="Times New Roman" w:hAnsi="Times New Roman"/>
          <w:sz w:val="28"/>
          <w:szCs w:val="24"/>
          <w:lang w:eastAsia="ru-RU"/>
        </w:rPr>
        <w:tab/>
      </w:r>
    </w:p>
    <w:p w:rsidR="00281C1C" w:rsidRPr="00E808B9" w:rsidRDefault="00281C1C" w:rsidP="00E808B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80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81C1C" w:rsidRDefault="00281C1C" w:rsidP="00E661D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81C1C" w:rsidRPr="00E808B9" w:rsidRDefault="00281C1C" w:rsidP="00EA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E808B9">
        <w:rPr>
          <w:rFonts w:ascii="Times New Roman" w:hAnsi="Times New Roman"/>
          <w:sz w:val="28"/>
          <w:szCs w:val="24"/>
          <w:lang w:eastAsia="ru-RU"/>
        </w:rPr>
        <w:t>По итогам рассмотрения протеста прокурора Велижского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района Смоленской области от 19.03.2018</w:t>
      </w:r>
      <w:r w:rsidRPr="00E808B9">
        <w:rPr>
          <w:rFonts w:ascii="Times New Roman" w:hAnsi="Times New Roman"/>
          <w:sz w:val="28"/>
          <w:szCs w:val="24"/>
          <w:lang w:eastAsia="ru-RU"/>
        </w:rPr>
        <w:t xml:space="preserve"> г.  №02-14, в соответствии </w:t>
      </w:r>
      <w:r>
        <w:rPr>
          <w:rFonts w:ascii="Times New Roman" w:hAnsi="Times New Roman"/>
          <w:sz w:val="28"/>
          <w:szCs w:val="24"/>
          <w:lang w:eastAsia="ru-RU"/>
        </w:rPr>
        <w:t xml:space="preserve"> в ч 4.2 ст.20 Жилищного кодекса РФ,  Федеральным законом от 26.12.2008</w:t>
      </w:r>
      <w:r w:rsidRPr="00E808B9">
        <w:rPr>
          <w:rFonts w:ascii="Times New Roman" w:hAnsi="Times New Roman"/>
          <w:sz w:val="28"/>
          <w:szCs w:val="24"/>
          <w:lang w:eastAsia="ru-RU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Times New Roman" w:hAnsi="Times New Roman"/>
          <w:sz w:val="28"/>
          <w:szCs w:val="24"/>
          <w:lang w:eastAsia="ru-RU"/>
        </w:rPr>
        <w:t>ра) и муниципального контроля»,  Уставом</w:t>
      </w:r>
      <w:r w:rsidRPr="00E808B9">
        <w:rPr>
          <w:rFonts w:ascii="Times New Roman" w:hAnsi="Times New Roman"/>
          <w:sz w:val="28"/>
          <w:szCs w:val="24"/>
          <w:lang w:eastAsia="ru-RU"/>
        </w:rPr>
        <w:t xml:space="preserve"> муниципально</w:t>
      </w:r>
      <w:r>
        <w:rPr>
          <w:rFonts w:ascii="Times New Roman" w:hAnsi="Times New Roman"/>
          <w:sz w:val="28"/>
          <w:szCs w:val="24"/>
          <w:lang w:eastAsia="ru-RU"/>
        </w:rPr>
        <w:t>го образования Заозерское сельское поселение</w:t>
      </w:r>
      <w:r w:rsidRPr="00E808B9">
        <w:rPr>
          <w:rFonts w:ascii="Times New Roman" w:hAnsi="Times New Roman"/>
          <w:sz w:val="28"/>
          <w:szCs w:val="24"/>
          <w:lang w:eastAsia="ru-RU"/>
        </w:rPr>
        <w:t xml:space="preserve"> (новая редакция),</w:t>
      </w:r>
      <w:r>
        <w:rPr>
          <w:rFonts w:ascii="Times New Roman" w:hAnsi="Times New Roman"/>
          <w:sz w:val="28"/>
          <w:szCs w:val="24"/>
          <w:lang w:eastAsia="ru-RU"/>
        </w:rPr>
        <w:t xml:space="preserve"> Администрация Заозерского  сельского поселения</w:t>
      </w:r>
    </w:p>
    <w:p w:rsidR="00281C1C" w:rsidRPr="00E808B9" w:rsidRDefault="00281C1C" w:rsidP="00E661D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81C1C" w:rsidRPr="008C4328" w:rsidRDefault="00281C1C" w:rsidP="00E661D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41E4F">
        <w:rPr>
          <w:rFonts w:ascii="Times New Roman" w:hAnsi="Times New Roman"/>
          <w:sz w:val="28"/>
          <w:szCs w:val="28"/>
          <w:lang w:eastAsia="ru-RU"/>
        </w:rPr>
        <w:t>п о с т а н о в л я е т</w:t>
      </w:r>
      <w:r w:rsidRPr="008C4328">
        <w:rPr>
          <w:rFonts w:ascii="Times New Roman" w:hAnsi="Times New Roman"/>
          <w:sz w:val="28"/>
          <w:szCs w:val="24"/>
          <w:lang w:eastAsia="ru-RU"/>
        </w:rPr>
        <w:t>:</w:t>
      </w:r>
    </w:p>
    <w:p w:rsidR="00281C1C" w:rsidRPr="008C4328" w:rsidRDefault="00281C1C" w:rsidP="00E661D2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281C1C" w:rsidRDefault="00281C1C" w:rsidP="00EA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 Подпункт 4 пункта 3.2.5 раздела 3 Административного</w:t>
      </w:r>
      <w:r w:rsidRPr="008C4328">
        <w:rPr>
          <w:rFonts w:ascii="Times New Roman" w:hAnsi="Times New Roman"/>
          <w:sz w:val="28"/>
          <w:szCs w:val="24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4"/>
          <w:lang w:eastAsia="ru-RU"/>
        </w:rPr>
        <w:t xml:space="preserve">а </w:t>
      </w:r>
      <w:r>
        <w:rPr>
          <w:rFonts w:ascii="Times New Roman" w:hAnsi="Times New Roman"/>
          <w:bCs/>
          <w:sz w:val="28"/>
          <w:szCs w:val="28"/>
          <w:lang w:eastAsia="ru-RU"/>
        </w:rPr>
        <w:t>Администрации Заозерского сельского поселения</w:t>
      </w:r>
      <w:r w:rsidRPr="008C4328">
        <w:rPr>
          <w:rFonts w:ascii="Times New Roman" w:hAnsi="Times New Roman"/>
          <w:bCs/>
          <w:sz w:val="28"/>
          <w:szCs w:val="28"/>
          <w:lang w:eastAsia="ru-RU"/>
        </w:rPr>
        <w:t xml:space="preserve">  по исполнению муниципальной функции «</w:t>
      </w:r>
      <w:r w:rsidRPr="008C4328">
        <w:rPr>
          <w:rFonts w:ascii="Times New Roman" w:hAnsi="Times New Roman"/>
          <w:sz w:val="28"/>
          <w:szCs w:val="28"/>
          <w:lang w:eastAsia="ru-RU"/>
        </w:rPr>
        <w:t xml:space="preserve">Осуществление муниципального жилищного контроля на </w:t>
      </w:r>
      <w:r>
        <w:rPr>
          <w:rFonts w:ascii="Times New Roman" w:hAnsi="Times New Roman"/>
          <w:sz w:val="28"/>
          <w:szCs w:val="28"/>
          <w:lang w:eastAsia="ru-RU"/>
        </w:rPr>
        <w:t>территории муниципального образования Заозерское сельское поселение</w:t>
      </w:r>
      <w:r w:rsidRPr="008C4328">
        <w:rPr>
          <w:rFonts w:ascii="Times New Roman" w:hAnsi="Times New Roman"/>
          <w:sz w:val="28"/>
          <w:szCs w:val="28"/>
          <w:lang w:eastAsia="ru-RU"/>
        </w:rPr>
        <w:t xml:space="preserve">», утвержденный постановлением </w:t>
      </w:r>
      <w:r>
        <w:rPr>
          <w:rFonts w:ascii="Times New Roman" w:hAnsi="Times New Roman"/>
          <w:sz w:val="28"/>
          <w:szCs w:val="24"/>
          <w:lang w:eastAsia="ru-RU"/>
        </w:rPr>
        <w:t>Администрации Заозерского сельского поселения от 24.07.2017 №30</w:t>
      </w:r>
      <w:r w:rsidRPr="008C432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изложить в следующей редакции</w:t>
      </w:r>
      <w:r w:rsidRPr="008C4328">
        <w:rPr>
          <w:rFonts w:ascii="Times New Roman" w:hAnsi="Times New Roman"/>
          <w:sz w:val="28"/>
          <w:szCs w:val="24"/>
          <w:lang w:eastAsia="ru-RU"/>
        </w:rPr>
        <w:t>:</w:t>
      </w:r>
    </w:p>
    <w:p w:rsidR="00281C1C" w:rsidRDefault="00281C1C" w:rsidP="00EA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«</w:t>
      </w:r>
      <w:r w:rsidRPr="0001200E">
        <w:rPr>
          <w:rFonts w:ascii="Times New Roman" w:hAnsi="Times New Roman"/>
          <w:iCs/>
          <w:sz w:val="28"/>
          <w:szCs w:val="28"/>
          <w:lang w:eastAsia="ar-SA"/>
        </w:rPr>
        <w:t>4) П</w:t>
      </w:r>
      <w:r w:rsidRPr="0001200E">
        <w:rPr>
          <w:rFonts w:ascii="Times New Roman" w:hAnsi="Times New Roman"/>
          <w:sz w:val="28"/>
          <w:szCs w:val="28"/>
        </w:rPr>
        <w:t>оступления, в частности посредством  государственной информационной системы жилищно-коммунального хозяйства,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</w:t>
      </w:r>
      <w:r w:rsidRPr="00AF5418">
        <w:rPr>
          <w:rFonts w:ascii="Times New Roman" w:hAnsi="Times New Roman"/>
          <w:sz w:val="28"/>
          <w:szCs w:val="28"/>
          <w:lang w:eastAsia="ru-RU"/>
        </w:rPr>
        <w:t xml:space="preserve">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00E">
        <w:rPr>
          <w:rFonts w:ascii="Times New Roman" w:hAnsi="Times New Roman"/>
          <w:sz w:val="28"/>
          <w:szCs w:val="28"/>
        </w:rPr>
        <w:t xml:space="preserve">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Pr="0001200E">
          <w:rPr>
            <w:rFonts w:ascii="Times New Roman" w:hAnsi="Times New Roman"/>
            <w:sz w:val="28"/>
            <w:szCs w:val="28"/>
          </w:rPr>
          <w:t>части 1 статьи 164</w:t>
        </w:r>
      </w:hyperlink>
      <w:r w:rsidRPr="0001200E">
        <w:rPr>
          <w:rFonts w:ascii="Times New Roman" w:hAnsi="Times New Roman"/>
          <w:sz w:val="28"/>
          <w:szCs w:val="28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Pr="0001200E">
          <w:rPr>
            <w:rFonts w:ascii="Times New Roman" w:hAnsi="Times New Roman"/>
            <w:sz w:val="28"/>
            <w:szCs w:val="28"/>
          </w:rPr>
          <w:t>частью 2 статьи 162</w:t>
        </w:r>
      </w:hyperlink>
      <w:r w:rsidRPr="0001200E">
        <w:rPr>
          <w:rFonts w:ascii="Times New Roman" w:hAnsi="Times New Roman"/>
          <w:sz w:val="28"/>
          <w:szCs w:val="28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</w:t>
      </w:r>
      <w:r w:rsidRPr="00AF5418">
        <w:rPr>
          <w:rFonts w:ascii="Times New Roman" w:hAnsi="Times New Roman"/>
          <w:sz w:val="28"/>
          <w:szCs w:val="28"/>
          <w:lang w:eastAsia="ru-RU"/>
        </w:rPr>
        <w:t>нарушения правил содержания общего имущества в многоквартирном доме и правил изменения размера платы за содержание жилого помещения,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1200E">
        <w:rPr>
          <w:rFonts w:ascii="Times New Roman" w:hAnsi="Times New Roman"/>
          <w:sz w:val="28"/>
          <w:szCs w:val="28"/>
        </w:rPr>
        <w:t>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rFonts w:ascii="Times New Roman" w:hAnsi="Times New Roman"/>
          <w:sz w:val="28"/>
          <w:szCs w:val="28"/>
        </w:rPr>
        <w:t>.»</w:t>
      </w:r>
      <w:r w:rsidRPr="0001200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81C1C" w:rsidRPr="00A9729B" w:rsidRDefault="00281C1C" w:rsidP="00A972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6D3">
        <w:rPr>
          <w:rFonts w:ascii="Times New Roman" w:hAnsi="Times New Roman"/>
          <w:bCs/>
          <w:sz w:val="28"/>
          <w:szCs w:val="28"/>
          <w:lang w:eastAsia="ru-RU"/>
        </w:rPr>
        <w:t>2. Настоящее постановление вст</w:t>
      </w:r>
      <w:r>
        <w:rPr>
          <w:rFonts w:ascii="Times New Roman" w:hAnsi="Times New Roman"/>
          <w:bCs/>
          <w:sz w:val="28"/>
          <w:szCs w:val="28"/>
          <w:lang w:eastAsia="ru-RU"/>
        </w:rPr>
        <w:t>упает в силу со дня его подписания Главой муниципального образования Заозерское  сельское поселение, подлежит размещению на странице</w:t>
      </w:r>
      <w:r w:rsidRPr="006766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Заозерское сельское поселение на официальном сайте муниципального образования «Велижский район» в информационно-телекоммуникационной сети «Интернет», опубликованию в печатном средстве массовой информации органов местного самоуправления Заозерского сельского поселения «Информационный вестник Заозерского сельского поселения» и обнародованию в местах, предназначенных для обнародования нормативных правовых актов.</w:t>
      </w:r>
    </w:p>
    <w:p w:rsidR="00281C1C" w:rsidRDefault="00281C1C" w:rsidP="00A97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766D3">
        <w:rPr>
          <w:rFonts w:ascii="Times New Roman" w:hAnsi="Times New Roman"/>
          <w:sz w:val="28"/>
          <w:szCs w:val="28"/>
          <w:lang w:eastAsia="ru-RU"/>
        </w:rPr>
        <w:t>. Контроль за исполнением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постановления  оставляю за собой.</w:t>
      </w:r>
    </w:p>
    <w:p w:rsidR="00281C1C" w:rsidRDefault="00281C1C" w:rsidP="00E66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C1C" w:rsidRPr="006766D3" w:rsidRDefault="00281C1C" w:rsidP="00E66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6766D3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81C1C" w:rsidRPr="006766D3" w:rsidRDefault="00281C1C" w:rsidP="00E661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Заозерское  сельское поселение                                                   А.И.Минченко</w:t>
      </w:r>
    </w:p>
    <w:sectPr w:rsidR="00281C1C" w:rsidRPr="006766D3" w:rsidSect="00E41E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5A22"/>
    <w:multiLevelType w:val="hybridMultilevel"/>
    <w:tmpl w:val="EF32F6E0"/>
    <w:lvl w:ilvl="0" w:tplc="83E8BB32">
      <w:start w:val="1"/>
      <w:numFmt w:val="decimal"/>
      <w:lvlText w:val="%1."/>
      <w:lvlJc w:val="left"/>
      <w:pPr>
        <w:ind w:left="1693" w:hanging="984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3FA"/>
    <w:rsid w:val="0001200E"/>
    <w:rsid w:val="00091C10"/>
    <w:rsid w:val="00185A3B"/>
    <w:rsid w:val="001C14CB"/>
    <w:rsid w:val="00281C1C"/>
    <w:rsid w:val="003F61E0"/>
    <w:rsid w:val="005135AD"/>
    <w:rsid w:val="006766D3"/>
    <w:rsid w:val="007A29BE"/>
    <w:rsid w:val="007D055B"/>
    <w:rsid w:val="007E40F3"/>
    <w:rsid w:val="00862391"/>
    <w:rsid w:val="008C4328"/>
    <w:rsid w:val="009A22CD"/>
    <w:rsid w:val="00A213FA"/>
    <w:rsid w:val="00A9729B"/>
    <w:rsid w:val="00AE312A"/>
    <w:rsid w:val="00AF5418"/>
    <w:rsid w:val="00B46001"/>
    <w:rsid w:val="00B70B70"/>
    <w:rsid w:val="00C30FC7"/>
    <w:rsid w:val="00CB2598"/>
    <w:rsid w:val="00D43532"/>
    <w:rsid w:val="00D56D30"/>
    <w:rsid w:val="00DD01D0"/>
    <w:rsid w:val="00E11979"/>
    <w:rsid w:val="00E41E4F"/>
    <w:rsid w:val="00E661D2"/>
    <w:rsid w:val="00E808B9"/>
    <w:rsid w:val="00EA70D5"/>
    <w:rsid w:val="00FA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3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BAE5818A6BBDC829C43D92ED76A792E37675DB99B22175617DCA325A381330F5F640741c3f6N" TargetMode="External"/><Relationship Id="rId5" Type="http://schemas.openxmlformats.org/officeDocument/2006/relationships/hyperlink" Target="consultantplus://offline/ref=CBEBAE5818A6BBDC829C43D92ED76A792E37675DB99B22175617DCA325A381330F5F640243359873cC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2</Pages>
  <Words>791</Words>
  <Characters>4514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Соловьев_АС</dc:creator>
  <cp:keywords/>
  <dc:description/>
  <cp:lastModifiedBy>user</cp:lastModifiedBy>
  <cp:revision>16</cp:revision>
  <cp:lastPrinted>2018-03-28T06:44:00Z</cp:lastPrinted>
  <dcterms:created xsi:type="dcterms:W3CDTF">2018-03-23T05:39:00Z</dcterms:created>
  <dcterms:modified xsi:type="dcterms:W3CDTF">2018-03-28T06:44:00Z</dcterms:modified>
</cp:coreProperties>
</file>