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83" w:rsidRDefault="001A7483" w:rsidP="006F4E87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Полномочия</w:t>
      </w:r>
      <w:r w:rsidRPr="00B27CDB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 Совета депутатов</w:t>
      </w: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 xml:space="preserve"> </w:t>
      </w:r>
      <w:r w:rsidRPr="00B27CDB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Заозерского</w:t>
      </w: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 xml:space="preserve"> </w:t>
      </w:r>
      <w:r w:rsidRPr="00B27CDB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сельского поселения</w:t>
      </w:r>
    </w:p>
    <w:p w:rsidR="001A7483" w:rsidRPr="00B27CDB" w:rsidRDefault="001A7483" w:rsidP="006F4E87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1. Срок полномочий Совета депутатов соответствует сроку полномочий избранных депутатов.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2. В исключительной компетенции Совета депутатов находятся: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1) принятие Устава муниципального образования Заозерское  сельское поселение и внесение в него изменений;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2) утверждение местного бюджета и отчета о его исполнении;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3) установление, изменение и отмена местных налогов в соответствии с законодательством Российской Федерации о налогах и сборах;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4) принятие планов и программ развития сельского поселения, утверждение отчетов об их исполнении;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5) утверждение порядка управления и распоряжения имуществом, находящимся в муниципальной собственности;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муниципальных учреждений, выполнения работ, за исключением случаев предусмотренных федеральными законами;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7) определение порядка участия сельского поселения в организациях межмуниципального сотрудничества;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10) принятие решения об удалении Главы муниципального образования в отставку.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A7483" w:rsidRPr="006F4E87" w:rsidRDefault="001A7483" w:rsidP="006F4E87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r w:rsidRPr="006F4E87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К полномочиям Совета депутатов также относятся: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1) установление официальных символов сельского поселения;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2) утверждение структуры Администрации сельского поселения по представлению Главы муниципального образования;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3) формирование  Контрольно - ревизионной комиссии сельского поселения и принятие положения об организации его деятельности;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4) формирование избирательной комиссии;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5) осуществление контроля за соблюдением установленного порядка управления и распоряжения имуществом, находящимся в муниципальной собственности;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6) установление налоговых льгот по местным налогам, оснований и порядка их применения;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7) утверждение генерального плана сельского поселения, правил землепользования и застройки; 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8) установление порядка осуществления муниципального земельного контроля в соответствии с федеральным законодательством;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9) установление порядка определения арендной платы за землю, порядка, условий и сроки ее внесения;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10) установление максимальных размеров участков для строительства, предоставляемых гражданам в собственность бесплатно;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11) установление порядка отнесения муниципальных земель к землям особо охраняемых территорий местного значения, порядка их использования и охраны;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12) учреждения межмуниципальных хозяйственных обществ, создание некоммерческих организаций;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13) утверждение в соответствии с федеральными законами порядка предоставления, использования и изъятия земельных участков по представлению Главы муниципального образования;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14) утверждение порядка формирования, обеспечения размещения, исполнения и контроля за исполнением муниципального заказа по представлению Главы муниципального образования;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15) утверждение структуры и объема муниципального заказа, цен, нормативов работ и услуг по муниципальному заказу по представлению Главы муниципального образования, контроль за его размещением и исполнением;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16)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17) установление системы оплаты труда работников муниципальных учреждений и предприятий, порядка ее применения;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18) внесение в избирательную комиссию Смоленской области инициативы, оформленной в виде нормативного правового акта Совета депутатов, о возложении полномочий избирательной комиссии на соответствующую территориальную избирательную комиссию;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19) назначение муниципальных выборов, местного референдума и голосования по отзыву депутата, выборного должностного лица местного самоуправления сельского поселения;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20) утверждение схемы избирательных округов на территории сельского поселения;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21) принятие решения о досрочном прекращении полномочий Совета депутатов, депутата, а также решений о выборах в Совет депутатов в соответствии с федеральным и областным законодательством;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22) внесение в Смоленскую областную Думу предложений в порядке законодательной инициативы, оформленных в виде нормативного правового акта Совета депутатов;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23)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24) принятие решения о привлечении жителей сельского поселения к социально значимым для сельского поселения работам;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25) определение порядка делегирования Главы муниципального образования и депутатов Совета депутатов в состав (наименование представительного органа муниципального района), если поселениями, расположенными в границах территории муниципального района избрана такая форма его формирования;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> </w:t>
      </w: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26) инициирование вопросов об  изменении административно-территориального устройства  Смоленской области;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> </w:t>
      </w: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27) Совет депутатов Заозерского сельского поселения заслушивает ежегодные отчёты Главы муниципального образования,  о  результатах его  деятельности, деятельности Администрации Заозерского сельского поселения и иных подведомственных Главе муниципального образования органов местного самоуправления, в том числе о решении вопросов, поставленных  Советом депутатов Заозерского сельского поселения;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28)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29) установление порядка участия собственников зданий (помещений в них) и сооружений в благоустройстве прилегающих территорий;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30) осуществление мер по противодействию коррупции в границах поселения.</w:t>
      </w:r>
    </w:p>
    <w:p w:rsidR="001A7483" w:rsidRPr="00B27CDB" w:rsidRDefault="001A7483" w:rsidP="00B27CD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>        </w:t>
      </w:r>
    </w:p>
    <w:p w:rsidR="001A7483" w:rsidRPr="00B27CDB" w:rsidRDefault="001A7483" w:rsidP="006F4E8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27CDB">
        <w:rPr>
          <w:rFonts w:ascii="Tahoma" w:hAnsi="Tahoma" w:cs="Tahoma"/>
          <w:color w:val="000000"/>
          <w:sz w:val="18"/>
          <w:szCs w:val="18"/>
          <w:lang w:eastAsia="ru-RU"/>
        </w:rPr>
        <w:t>           </w:t>
      </w:r>
    </w:p>
    <w:p w:rsidR="001A7483" w:rsidRDefault="001A7483"/>
    <w:sectPr w:rsidR="001A7483" w:rsidSect="001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CDB"/>
    <w:rsid w:val="001313E1"/>
    <w:rsid w:val="001A7483"/>
    <w:rsid w:val="005871C1"/>
    <w:rsid w:val="005B0A85"/>
    <w:rsid w:val="006D22C9"/>
    <w:rsid w:val="006F4E87"/>
    <w:rsid w:val="00B27CDB"/>
    <w:rsid w:val="00BF407B"/>
    <w:rsid w:val="00DC193F"/>
    <w:rsid w:val="00FD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27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4699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469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943</Words>
  <Characters>5381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Полномочия Совета депутатов Заозерского сельского поселения</dc:title>
  <dc:subject/>
  <dc:creator>Заозерье</dc:creator>
  <cp:keywords/>
  <dc:description/>
  <cp:lastModifiedBy>777</cp:lastModifiedBy>
  <cp:revision>2</cp:revision>
  <dcterms:created xsi:type="dcterms:W3CDTF">2013-11-01T09:01:00Z</dcterms:created>
  <dcterms:modified xsi:type="dcterms:W3CDTF">2013-11-01T09:01:00Z</dcterms:modified>
</cp:coreProperties>
</file>