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81" w:rsidRPr="00A77ADA" w:rsidRDefault="00F002A4" w:rsidP="00917DE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  <w:bookmarkStart w:id="0" w:name="tik_head"/>
      <w:bookmarkEnd w:id="0"/>
      <w:r w:rsidRPr="00A77ADA">
        <w:rPr>
          <w:rFonts w:ascii="Times New Roman CYR" w:hAnsi="Times New Roman CYR"/>
          <w:b/>
          <w:spacing w:val="60"/>
          <w:szCs w:val="28"/>
        </w:rPr>
        <w:t>ТЕРРИТОРИАЛЬНАЯ ИЗБИРАТЕЛЬНАЯ КОМИССИЯ МУНИЦИПАЛЬНОГО ОБРАЗОВАНИЯ "ВЕЛИЖСКИЙ РАЙОН"</w:t>
      </w:r>
    </w:p>
    <w:p w:rsidR="00CB7C81" w:rsidRDefault="00CB7C81" w:rsidP="00CB7C81">
      <w:pPr>
        <w:pStyle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21658" w:rsidRDefault="00C21658" w:rsidP="00767390">
      <w:pPr>
        <w:spacing w:before="120" w:after="0"/>
        <w:ind w:firstLine="0"/>
        <w:jc w:val="center"/>
        <w:rPr>
          <w:b/>
          <w:sz w:val="32"/>
          <w:szCs w:val="32"/>
        </w:rPr>
      </w:pPr>
    </w:p>
    <w:p w:rsidR="00767390" w:rsidRDefault="00767390" w:rsidP="00767390">
      <w:pPr>
        <w:spacing w:before="120" w:after="0"/>
        <w:ind w:firstLine="0"/>
        <w:jc w:val="center"/>
        <w:rPr>
          <w:b/>
          <w:sz w:val="32"/>
          <w:szCs w:val="32"/>
        </w:rPr>
      </w:pPr>
      <w:r w:rsidRPr="00767390">
        <w:rPr>
          <w:b/>
          <w:sz w:val="32"/>
          <w:szCs w:val="32"/>
        </w:rPr>
        <w:t>ПОСТАНОВЛЕНИЕ</w:t>
      </w:r>
    </w:p>
    <w:p w:rsidR="00C21658" w:rsidRPr="00767390" w:rsidRDefault="00C21658" w:rsidP="00767390">
      <w:pPr>
        <w:spacing w:before="120" w:after="0"/>
        <w:ind w:firstLine="0"/>
        <w:jc w:val="center"/>
        <w:rPr>
          <w:b/>
          <w:sz w:val="32"/>
          <w:szCs w:val="32"/>
        </w:rPr>
      </w:pPr>
    </w:p>
    <w:p w:rsidR="00767390" w:rsidRPr="00767390" w:rsidRDefault="00767390" w:rsidP="00767390">
      <w:pPr>
        <w:spacing w:before="120" w:after="0"/>
        <w:ind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2785"/>
        <w:gridCol w:w="3185"/>
      </w:tblGrid>
      <w:tr w:rsidR="00767390" w:rsidRPr="00767390" w:rsidTr="00767390">
        <w:trPr>
          <w:trHeight w:val="466"/>
        </w:trPr>
        <w:tc>
          <w:tcPr>
            <w:tcW w:w="3888" w:type="dxa"/>
            <w:hideMark/>
          </w:tcPr>
          <w:p w:rsidR="00767390" w:rsidRPr="00767390" w:rsidRDefault="00767390" w:rsidP="0076739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от «28</w:t>
            </w:r>
            <w:r w:rsidRPr="00767390">
              <w:rPr>
                <w:rFonts w:ascii="Times New Roman CYR" w:hAnsi="Times New Roman CYR"/>
                <w:szCs w:val="28"/>
              </w:rPr>
              <w:t>» «</w:t>
            </w:r>
            <w:r>
              <w:rPr>
                <w:rFonts w:ascii="Times New Roman CYR" w:hAnsi="Times New Roman CYR"/>
                <w:szCs w:val="28"/>
              </w:rPr>
              <w:t>мая</w:t>
            </w:r>
            <w:r w:rsidRPr="00767390">
              <w:rPr>
                <w:rFonts w:ascii="Times New Roman CYR" w:hAnsi="Times New Roman CYR"/>
                <w:szCs w:val="28"/>
              </w:rPr>
              <w:t>»  2018  года</w:t>
            </w:r>
          </w:p>
        </w:tc>
        <w:tc>
          <w:tcPr>
            <w:tcW w:w="3060" w:type="dxa"/>
          </w:tcPr>
          <w:p w:rsidR="00767390" w:rsidRPr="00767390" w:rsidRDefault="00767390" w:rsidP="00767390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  <w:hideMark/>
          </w:tcPr>
          <w:p w:rsidR="00767390" w:rsidRPr="00767390" w:rsidRDefault="00767390" w:rsidP="006E04B3">
            <w:pPr>
              <w:tabs>
                <w:tab w:val="left" w:pos="1512"/>
              </w:tabs>
              <w:spacing w:after="0"/>
              <w:ind w:firstLine="0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№ 4</w:t>
            </w:r>
            <w:r w:rsidR="006E04B3">
              <w:rPr>
                <w:rFonts w:ascii="Times New Roman CYR" w:hAnsi="Times New Roman CYR"/>
                <w:szCs w:val="28"/>
              </w:rPr>
              <w:t>6</w:t>
            </w:r>
            <w:r w:rsidRPr="00767390">
              <w:rPr>
                <w:rFonts w:ascii="Times New Roman CYR" w:hAnsi="Times New Roman CYR"/>
                <w:szCs w:val="28"/>
              </w:rPr>
              <w:t xml:space="preserve"> </w:t>
            </w:r>
          </w:p>
        </w:tc>
      </w:tr>
    </w:tbl>
    <w:p w:rsidR="00767390" w:rsidRDefault="00767390" w:rsidP="00767390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C21658" w:rsidRPr="00767390" w:rsidRDefault="00C21658" w:rsidP="00767390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767390" w:rsidRPr="00767390" w:rsidRDefault="00767390" w:rsidP="00767390">
      <w:pPr>
        <w:spacing w:after="0"/>
        <w:ind w:right="4535" w:firstLine="0"/>
        <w:rPr>
          <w:szCs w:val="28"/>
        </w:rPr>
      </w:pPr>
    </w:p>
    <w:p w:rsidR="00767390" w:rsidRPr="00767390" w:rsidRDefault="00767390" w:rsidP="00767390">
      <w:pPr>
        <w:spacing w:after="0"/>
        <w:ind w:right="5244" w:firstLine="0"/>
        <w:rPr>
          <w:sz w:val="20"/>
        </w:rPr>
      </w:pPr>
      <w:r w:rsidRPr="00767390">
        <w:rPr>
          <w:szCs w:val="28"/>
        </w:rPr>
        <w:t xml:space="preserve">О </w:t>
      </w:r>
      <w:r w:rsidR="006E04B3">
        <w:rPr>
          <w:szCs w:val="28"/>
        </w:rPr>
        <w:t>формировании участковых</w:t>
      </w:r>
      <w:r w:rsidRPr="00767390">
        <w:rPr>
          <w:szCs w:val="28"/>
        </w:rPr>
        <w:t xml:space="preserve">  избирательных комиссий избирательных участков №</w:t>
      </w:r>
      <w:r>
        <w:rPr>
          <w:szCs w:val="28"/>
        </w:rPr>
        <w:t>1-11</w:t>
      </w:r>
      <w:r w:rsidRPr="00767390">
        <w:rPr>
          <w:szCs w:val="28"/>
        </w:rPr>
        <w:t>, образованных на территории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426DE6">
        <w:rPr>
          <w:szCs w:val="28"/>
        </w:rPr>
        <w:t>.</w:t>
      </w:r>
    </w:p>
    <w:p w:rsidR="00767390" w:rsidRPr="00767390" w:rsidRDefault="00767390" w:rsidP="00767390">
      <w:pPr>
        <w:spacing w:after="0"/>
        <w:ind w:right="5244" w:firstLine="0"/>
        <w:rPr>
          <w:sz w:val="20"/>
        </w:rPr>
      </w:pPr>
    </w:p>
    <w:p w:rsidR="00767390" w:rsidRDefault="00767390" w:rsidP="00767390">
      <w:pPr>
        <w:spacing w:after="0"/>
        <w:ind w:right="4535" w:firstLine="0"/>
        <w:rPr>
          <w:szCs w:val="28"/>
        </w:rPr>
      </w:pPr>
    </w:p>
    <w:p w:rsidR="00C21658" w:rsidRPr="00767390" w:rsidRDefault="00C21658" w:rsidP="00767390">
      <w:pPr>
        <w:spacing w:after="0"/>
        <w:ind w:right="4535" w:firstLine="0"/>
        <w:rPr>
          <w:szCs w:val="28"/>
        </w:rPr>
      </w:pPr>
    </w:p>
    <w:p w:rsidR="00767390" w:rsidRPr="00767390" w:rsidRDefault="006E04B3" w:rsidP="00C21658">
      <w:pPr>
        <w:widowControl w:val="0"/>
        <w:spacing w:after="0"/>
        <w:ind w:right="-11"/>
      </w:pPr>
      <w:proofErr w:type="gramStart"/>
      <w:r>
        <w:t>Рассмотрев предложения по кандидатурам для назначения в состав участковых избирательных комиссий, в соответствии со статьями 20,22,27</w:t>
      </w:r>
      <w:r w:rsidR="00767390" w:rsidRPr="00767390">
        <w:t xml:space="preserve"> Федерального закона «Об основных гарантиях избирательных прав и права на участие в референдуме</w:t>
      </w:r>
      <w:r>
        <w:t xml:space="preserve"> граждан Российской Федерации», </w:t>
      </w:r>
      <w:r w:rsidR="00767390" w:rsidRPr="00767390">
        <w:t xml:space="preserve">статьи </w:t>
      </w:r>
      <w:r>
        <w:t>19</w:t>
      </w:r>
      <w:r w:rsidR="00767390" w:rsidRPr="00767390">
        <w:t xml:space="preserve"> областного закона от 24 апреля 2003 года № 12-з «Об избирательных комиссиях, комиссиях референдума в Смоленской области», </w:t>
      </w:r>
      <w:r w:rsidR="00690C76">
        <w:t>Методическими рекомендациями о порядке формирования</w:t>
      </w:r>
      <w:r w:rsidR="00C21658">
        <w:t xml:space="preserve"> территориальных избирательных комиссий, избирательных комиссий</w:t>
      </w:r>
      <w:proofErr w:type="gramEnd"/>
      <w:r w:rsidR="00C21658">
        <w:t xml:space="preserve">  муниципальных образований, окружных и участковых избирательных комиссий, </w:t>
      </w:r>
      <w:proofErr w:type="gramStart"/>
      <w:r w:rsidR="00C21658">
        <w:t>утвержденными</w:t>
      </w:r>
      <w:proofErr w:type="gramEnd"/>
      <w:r w:rsidR="00C21658">
        <w:t xml:space="preserve"> постановлением Центральной избирательной комиссии Российской Федерации от 17 февраля 2010 года № 192/1337-5,</w:t>
      </w:r>
      <w:r w:rsidR="00767390" w:rsidRPr="00767390">
        <w:t xml:space="preserve"> территориальная избирательная комиссия муниципального образования «</w:t>
      </w:r>
      <w:proofErr w:type="spellStart"/>
      <w:r w:rsidR="00767390" w:rsidRPr="00767390">
        <w:t>Велижский</w:t>
      </w:r>
      <w:proofErr w:type="spellEnd"/>
      <w:r w:rsidR="00767390" w:rsidRPr="00767390">
        <w:t xml:space="preserve"> район» </w:t>
      </w:r>
    </w:p>
    <w:p w:rsidR="00767390" w:rsidRPr="00767390" w:rsidRDefault="00767390" w:rsidP="00767390">
      <w:pPr>
        <w:spacing w:after="0"/>
        <w:ind w:right="-567" w:firstLine="0"/>
        <w:rPr>
          <w:sz w:val="20"/>
        </w:rPr>
      </w:pPr>
      <w:r>
        <w:rPr>
          <w:szCs w:val="24"/>
        </w:rPr>
        <w:t xml:space="preserve">    </w:t>
      </w:r>
    </w:p>
    <w:p w:rsidR="00767390" w:rsidRPr="00767390" w:rsidRDefault="00767390" w:rsidP="00767390">
      <w:pPr>
        <w:spacing w:after="0"/>
        <w:ind w:firstLine="0"/>
        <w:rPr>
          <w:szCs w:val="24"/>
        </w:rPr>
      </w:pPr>
      <w:r>
        <w:rPr>
          <w:sz w:val="20"/>
        </w:rPr>
        <w:t xml:space="preserve">               </w:t>
      </w:r>
      <w:r w:rsidRPr="00767390">
        <w:rPr>
          <w:b/>
          <w:szCs w:val="24"/>
        </w:rPr>
        <w:t>постановила:</w:t>
      </w:r>
    </w:p>
    <w:p w:rsidR="00767390" w:rsidRPr="00767390" w:rsidRDefault="00767390" w:rsidP="00767390">
      <w:pPr>
        <w:spacing w:after="0"/>
        <w:rPr>
          <w:sz w:val="20"/>
        </w:rPr>
      </w:pPr>
    </w:p>
    <w:p w:rsidR="00767390" w:rsidRPr="00767390" w:rsidRDefault="00767390" w:rsidP="00767390">
      <w:pPr>
        <w:spacing w:after="0"/>
        <w:rPr>
          <w:szCs w:val="24"/>
        </w:rPr>
      </w:pPr>
      <w:r w:rsidRPr="00767390">
        <w:rPr>
          <w:szCs w:val="24"/>
        </w:rPr>
        <w:t xml:space="preserve">1.  </w:t>
      </w:r>
      <w:r w:rsidR="00C21658">
        <w:rPr>
          <w:szCs w:val="24"/>
        </w:rPr>
        <w:t xml:space="preserve">Сформировать </w:t>
      </w:r>
      <w:r w:rsidRPr="00767390">
        <w:rPr>
          <w:szCs w:val="24"/>
        </w:rPr>
        <w:t>участковы</w:t>
      </w:r>
      <w:r w:rsidR="00C21658">
        <w:rPr>
          <w:szCs w:val="24"/>
        </w:rPr>
        <w:t>е</w:t>
      </w:r>
      <w:r w:rsidRPr="00767390">
        <w:rPr>
          <w:szCs w:val="24"/>
        </w:rPr>
        <w:t xml:space="preserve"> избирательны</w:t>
      </w:r>
      <w:r w:rsidR="00C21658">
        <w:rPr>
          <w:szCs w:val="24"/>
        </w:rPr>
        <w:t>е</w:t>
      </w:r>
      <w:r w:rsidRPr="00767390">
        <w:rPr>
          <w:szCs w:val="24"/>
        </w:rPr>
        <w:t xml:space="preserve"> комисси</w:t>
      </w:r>
      <w:r w:rsidR="00C21658">
        <w:rPr>
          <w:szCs w:val="24"/>
        </w:rPr>
        <w:t>и</w:t>
      </w:r>
      <w:r w:rsidRPr="00767390">
        <w:rPr>
          <w:szCs w:val="24"/>
        </w:rPr>
        <w:t xml:space="preserve"> избирательных участков № </w:t>
      </w:r>
      <w:r>
        <w:rPr>
          <w:szCs w:val="24"/>
        </w:rPr>
        <w:t>1-11</w:t>
      </w:r>
      <w:r w:rsidRPr="00767390">
        <w:rPr>
          <w:szCs w:val="24"/>
        </w:rPr>
        <w:t xml:space="preserve">, образованных на территории муниципального образования» </w:t>
      </w:r>
      <w:r>
        <w:rPr>
          <w:szCs w:val="24"/>
        </w:rPr>
        <w:t>«</w:t>
      </w:r>
      <w:proofErr w:type="spellStart"/>
      <w:r>
        <w:rPr>
          <w:szCs w:val="24"/>
        </w:rPr>
        <w:t>Велижский</w:t>
      </w:r>
      <w:proofErr w:type="spellEnd"/>
      <w:r>
        <w:rPr>
          <w:szCs w:val="24"/>
        </w:rPr>
        <w:t xml:space="preserve"> район»</w:t>
      </w:r>
      <w:r w:rsidR="001B3578">
        <w:rPr>
          <w:szCs w:val="24"/>
        </w:rPr>
        <w:t xml:space="preserve">, </w:t>
      </w:r>
      <w:r w:rsidR="00C21658">
        <w:rPr>
          <w:szCs w:val="24"/>
        </w:rPr>
        <w:t xml:space="preserve">со сроком полномочий пять лет (2018-2013гг.), назначив в их составы членами </w:t>
      </w:r>
      <w:r w:rsidRPr="00767390">
        <w:rPr>
          <w:szCs w:val="24"/>
        </w:rPr>
        <w:t xml:space="preserve">участковых избирательных комиссий </w:t>
      </w:r>
      <w:r w:rsidR="00C21658">
        <w:rPr>
          <w:szCs w:val="24"/>
        </w:rPr>
        <w:t>лиц согласно</w:t>
      </w:r>
      <w:r w:rsidRPr="00767390">
        <w:rPr>
          <w:szCs w:val="24"/>
        </w:rPr>
        <w:t xml:space="preserve"> прилагаем</w:t>
      </w:r>
      <w:r w:rsidR="00C21658">
        <w:rPr>
          <w:szCs w:val="24"/>
        </w:rPr>
        <w:t>ым спискам</w:t>
      </w:r>
      <w:r w:rsidRPr="00767390">
        <w:rPr>
          <w:szCs w:val="24"/>
        </w:rPr>
        <w:t>.</w:t>
      </w:r>
    </w:p>
    <w:p w:rsidR="00767390" w:rsidRPr="00767390" w:rsidRDefault="00767390" w:rsidP="00767390">
      <w:pPr>
        <w:spacing w:after="0"/>
        <w:rPr>
          <w:szCs w:val="24"/>
        </w:rPr>
      </w:pPr>
      <w:r w:rsidRPr="00767390">
        <w:rPr>
          <w:szCs w:val="24"/>
        </w:rPr>
        <w:t>2</w:t>
      </w:r>
      <w:r w:rsidR="00C21658">
        <w:rPr>
          <w:szCs w:val="24"/>
        </w:rPr>
        <w:t>.</w:t>
      </w:r>
      <w:r w:rsidRPr="00767390">
        <w:rPr>
          <w:szCs w:val="24"/>
        </w:rPr>
        <w:t> Направить настоящее постановление в избирательную комиссию Смоленской области, соответствующие участковые избирательные комиссии.</w:t>
      </w:r>
    </w:p>
    <w:p w:rsidR="00767390" w:rsidRPr="00767390" w:rsidRDefault="00C21658" w:rsidP="00C21658">
      <w:pPr>
        <w:spacing w:after="0"/>
        <w:ind w:firstLine="0"/>
        <w:rPr>
          <w:szCs w:val="24"/>
        </w:rPr>
      </w:pPr>
      <w:r>
        <w:rPr>
          <w:szCs w:val="24"/>
        </w:rPr>
        <w:lastRenderedPageBreak/>
        <w:t xml:space="preserve">          </w:t>
      </w:r>
      <w:r w:rsidR="00767390" w:rsidRPr="00767390">
        <w:rPr>
          <w:szCs w:val="24"/>
        </w:rPr>
        <w:t>3</w:t>
      </w:r>
      <w:r>
        <w:rPr>
          <w:szCs w:val="24"/>
        </w:rPr>
        <w:t>.</w:t>
      </w:r>
      <w:r w:rsidR="00767390" w:rsidRPr="00767390">
        <w:rPr>
          <w:szCs w:val="24"/>
        </w:rPr>
        <w:t xml:space="preserve"> Опубликовать настоящее постановление </w:t>
      </w:r>
      <w:r w:rsidR="00767390">
        <w:rPr>
          <w:szCs w:val="24"/>
        </w:rPr>
        <w:t xml:space="preserve"> </w:t>
      </w:r>
      <w:r w:rsidR="00767390" w:rsidRPr="00767390">
        <w:rPr>
          <w:szCs w:val="24"/>
        </w:rPr>
        <w:t>на официальном сайте муниципального образования «</w:t>
      </w:r>
      <w:proofErr w:type="spellStart"/>
      <w:r w:rsidR="00767390" w:rsidRPr="00767390">
        <w:rPr>
          <w:szCs w:val="24"/>
        </w:rPr>
        <w:t>Велижский</w:t>
      </w:r>
      <w:proofErr w:type="spellEnd"/>
      <w:r w:rsidR="00767390" w:rsidRPr="00767390">
        <w:rPr>
          <w:szCs w:val="24"/>
        </w:rPr>
        <w:t xml:space="preserve"> район» по адресу </w:t>
      </w:r>
      <w:r w:rsidR="00767390" w:rsidRPr="00767390">
        <w:rPr>
          <w:szCs w:val="24"/>
          <w:lang w:val="en-US"/>
        </w:rPr>
        <w:t>http</w:t>
      </w:r>
      <w:r w:rsidR="00767390" w:rsidRPr="00767390">
        <w:rPr>
          <w:szCs w:val="24"/>
        </w:rPr>
        <w:t>://</w:t>
      </w:r>
      <w:proofErr w:type="spellStart"/>
      <w:r w:rsidR="00767390" w:rsidRPr="00767390">
        <w:rPr>
          <w:szCs w:val="24"/>
          <w:lang w:val="en-US"/>
        </w:rPr>
        <w:t>velizh</w:t>
      </w:r>
      <w:proofErr w:type="spellEnd"/>
      <w:r w:rsidR="00767390" w:rsidRPr="00767390">
        <w:rPr>
          <w:szCs w:val="24"/>
        </w:rPr>
        <w:t>.</w:t>
      </w:r>
      <w:r w:rsidR="00767390" w:rsidRPr="00767390">
        <w:rPr>
          <w:szCs w:val="24"/>
          <w:lang w:val="en-US"/>
        </w:rPr>
        <w:t>admin</w:t>
      </w:r>
      <w:r w:rsidR="00767390" w:rsidRPr="00767390">
        <w:rPr>
          <w:szCs w:val="24"/>
        </w:rPr>
        <w:t>-</w:t>
      </w:r>
      <w:proofErr w:type="spellStart"/>
      <w:r w:rsidR="00767390" w:rsidRPr="00767390">
        <w:rPr>
          <w:szCs w:val="24"/>
          <w:lang w:val="en-US"/>
        </w:rPr>
        <w:t>smolensk</w:t>
      </w:r>
      <w:proofErr w:type="spellEnd"/>
      <w:r w:rsidR="00767390" w:rsidRPr="00767390">
        <w:rPr>
          <w:szCs w:val="24"/>
        </w:rPr>
        <w:t>.</w:t>
      </w:r>
      <w:proofErr w:type="spellStart"/>
      <w:r w:rsidR="00767390" w:rsidRPr="00767390">
        <w:rPr>
          <w:szCs w:val="24"/>
          <w:lang w:val="en-US"/>
        </w:rPr>
        <w:t>ru</w:t>
      </w:r>
      <w:proofErr w:type="spellEnd"/>
      <w:r w:rsidR="00767390" w:rsidRPr="00767390">
        <w:rPr>
          <w:szCs w:val="24"/>
        </w:rPr>
        <w:t xml:space="preserve"> в информационно-телекоммуникационной сети «Интернет»</w:t>
      </w:r>
      <w:r w:rsidR="00767390">
        <w:rPr>
          <w:szCs w:val="24"/>
        </w:rPr>
        <w:t xml:space="preserve"> на  страничке ТИК </w:t>
      </w:r>
      <w:r w:rsidR="00767390" w:rsidRPr="00767390">
        <w:rPr>
          <w:szCs w:val="24"/>
        </w:rPr>
        <w:t>муниципального образования «</w:t>
      </w:r>
      <w:proofErr w:type="spellStart"/>
      <w:r w:rsidR="00767390" w:rsidRPr="00767390">
        <w:rPr>
          <w:szCs w:val="24"/>
        </w:rPr>
        <w:t>Велижский</w:t>
      </w:r>
      <w:proofErr w:type="spellEnd"/>
      <w:r w:rsidR="00767390" w:rsidRPr="00767390">
        <w:rPr>
          <w:szCs w:val="24"/>
        </w:rPr>
        <w:t xml:space="preserve"> район»</w:t>
      </w:r>
      <w:r w:rsidR="00426DE6">
        <w:rPr>
          <w:szCs w:val="24"/>
        </w:rPr>
        <w:t xml:space="preserve"> и в газете </w:t>
      </w:r>
      <w:r>
        <w:rPr>
          <w:szCs w:val="24"/>
        </w:rPr>
        <w:t>«</w:t>
      </w:r>
      <w:proofErr w:type="spellStart"/>
      <w:r>
        <w:rPr>
          <w:szCs w:val="24"/>
        </w:rPr>
        <w:t>Велижская</w:t>
      </w:r>
      <w:proofErr w:type="spellEnd"/>
      <w:r>
        <w:rPr>
          <w:szCs w:val="24"/>
        </w:rPr>
        <w:t xml:space="preserve"> новь».</w:t>
      </w:r>
    </w:p>
    <w:p w:rsidR="00767390" w:rsidRPr="00767390" w:rsidRDefault="00767390" w:rsidP="00767390">
      <w:pPr>
        <w:spacing w:after="0"/>
        <w:rPr>
          <w:szCs w:val="24"/>
        </w:rPr>
      </w:pPr>
    </w:p>
    <w:p w:rsidR="00767390" w:rsidRPr="00767390" w:rsidRDefault="00767390" w:rsidP="00767390">
      <w:pPr>
        <w:spacing w:after="0"/>
        <w:rPr>
          <w:sz w:val="20"/>
        </w:rPr>
      </w:pPr>
      <w:r w:rsidRPr="00767390">
        <w:rPr>
          <w:sz w:val="20"/>
        </w:rPr>
        <w:t xml:space="preserve">                                                                                                        </w:t>
      </w:r>
    </w:p>
    <w:p w:rsidR="00767390" w:rsidRPr="00767390" w:rsidRDefault="00767390" w:rsidP="00767390">
      <w:pPr>
        <w:tabs>
          <w:tab w:val="left" w:pos="7938"/>
        </w:tabs>
        <w:spacing w:after="0"/>
        <w:ind w:firstLine="0"/>
        <w:rPr>
          <w:b/>
          <w:szCs w:val="28"/>
        </w:rPr>
      </w:pPr>
    </w:p>
    <w:p w:rsidR="003C2630" w:rsidRPr="003C2630" w:rsidRDefault="00767390" w:rsidP="003C2630">
      <w:pPr>
        <w:tabs>
          <w:tab w:val="left" w:pos="7938"/>
        </w:tabs>
        <w:spacing w:after="0"/>
        <w:ind w:firstLine="0"/>
        <w:jc w:val="left"/>
        <w:rPr>
          <w:b/>
        </w:rPr>
      </w:pPr>
      <w:r w:rsidRPr="00767390">
        <w:rPr>
          <w:b/>
        </w:rPr>
        <w:t xml:space="preserve">Председатель комиссии             </w:t>
      </w:r>
      <w:r w:rsidR="003C2630">
        <w:rPr>
          <w:b/>
        </w:rPr>
        <w:t xml:space="preserve">                                     </w:t>
      </w:r>
      <w:r w:rsidRPr="00767390">
        <w:rPr>
          <w:b/>
        </w:rPr>
        <w:t xml:space="preserve">  </w:t>
      </w:r>
      <w:r w:rsidR="003C2630" w:rsidRPr="003C2630">
        <w:rPr>
          <w:b/>
        </w:rPr>
        <w:t>В.Н. Павлова</w:t>
      </w:r>
    </w:p>
    <w:p w:rsidR="00767390" w:rsidRPr="00767390" w:rsidRDefault="00767390" w:rsidP="00767390">
      <w:pPr>
        <w:tabs>
          <w:tab w:val="left" w:pos="7938"/>
        </w:tabs>
        <w:spacing w:after="0"/>
        <w:ind w:firstLine="0"/>
        <w:jc w:val="left"/>
        <w:rPr>
          <w:b/>
        </w:rPr>
      </w:pPr>
      <w:r w:rsidRPr="00767390">
        <w:rPr>
          <w:b/>
        </w:rPr>
        <w:t xml:space="preserve">                                          </w:t>
      </w:r>
    </w:p>
    <w:p w:rsidR="00767390" w:rsidRPr="00767390" w:rsidRDefault="00767390" w:rsidP="00767390">
      <w:pPr>
        <w:spacing w:after="0"/>
        <w:ind w:firstLine="0"/>
        <w:jc w:val="left"/>
        <w:rPr>
          <w:b/>
          <w:sz w:val="36"/>
          <w:szCs w:val="24"/>
        </w:rPr>
      </w:pPr>
    </w:p>
    <w:p w:rsidR="00F5205A" w:rsidRDefault="00767390" w:rsidP="00767390">
      <w:pPr>
        <w:spacing w:after="0" w:line="360" w:lineRule="auto"/>
        <w:ind w:firstLine="0"/>
        <w:jc w:val="left"/>
        <w:rPr>
          <w:b/>
        </w:rPr>
      </w:pPr>
      <w:r w:rsidRPr="00767390">
        <w:rPr>
          <w:b/>
        </w:rPr>
        <w:t xml:space="preserve">Секретарь комиссии                                                           </w:t>
      </w:r>
      <w:r w:rsidR="003C2630">
        <w:rPr>
          <w:b/>
        </w:rPr>
        <w:t xml:space="preserve">Ю.А. </w:t>
      </w:r>
      <w:proofErr w:type="spellStart"/>
      <w:r w:rsidR="003C2630">
        <w:rPr>
          <w:b/>
        </w:rPr>
        <w:t>Макаркина</w:t>
      </w:r>
      <w:proofErr w:type="spellEnd"/>
      <w:r w:rsidRPr="00767390">
        <w:rPr>
          <w:b/>
        </w:rPr>
        <w:t xml:space="preserve">     </w:t>
      </w: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</w:pPr>
    </w:p>
    <w:p w:rsidR="004A1188" w:rsidRDefault="004A1188" w:rsidP="00767390">
      <w:pPr>
        <w:spacing w:after="0" w:line="360" w:lineRule="auto"/>
        <w:ind w:firstLine="0"/>
        <w:jc w:val="left"/>
        <w:rPr>
          <w:b/>
        </w:rPr>
        <w:sectPr w:rsidR="004A1188" w:rsidSect="00917D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1134" w:left="1701" w:header="708" w:footer="708" w:gutter="0"/>
          <w:cols w:space="708"/>
          <w:docGrid w:linePitch="381"/>
        </w:sectPr>
      </w:pPr>
    </w:p>
    <w:p w:rsidR="004A1188" w:rsidRDefault="004A1188" w:rsidP="004A1188">
      <w:pPr>
        <w:spacing w:after="0"/>
        <w:ind w:firstLine="567"/>
        <w:jc w:val="right"/>
        <w:rPr>
          <w:bCs/>
          <w:sz w:val="24"/>
        </w:rPr>
      </w:pPr>
      <w:r>
        <w:rPr>
          <w:bCs/>
          <w:sz w:val="24"/>
        </w:rPr>
        <w:lastRenderedPageBreak/>
        <w:t>Приложение</w:t>
      </w:r>
    </w:p>
    <w:p w:rsidR="004A1188" w:rsidRDefault="004A1188" w:rsidP="004A1188">
      <w:pPr>
        <w:spacing w:after="0"/>
        <w:ind w:firstLine="567"/>
        <w:jc w:val="right"/>
        <w:rPr>
          <w:bCs/>
          <w:sz w:val="24"/>
        </w:rPr>
      </w:pPr>
      <w:r>
        <w:rPr>
          <w:bCs/>
          <w:sz w:val="24"/>
        </w:rPr>
        <w:t xml:space="preserve">к постановлению </w:t>
      </w:r>
      <w:proofErr w:type="gramStart"/>
      <w:r>
        <w:rPr>
          <w:bCs/>
          <w:sz w:val="24"/>
        </w:rPr>
        <w:t>территориальной</w:t>
      </w:r>
      <w:proofErr w:type="gramEnd"/>
    </w:p>
    <w:p w:rsidR="004A1188" w:rsidRDefault="004A1188" w:rsidP="004A1188">
      <w:pPr>
        <w:spacing w:after="0"/>
        <w:ind w:firstLine="567"/>
        <w:jc w:val="right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4A1188" w:rsidRDefault="004A1188" w:rsidP="004A1188">
      <w:pPr>
        <w:spacing w:after="0"/>
        <w:ind w:firstLine="567"/>
        <w:jc w:val="right"/>
        <w:rPr>
          <w:bCs/>
          <w:sz w:val="24"/>
        </w:rPr>
      </w:pPr>
      <w:r>
        <w:rPr>
          <w:bCs/>
          <w:sz w:val="24"/>
        </w:rPr>
        <w:t xml:space="preserve">муниципального образования </w:t>
      </w:r>
    </w:p>
    <w:p w:rsidR="004A1188" w:rsidRDefault="004A1188" w:rsidP="004A1188">
      <w:pPr>
        <w:spacing w:after="0"/>
        <w:ind w:firstLine="567"/>
        <w:jc w:val="right"/>
        <w:rPr>
          <w:bCs/>
          <w:sz w:val="24"/>
        </w:rPr>
      </w:pPr>
      <w:r>
        <w:rPr>
          <w:bCs/>
          <w:sz w:val="24"/>
        </w:rPr>
        <w:t>«</w:t>
      </w:r>
      <w:proofErr w:type="spellStart"/>
      <w:r>
        <w:rPr>
          <w:bCs/>
          <w:sz w:val="24"/>
        </w:rPr>
        <w:t>Велижский</w:t>
      </w:r>
      <w:proofErr w:type="spellEnd"/>
      <w:r>
        <w:rPr>
          <w:bCs/>
          <w:sz w:val="24"/>
        </w:rPr>
        <w:t xml:space="preserve"> район»</w:t>
      </w:r>
    </w:p>
    <w:p w:rsidR="004A1188" w:rsidRDefault="004A1188" w:rsidP="004A1188">
      <w:pPr>
        <w:spacing w:after="0"/>
        <w:ind w:firstLine="567"/>
        <w:jc w:val="right"/>
        <w:rPr>
          <w:bCs/>
          <w:sz w:val="24"/>
        </w:rPr>
      </w:pPr>
      <w:r>
        <w:rPr>
          <w:bCs/>
          <w:sz w:val="24"/>
        </w:rPr>
        <w:t>от 28 мая 2018 года № 46</w:t>
      </w:r>
    </w:p>
    <w:p w:rsidR="004A1188" w:rsidRDefault="004A1188" w:rsidP="004A1188">
      <w:pPr>
        <w:spacing w:after="0"/>
        <w:ind w:firstLine="567"/>
        <w:jc w:val="center"/>
        <w:rPr>
          <w:b/>
          <w:bCs/>
          <w:sz w:val="24"/>
        </w:rPr>
      </w:pPr>
    </w:p>
    <w:p w:rsidR="004A1188" w:rsidRDefault="004A1188" w:rsidP="004A1188">
      <w:pPr>
        <w:spacing w:after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</w:rPr>
        <w:t>Списки членов</w:t>
      </w:r>
      <w:bookmarkStart w:id="1" w:name="viduik"/>
      <w:bookmarkEnd w:id="1"/>
      <w:r>
        <w:rPr>
          <w:b/>
          <w:bCs/>
          <w:sz w:val="24"/>
        </w:rPr>
        <w:t xml:space="preserve"> </w:t>
      </w:r>
      <w:r>
        <w:rPr>
          <w:b/>
          <w:color w:val="000000"/>
          <w:sz w:val="24"/>
          <w:szCs w:val="24"/>
        </w:rPr>
        <w:t>участковых избирательных комиссий</w:t>
      </w:r>
    </w:p>
    <w:p w:rsidR="004A1188" w:rsidRDefault="004A1188" w:rsidP="004A1188">
      <w:pPr>
        <w:spacing w:after="0"/>
        <w:ind w:firstLine="567"/>
        <w:jc w:val="center"/>
        <w:rPr>
          <w:b/>
          <w:bCs/>
          <w:sz w:val="24"/>
        </w:rPr>
      </w:pPr>
      <w:r>
        <w:rPr>
          <w:b/>
          <w:color w:val="000000"/>
          <w:sz w:val="24"/>
          <w:szCs w:val="24"/>
        </w:rPr>
        <w:t>с правом решающего голоса</w:t>
      </w:r>
    </w:p>
    <w:p w:rsidR="004A1188" w:rsidRDefault="004A1188" w:rsidP="004A1188">
      <w:pPr>
        <w:spacing w:after="0"/>
        <w:rPr>
          <w:b/>
          <w:sz w:val="22"/>
          <w:szCs w:val="22"/>
        </w:rPr>
      </w:pPr>
    </w:p>
    <w:p w:rsidR="004A1188" w:rsidRDefault="004A1188" w:rsidP="004A1188">
      <w:pPr>
        <w:spacing w:after="0"/>
        <w:ind w:firstLine="567"/>
        <w:jc w:val="righ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5"/>
        <w:gridCol w:w="1730"/>
      </w:tblGrid>
      <w:tr w:rsidR="004A1188" w:rsidTr="004A1188">
        <w:trPr>
          <w:trHeight w:val="80"/>
        </w:trPr>
        <w:tc>
          <w:tcPr>
            <w:tcW w:w="14142" w:type="dxa"/>
          </w:tcPr>
          <w:p w:rsidR="004A1188" w:rsidRDefault="004A1188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</w:tcPr>
          <w:p w:rsidR="004A1188" w:rsidRDefault="004A1188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A1188" w:rsidTr="004A1188">
        <w:tc>
          <w:tcPr>
            <w:tcW w:w="14142" w:type="dxa"/>
          </w:tcPr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Участковая избирательная комиссия избирательного участка №1,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образованного на территории</w:t>
            </w:r>
            <w:r>
              <w:t xml:space="preserve"> </w:t>
            </w:r>
            <w:r>
              <w:rPr>
                <w:b/>
                <w:bCs/>
              </w:rPr>
              <w:t>муниципального образования "</w:t>
            </w:r>
            <w:proofErr w:type="spellStart"/>
            <w:r>
              <w:rPr>
                <w:b/>
                <w:bCs/>
              </w:rPr>
              <w:t>Велижский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Срок полномочий пять лет (2018-2023гг.)</w:t>
            </w:r>
          </w:p>
        </w:tc>
        <w:tc>
          <w:tcPr>
            <w:tcW w:w="1780" w:type="dxa"/>
          </w:tcPr>
          <w:p w:rsidR="004A1188" w:rsidRDefault="004A1188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4A1188" w:rsidRDefault="004A1188" w:rsidP="004A1188">
      <w:pPr>
        <w:spacing w:after="0" w:line="360" w:lineRule="auto"/>
        <w:rPr>
          <w:rFonts w:ascii="Times New Roman CYR" w:hAnsi="Times New Roman CYR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</w:p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Маркова Олеся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Андреева Любовь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Филиппова Наталья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Алейникова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 Валерия Леонидовна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еляево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Забелина Евгения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еляево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Марков Вячеслав Викторович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еляево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Маркова Лариса Михайловна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</w:t>
            </w:r>
          </w:p>
        </w:tc>
      </w:tr>
    </w:tbl>
    <w:p w:rsidR="004A1188" w:rsidRDefault="004A1188" w:rsidP="004A1188">
      <w:pPr>
        <w:spacing w:after="0" w:line="360" w:lineRule="auto"/>
        <w:rPr>
          <w:rFonts w:ascii="Times New Roman CYR" w:hAnsi="Times New Roman CYR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5"/>
        <w:gridCol w:w="1730"/>
      </w:tblGrid>
      <w:tr w:rsidR="004A1188" w:rsidTr="004A1188">
        <w:tc>
          <w:tcPr>
            <w:tcW w:w="14142" w:type="dxa"/>
          </w:tcPr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Участковая избирательная комиссия избирательного участка №2,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образованного на территории</w:t>
            </w:r>
            <w:r>
              <w:t xml:space="preserve"> </w:t>
            </w:r>
            <w:r>
              <w:rPr>
                <w:b/>
                <w:bCs/>
              </w:rPr>
              <w:t>муниципального образования "</w:t>
            </w:r>
            <w:proofErr w:type="spellStart"/>
            <w:r>
              <w:rPr>
                <w:b/>
                <w:bCs/>
              </w:rPr>
              <w:t>Велижский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Срок полномочий пять лет (2018-2023гг.)</w:t>
            </w:r>
          </w:p>
        </w:tc>
        <w:tc>
          <w:tcPr>
            <w:tcW w:w="1780" w:type="dxa"/>
          </w:tcPr>
          <w:p w:rsidR="004A1188" w:rsidRDefault="004A1188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4A1188" w:rsidRDefault="004A1188" w:rsidP="004A1188">
      <w:pPr>
        <w:spacing w:after="0" w:line="360" w:lineRule="auto"/>
        <w:rPr>
          <w:rFonts w:ascii="Times New Roman CYR" w:hAnsi="Times New Roman CYR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</w:p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Булина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Ивбуль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удница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д.Шумилово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д.В.Ольгово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Соловьева Светлана Александровна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удница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Арсентьева Тамара Алексеевна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Власова Светлана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Лунева Наталья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 w:line="36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Явтушенко Татьяна Леонидовна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удница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д.Шумилово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д.В.Ольгово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№3,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Спиридова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Ирина Алексеевна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Велижское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Фирсова Татьяна  Станиславовна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Самулеева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аозерье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Максименко Зинаида Семеновна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аозерье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Минченко Марина  Ивановна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Велижском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Паненкова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Велижский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.З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аозерье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Садовская Татьяна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</w:tbl>
    <w:p w:rsidR="004A1188" w:rsidRDefault="004A1188" w:rsidP="004A1188">
      <w:pPr>
        <w:spacing w:after="0"/>
        <w:rPr>
          <w:szCs w:val="28"/>
          <w:lang w:eastAsia="en-US"/>
        </w:rPr>
      </w:pPr>
    </w:p>
    <w:p w:rsidR="004A1188" w:rsidRDefault="004A1188" w:rsidP="004A1188">
      <w:pPr>
        <w:spacing w:after="0"/>
        <w:rPr>
          <w:szCs w:val="28"/>
        </w:rPr>
      </w:pPr>
    </w:p>
    <w:p w:rsidR="004A1188" w:rsidRDefault="004A1188" w:rsidP="004A1188">
      <w:pPr>
        <w:spacing w:after="0"/>
        <w:rPr>
          <w:szCs w:val="28"/>
        </w:rPr>
      </w:pPr>
    </w:p>
    <w:p w:rsidR="004A1188" w:rsidRDefault="004A1188" w:rsidP="004A1188">
      <w:pPr>
        <w:spacing w:after="0"/>
        <w:rPr>
          <w:szCs w:val="28"/>
        </w:rPr>
      </w:pPr>
    </w:p>
    <w:p w:rsidR="004A1188" w:rsidRDefault="004A1188" w:rsidP="004A1188">
      <w:pPr>
        <w:spacing w:after="0"/>
        <w:rPr>
          <w:szCs w:val="28"/>
        </w:rPr>
      </w:pPr>
    </w:p>
    <w:p w:rsidR="004A1188" w:rsidRDefault="004A1188" w:rsidP="004A1188">
      <w:pPr>
        <w:spacing w:after="0"/>
        <w:rPr>
          <w:szCs w:val="28"/>
        </w:rPr>
      </w:pPr>
    </w:p>
    <w:p w:rsidR="004A1188" w:rsidRDefault="004A1188" w:rsidP="004A1188">
      <w:pPr>
        <w:spacing w:after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№4,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  <w:r>
              <w:rPr>
                <w:rFonts w:eastAsiaTheme="minorHAnsi"/>
                <w:sz w:val="24"/>
                <w:szCs w:val="24"/>
              </w:rPr>
              <w:t xml:space="preserve"> 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Людмила Ивановна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Велижский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.С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тарое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Село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Гученок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Село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Село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Светлана Ивановна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Татьяна Васильевна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Мокичев Николай Сергеевич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№5,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Светлана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Исхакова</w:t>
            </w:r>
            <w:proofErr w:type="spellEnd"/>
            <w:r>
              <w:rPr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  <w:proofErr w:type="spellEnd"/>
            <w:r>
              <w:rPr>
                <w:sz w:val="24"/>
                <w:szCs w:val="24"/>
              </w:rPr>
              <w:t xml:space="preserve"> Ржава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Светлана Александровна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Чепельские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Светлана Дмитриевна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Ольга Дмитриевна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Стефанова</w:t>
            </w:r>
            <w:proofErr w:type="spellEnd"/>
            <w:r>
              <w:rPr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sz w:val="24"/>
                <w:szCs w:val="24"/>
              </w:rPr>
              <w:t>Яколевна</w:t>
            </w:r>
            <w:proofErr w:type="spellEnd"/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Студенцова</w:t>
            </w:r>
            <w:proofErr w:type="spellEnd"/>
            <w:r>
              <w:rPr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еченки</w:t>
            </w:r>
            <w:proofErr w:type="spellEnd"/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№6,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Галина Васильевна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МБОУ Погорельская ООШ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Коршакова</w:t>
            </w:r>
            <w:proofErr w:type="spellEnd"/>
            <w:r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огорелье</w:t>
            </w:r>
            <w:proofErr w:type="spellEnd"/>
            <w:r>
              <w:rPr>
                <w:sz w:val="24"/>
                <w:szCs w:val="24"/>
              </w:rPr>
              <w:t xml:space="preserve">,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Валентина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Екатерина Алексеевна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Александр Дмитриевич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Ирина Михайловна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Светлана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</w:t>
            </w:r>
            <w:proofErr w:type="spellStart"/>
            <w:r>
              <w:rPr>
                <w:sz w:val="24"/>
                <w:szCs w:val="24"/>
              </w:rPr>
              <w:t>облпасть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огорелье</w:t>
            </w:r>
            <w:proofErr w:type="spellEnd"/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№7,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Арсеньева Наталья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МУП "Коммунальник"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Валерия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</w:t>
            </w: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РАЙПО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Филипенко Нина </w:t>
            </w:r>
            <w:proofErr w:type="spellStart"/>
            <w:r>
              <w:rPr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елезни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Акуленко Елена Михайловна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Ирина Леонидовна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Галина Анатольевна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Колыванова Татьяна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№8,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7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Таисия Валентиновна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Татьяна Михайловна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итьково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Наталья Михайловна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хны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д.Маклок</w:t>
            </w:r>
            <w:proofErr w:type="spellEnd"/>
            <w:r>
              <w:rPr>
                <w:sz w:val="24"/>
                <w:szCs w:val="24"/>
              </w:rPr>
              <w:t xml:space="preserve">, Смоленской области, 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Абинин</w:t>
            </w:r>
            <w:proofErr w:type="spellEnd"/>
            <w:r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Анисоева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Валентин Дмитриевич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Юрчик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итьково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Велижского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p w:rsidR="004A1188" w:rsidRDefault="004A1188" w:rsidP="004A1188">
      <w:pPr>
        <w:spacing w:after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№9,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11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Елена Александровна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Финансовое управление Администрации муниципального образования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Регина Васильевна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муниципального образования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Ирина Викторовна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Лариса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Ольга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Мочалина Светлана Ивановна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Розова Маргарита Анатольевна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Александр Александрович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финансовое управление Администрации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Стройнова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Дарья Васильевна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муниципального образования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Михаил Петрович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ПНО "МРСК Центра</w:t>
            </w:r>
            <w:proofErr w:type="gramStart"/>
            <w:r>
              <w:rPr>
                <w:sz w:val="24"/>
                <w:szCs w:val="24"/>
              </w:rPr>
              <w:t>"-</w:t>
            </w:r>
            <w:proofErr w:type="gramEnd"/>
            <w:r>
              <w:rPr>
                <w:sz w:val="24"/>
                <w:szCs w:val="24"/>
              </w:rPr>
              <w:t>"Смоленскэнерго"</w:t>
            </w: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№10,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11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Лариса Семеновна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Лукашевич Сергей Валерьевич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муниципального образования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Инна Анатольевна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Амосова Ольга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Андрей Владимирович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Зоя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Ольга Витальевна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Зинаида Николаевна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Краснощеков Вадим Константинович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Яна Анатольевна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Елена Олеговна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4"/>
        <w:gridCol w:w="1731"/>
      </w:tblGrid>
      <w:tr w:rsidR="004A1188" w:rsidTr="004A1188">
        <w:tc>
          <w:tcPr>
            <w:tcW w:w="13764" w:type="dxa"/>
          </w:tcPr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Участковая избирательная комиссия избирательного участка №11,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образованного на территории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район"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Количественный состав комиссии 11 членов</w:t>
            </w:r>
          </w:p>
          <w:p w:rsidR="004A1188" w:rsidRDefault="004A1188">
            <w:pPr>
              <w:spacing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Срок полномочий пять лет (2018-2023гг.)</w:t>
            </w:r>
          </w:p>
        </w:tc>
        <w:tc>
          <w:tcPr>
            <w:tcW w:w="1731" w:type="dxa"/>
          </w:tcPr>
          <w:p w:rsidR="004A1188" w:rsidRDefault="004A1188">
            <w:pPr>
              <w:spacing w:after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9037"/>
      </w:tblGrid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</w:t>
            </w:r>
          </w:p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Бутьянова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СОГКУ "Центр занятости населения </w:t>
            </w:r>
            <w:proofErr w:type="spellStart"/>
            <w:r>
              <w:rPr>
                <w:sz w:val="24"/>
                <w:szCs w:val="24"/>
              </w:rPr>
              <w:t>Велижского</w:t>
            </w:r>
            <w:proofErr w:type="spellEnd"/>
            <w:r>
              <w:rPr>
                <w:sz w:val="24"/>
                <w:szCs w:val="24"/>
              </w:rPr>
              <w:t xml:space="preserve"> района"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Игорь Владимирович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жительства - Смоленская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СОГКУ "Центр занятости населения </w:t>
            </w:r>
            <w:proofErr w:type="spellStart"/>
            <w:r>
              <w:rPr>
                <w:sz w:val="24"/>
                <w:szCs w:val="24"/>
              </w:rPr>
              <w:t>Руднянского</w:t>
            </w:r>
            <w:proofErr w:type="spellEnd"/>
            <w:r>
              <w:rPr>
                <w:sz w:val="24"/>
                <w:szCs w:val="24"/>
              </w:rPr>
              <w:t xml:space="preserve"> района"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Ирина Владимировна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СПРАВЕДЛИВАЯ РОССИЯ в </w:t>
            </w:r>
            <w:proofErr w:type="spellStart"/>
            <w:r>
              <w:rPr>
                <w:sz w:val="24"/>
                <w:szCs w:val="24"/>
              </w:rPr>
              <w:t>Велижском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Дадонова Елена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- ГУ - Управление Пенсионного фонда Российской Федерации в </w:t>
            </w:r>
            <w:proofErr w:type="spellStart"/>
            <w:r>
              <w:rPr>
                <w:sz w:val="24"/>
                <w:szCs w:val="24"/>
              </w:rPr>
              <w:t>Руднянском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Ольга Петровна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СОГБУ "</w:t>
            </w:r>
            <w:proofErr w:type="spellStart"/>
            <w:r>
              <w:rPr>
                <w:sz w:val="24"/>
                <w:szCs w:val="24"/>
              </w:rPr>
              <w:t>Селезневский</w:t>
            </w:r>
            <w:proofErr w:type="spellEnd"/>
            <w:r>
              <w:rPr>
                <w:sz w:val="24"/>
                <w:szCs w:val="24"/>
              </w:rPr>
              <w:t xml:space="preserve"> ДИПИ"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Валентина Викторовна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районное отделение политической партии "КОММУНИСТИЧЕСКАЯ ПАРТИЯ РОССИЙСКОЙ ФЕДЕРАЦИИ"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Сивчик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Шмелева Татьяна </w:t>
            </w:r>
            <w:proofErr w:type="spellStart"/>
            <w:r>
              <w:rPr>
                <w:sz w:val="24"/>
                <w:szCs w:val="24"/>
              </w:rPr>
              <w:t>Никитьевна</w:t>
            </w:r>
            <w:proofErr w:type="spellEnd"/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Отдел образования Администрации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  <w:tr w:rsidR="004A1188" w:rsidTr="004A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Игорь Михайлович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88" w:rsidRDefault="004A1188">
            <w:pPr>
              <w:spacing w:after="0"/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- Администрация МО "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район"</w:t>
            </w:r>
          </w:p>
        </w:tc>
      </w:tr>
    </w:tbl>
    <w:p w:rsidR="004A1188" w:rsidRDefault="004A1188" w:rsidP="004A1188">
      <w:pPr>
        <w:spacing w:after="0"/>
        <w:rPr>
          <w:sz w:val="24"/>
          <w:szCs w:val="24"/>
          <w:lang w:eastAsia="en-US"/>
        </w:rPr>
      </w:pPr>
    </w:p>
    <w:p w:rsidR="004A1188" w:rsidRDefault="004A1188" w:rsidP="006508DE">
      <w:pPr>
        <w:spacing w:after="0" w:line="360" w:lineRule="auto"/>
        <w:ind w:firstLine="0"/>
        <w:jc w:val="left"/>
        <w:rPr>
          <w:rFonts w:ascii="Times New Roman CYR" w:hAnsi="Times New Roman CYR"/>
          <w:szCs w:val="28"/>
        </w:rPr>
        <w:sectPr w:rsidR="004A1188" w:rsidSect="004A1188">
          <w:pgSz w:w="16838" w:h="11906" w:orient="landscape"/>
          <w:pgMar w:top="1701" w:right="425" w:bottom="851" w:left="1134" w:header="709" w:footer="709" w:gutter="0"/>
          <w:cols w:space="708"/>
          <w:docGrid w:linePitch="381"/>
        </w:sectPr>
      </w:pPr>
    </w:p>
    <w:p w:rsidR="001B3578" w:rsidRPr="006508DE" w:rsidRDefault="006508DE" w:rsidP="006508DE">
      <w:pPr>
        <w:spacing w:after="0" w:line="360" w:lineRule="auto"/>
        <w:ind w:firstLine="0"/>
        <w:jc w:val="lef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Cs w:val="28"/>
        </w:rPr>
        <w:lastRenderedPageBreak/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      </w:t>
      </w:r>
    </w:p>
    <w:sectPr w:rsidR="001B3578" w:rsidRPr="006508DE" w:rsidSect="00917DE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4A" w:rsidRDefault="0010404A" w:rsidP="00A71A08">
      <w:pPr>
        <w:spacing w:after="0"/>
      </w:pPr>
      <w:r>
        <w:separator/>
      </w:r>
    </w:p>
  </w:endnote>
  <w:endnote w:type="continuationSeparator" w:id="0">
    <w:p w:rsidR="0010404A" w:rsidRDefault="0010404A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0F" w:rsidRDefault="00D3610F" w:rsidP="00D36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4A" w:rsidRDefault="0010404A" w:rsidP="00A71A08">
      <w:pPr>
        <w:spacing w:after="0"/>
      </w:pPr>
      <w:r>
        <w:separator/>
      </w:r>
    </w:p>
  </w:footnote>
  <w:footnote w:type="continuationSeparator" w:id="0">
    <w:p w:rsidR="0010404A" w:rsidRDefault="0010404A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E"/>
    <w:rsid w:val="0000059D"/>
    <w:rsid w:val="0001253F"/>
    <w:rsid w:val="00077224"/>
    <w:rsid w:val="000C5F73"/>
    <w:rsid w:val="000E3326"/>
    <w:rsid w:val="000E76CB"/>
    <w:rsid w:val="0010008C"/>
    <w:rsid w:val="0010404A"/>
    <w:rsid w:val="00157C56"/>
    <w:rsid w:val="00186F5D"/>
    <w:rsid w:val="00190FF0"/>
    <w:rsid w:val="001A4D91"/>
    <w:rsid w:val="001B3578"/>
    <w:rsid w:val="001C63D4"/>
    <w:rsid w:val="00231D2C"/>
    <w:rsid w:val="00233099"/>
    <w:rsid w:val="00287648"/>
    <w:rsid w:val="002955C9"/>
    <w:rsid w:val="002D067A"/>
    <w:rsid w:val="002D0C26"/>
    <w:rsid w:val="003010F6"/>
    <w:rsid w:val="00301361"/>
    <w:rsid w:val="003170CE"/>
    <w:rsid w:val="00363EE3"/>
    <w:rsid w:val="003B396C"/>
    <w:rsid w:val="003C1404"/>
    <w:rsid w:val="003C2630"/>
    <w:rsid w:val="003E008B"/>
    <w:rsid w:val="00426DE6"/>
    <w:rsid w:val="004469D9"/>
    <w:rsid w:val="004A0DD4"/>
    <w:rsid w:val="004A1188"/>
    <w:rsid w:val="004F2D98"/>
    <w:rsid w:val="00502167"/>
    <w:rsid w:val="00526B50"/>
    <w:rsid w:val="00537444"/>
    <w:rsid w:val="005B11F7"/>
    <w:rsid w:val="005B2366"/>
    <w:rsid w:val="005B4595"/>
    <w:rsid w:val="006004AC"/>
    <w:rsid w:val="006144C8"/>
    <w:rsid w:val="0062125A"/>
    <w:rsid w:val="00633D95"/>
    <w:rsid w:val="006507CB"/>
    <w:rsid w:val="006508DE"/>
    <w:rsid w:val="00677DC6"/>
    <w:rsid w:val="00690C76"/>
    <w:rsid w:val="00695B7B"/>
    <w:rsid w:val="006C66E4"/>
    <w:rsid w:val="006D5C3C"/>
    <w:rsid w:val="006E04B3"/>
    <w:rsid w:val="006E27F7"/>
    <w:rsid w:val="006F3652"/>
    <w:rsid w:val="00722B4D"/>
    <w:rsid w:val="007561CC"/>
    <w:rsid w:val="007651C8"/>
    <w:rsid w:val="00766814"/>
    <w:rsid w:val="00767390"/>
    <w:rsid w:val="0078183C"/>
    <w:rsid w:val="007D730C"/>
    <w:rsid w:val="007F38DF"/>
    <w:rsid w:val="00871E47"/>
    <w:rsid w:val="008764DF"/>
    <w:rsid w:val="008768AA"/>
    <w:rsid w:val="008954D0"/>
    <w:rsid w:val="008B50EF"/>
    <w:rsid w:val="008C09FF"/>
    <w:rsid w:val="008F318A"/>
    <w:rsid w:val="008F7D6B"/>
    <w:rsid w:val="00917DE6"/>
    <w:rsid w:val="0092307B"/>
    <w:rsid w:val="0094773E"/>
    <w:rsid w:val="00960CD4"/>
    <w:rsid w:val="00997CE6"/>
    <w:rsid w:val="009C2FE5"/>
    <w:rsid w:val="009C323A"/>
    <w:rsid w:val="009C3C0E"/>
    <w:rsid w:val="009F5906"/>
    <w:rsid w:val="00A06118"/>
    <w:rsid w:val="00A71A08"/>
    <w:rsid w:val="00A73DBA"/>
    <w:rsid w:val="00A77ADA"/>
    <w:rsid w:val="00A833DE"/>
    <w:rsid w:val="00A84807"/>
    <w:rsid w:val="00A86DC7"/>
    <w:rsid w:val="00A92350"/>
    <w:rsid w:val="00AA2AD7"/>
    <w:rsid w:val="00B12042"/>
    <w:rsid w:val="00B3266E"/>
    <w:rsid w:val="00B64CEA"/>
    <w:rsid w:val="00B917D5"/>
    <w:rsid w:val="00BA75A5"/>
    <w:rsid w:val="00BC7636"/>
    <w:rsid w:val="00BD04A8"/>
    <w:rsid w:val="00BD056C"/>
    <w:rsid w:val="00BE7005"/>
    <w:rsid w:val="00C02969"/>
    <w:rsid w:val="00C21658"/>
    <w:rsid w:val="00C638AE"/>
    <w:rsid w:val="00C97180"/>
    <w:rsid w:val="00CA283F"/>
    <w:rsid w:val="00CB7C81"/>
    <w:rsid w:val="00D07A3E"/>
    <w:rsid w:val="00D303F1"/>
    <w:rsid w:val="00D3610F"/>
    <w:rsid w:val="00D43C30"/>
    <w:rsid w:val="00DA612F"/>
    <w:rsid w:val="00DC3322"/>
    <w:rsid w:val="00DE3E4E"/>
    <w:rsid w:val="00DF1E41"/>
    <w:rsid w:val="00E07894"/>
    <w:rsid w:val="00E21C25"/>
    <w:rsid w:val="00E41CB9"/>
    <w:rsid w:val="00E47A65"/>
    <w:rsid w:val="00E9371C"/>
    <w:rsid w:val="00ED7836"/>
    <w:rsid w:val="00ED7BF4"/>
    <w:rsid w:val="00EF5EF5"/>
    <w:rsid w:val="00F002A4"/>
    <w:rsid w:val="00F5205A"/>
    <w:rsid w:val="00F908E5"/>
    <w:rsid w:val="00FB1AAE"/>
    <w:rsid w:val="00FB5FF7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5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3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26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1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5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3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26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67400112010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2CE7-1DA1-41CA-8C70-4948BF86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21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7</cp:revision>
  <cp:lastPrinted>2016-05-23T07:01:00Z</cp:lastPrinted>
  <dcterms:created xsi:type="dcterms:W3CDTF">2018-06-08T12:39:00Z</dcterms:created>
  <dcterms:modified xsi:type="dcterms:W3CDTF">2018-06-09T12:14:00Z</dcterms:modified>
</cp:coreProperties>
</file>