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9F" w:rsidRPr="0085647E" w:rsidRDefault="00147D9F" w:rsidP="0057395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 xml:space="preserve">  </w:t>
      </w:r>
      <w:r w:rsidRPr="0085647E">
        <w:rPr>
          <w:rFonts w:cs="Times New Roman"/>
          <w:b/>
          <w:sz w:val="32"/>
          <w:szCs w:val="32"/>
          <w:lang w:eastAsia="ru-RU"/>
        </w:rPr>
        <w:t>АДМИНИС</w:t>
      </w:r>
      <w:r>
        <w:rPr>
          <w:rFonts w:cs="Times New Roman"/>
          <w:b/>
          <w:sz w:val="32"/>
          <w:szCs w:val="32"/>
          <w:lang w:eastAsia="ru-RU"/>
        </w:rPr>
        <w:t>ТРАЦИЯ ЗАОЗЕРСКОГО  СЕЛЬСКОГО ПОСЕЛЕНИЯ</w:t>
      </w:r>
    </w:p>
    <w:p w:rsidR="00147D9F" w:rsidRPr="0085647E" w:rsidRDefault="00147D9F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147D9F" w:rsidRPr="0085647E" w:rsidRDefault="00147D9F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  <w:r>
        <w:rPr>
          <w:rFonts w:cs="Times New Roman"/>
          <w:b/>
          <w:sz w:val="32"/>
          <w:szCs w:val="32"/>
          <w:lang w:eastAsia="ru-RU"/>
        </w:rPr>
        <w:t xml:space="preserve">        </w:t>
      </w:r>
    </w:p>
    <w:p w:rsidR="00147D9F" w:rsidRPr="007F032B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47D9F" w:rsidRPr="008A44EF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>
        <w:rPr>
          <w:rFonts w:cs="Times New Roman"/>
          <w:sz w:val="28"/>
          <w:szCs w:val="28"/>
          <w:lang w:eastAsia="ru-RU"/>
        </w:rPr>
        <w:t xml:space="preserve"> 24.07.2017 </w:t>
      </w:r>
      <w:r w:rsidRPr="007F032B">
        <w:rPr>
          <w:rFonts w:cs="Times New Roman"/>
          <w:sz w:val="28"/>
          <w:szCs w:val="28"/>
          <w:lang w:eastAsia="ru-RU"/>
        </w:rPr>
        <w:t>№</w:t>
      </w:r>
      <w:r>
        <w:rPr>
          <w:rFonts w:cs="Times New Roman"/>
          <w:sz w:val="28"/>
          <w:szCs w:val="28"/>
          <w:lang w:eastAsia="ru-RU"/>
        </w:rPr>
        <w:t xml:space="preserve"> 31</w:t>
      </w:r>
    </w:p>
    <w:p w:rsidR="00147D9F" w:rsidRPr="007F032B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</w:t>
      </w:r>
    </w:p>
    <w:p w:rsidR="00147D9F" w:rsidRPr="002627B9" w:rsidRDefault="00147D9F" w:rsidP="00573959">
      <w:pPr>
        <w:spacing w:after="0" w:line="240" w:lineRule="auto"/>
        <w:rPr>
          <w:rFonts w:cs="Times New Roman"/>
          <w:b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pt;margin-top:4.5pt;width:323.2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<v:textbox>
              <w:txbxContent>
                <w:p w:rsidR="00147D9F" w:rsidRPr="001005CB" w:rsidRDefault="00147D9F" w:rsidP="001005CB">
                  <w:pPr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92900">
                    <w:rPr>
                      <w:rFonts w:cs="Times New Roman"/>
                      <w:sz w:val="28"/>
                      <w:szCs w:val="28"/>
                    </w:rPr>
                    <w:t>О вне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сении изменений в постановление 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>Администр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ации  Заозерского сельского поселения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31.03.2014 № 16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(в редакции постановлений Администрации Заозерского сельского поселения от 24.02.2015 №4, от  28.04.2017 №23)</w:t>
                  </w:r>
                </w:p>
                <w:p w:rsidR="00147D9F" w:rsidRPr="00271C56" w:rsidRDefault="00147D9F" w:rsidP="001005CB">
                  <w:pPr>
                    <w:spacing w:line="240" w:lineRule="auto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</w:p>
                <w:p w:rsidR="00147D9F" w:rsidRPr="00792900" w:rsidRDefault="00147D9F" w:rsidP="001005CB"/>
                <w:p w:rsidR="00147D9F" w:rsidRPr="00792900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>
                  <w:r>
                    <w:t>уг.</w:t>
                  </w:r>
                </w:p>
                <w:p w:rsidR="00147D9F" w:rsidRDefault="00147D9F" w:rsidP="001005CB"/>
                <w:p w:rsidR="00147D9F" w:rsidRDefault="00147D9F" w:rsidP="001005CB"/>
                <w:p w:rsidR="00147D9F" w:rsidRDefault="00147D9F" w:rsidP="001005CB">
                  <w:pPr>
                    <w:pStyle w:val="BodyText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47D9F" w:rsidRDefault="00147D9F" w:rsidP="001005CB"/>
                <w:p w:rsidR="00147D9F" w:rsidRDefault="00147D9F" w:rsidP="001005CB">
                  <w:r>
                    <w:t>ПОСТАНОВЛЯЮ:</w:t>
                  </w:r>
                </w:p>
                <w:p w:rsidR="00147D9F" w:rsidRDefault="00147D9F" w:rsidP="001005CB"/>
                <w:p w:rsidR="00147D9F" w:rsidRDefault="00147D9F" w:rsidP="001005CB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47D9F" w:rsidRDefault="00147D9F" w:rsidP="001005CB"/>
                <w:p w:rsidR="00147D9F" w:rsidRDefault="00147D9F" w:rsidP="001005CB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>
                  <w:r>
                    <w:t xml:space="preserve">                                                                               В. В. Самулеев</w:t>
                  </w:r>
                </w:p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  <w:p w:rsidR="00147D9F" w:rsidRDefault="00147D9F" w:rsidP="001005CB"/>
              </w:txbxContent>
            </v:textbox>
          </v:shape>
        </w:pict>
      </w:r>
    </w:p>
    <w:p w:rsidR="00147D9F" w:rsidRPr="007F032B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47D9F" w:rsidRPr="007F032B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47D9F" w:rsidRPr="007F032B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47D9F" w:rsidRPr="007F032B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47D9F" w:rsidRDefault="00147D9F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47D9F" w:rsidRDefault="00147D9F" w:rsidP="003F7DA1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147D9F" w:rsidRPr="00717ED2" w:rsidRDefault="00147D9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 xml:space="preserve">ом от 26. 12. </w:t>
      </w:r>
      <w:smartTag w:uri="urn:schemas-microsoft-com:office:smarttags" w:element="metricconverter">
        <w:smartTagPr>
          <w:attr w:name="ProductID" w:val="2008 г"/>
        </w:smartTagPr>
        <w:r>
          <w:rPr>
            <w:rFonts w:cs="Times New Roman"/>
            <w:sz w:val="28"/>
            <w:szCs w:val="24"/>
            <w:lang w:eastAsia="ru-RU"/>
          </w:rPr>
          <w:t>2008 г</w:t>
        </w:r>
      </w:smartTag>
      <w:r>
        <w:rPr>
          <w:rFonts w:cs="Times New Roman"/>
          <w:sz w:val="28"/>
          <w:szCs w:val="24"/>
          <w:lang w:eastAsia="ru-RU"/>
        </w:rPr>
        <w:t>. N 294-ФЗ 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контроля», Уставом муниципального образования Заозерское сельское поселение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</w:t>
      </w:r>
      <w:r>
        <w:rPr>
          <w:rFonts w:cs="Times New Roman"/>
          <w:sz w:val="28"/>
          <w:szCs w:val="24"/>
          <w:lang w:eastAsia="ru-RU"/>
        </w:rPr>
        <w:t>трация Заозерского сельского поселения</w:t>
      </w:r>
    </w:p>
    <w:p w:rsidR="00147D9F" w:rsidRDefault="00147D9F" w:rsidP="00573959">
      <w:pPr>
        <w:keepNext/>
        <w:jc w:val="both"/>
        <w:outlineLvl w:val="0"/>
        <w:rPr>
          <w:rFonts w:cs="Times New Roman"/>
          <w:sz w:val="28"/>
          <w:szCs w:val="28"/>
          <w:lang w:eastAsia="ru-RU"/>
        </w:rPr>
      </w:pPr>
    </w:p>
    <w:p w:rsidR="00147D9F" w:rsidRPr="003F5C96" w:rsidRDefault="00147D9F" w:rsidP="00573959">
      <w:pPr>
        <w:keepNext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 о с т а н о в л я е т</w:t>
      </w:r>
      <w:r w:rsidRPr="007F032B">
        <w:rPr>
          <w:rFonts w:cs="Times New Roman"/>
          <w:sz w:val="28"/>
          <w:szCs w:val="28"/>
          <w:lang w:eastAsia="ru-RU"/>
        </w:rPr>
        <w:t>:</w:t>
      </w:r>
    </w:p>
    <w:p w:rsidR="00147D9F" w:rsidRDefault="00147D9F" w:rsidP="001005C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Pr="0085647E">
        <w:rPr>
          <w:rFonts w:ascii="Times New Roman" w:hAnsi="Times New Roman"/>
          <w:sz w:val="28"/>
        </w:rPr>
        <w:t xml:space="preserve"> регл</w:t>
      </w:r>
      <w:r>
        <w:rPr>
          <w:rFonts w:ascii="Times New Roman" w:hAnsi="Times New Roman"/>
          <w:sz w:val="28"/>
        </w:rPr>
        <w:t>амент Администрации Заозерского сельского поселения</w:t>
      </w:r>
      <w:r w:rsidRPr="0085647E">
        <w:rPr>
          <w:rFonts w:ascii="Times New Roman" w:hAnsi="Times New Roman"/>
          <w:sz w:val="28"/>
        </w:rPr>
        <w:t xml:space="preserve"> по исполнению муниципальной функции «Муниципальный контроль за обеспечением сохранности автомобильных дорог местного значения муниципально</w:t>
      </w:r>
      <w:r>
        <w:rPr>
          <w:rFonts w:ascii="Times New Roman" w:hAnsi="Times New Roman"/>
          <w:sz w:val="28"/>
        </w:rPr>
        <w:t>го образования Заозерское сельское поселение, утвержденный</w:t>
      </w:r>
      <w:r w:rsidRPr="0085647E">
        <w:rPr>
          <w:rFonts w:ascii="Times New Roman" w:hAnsi="Times New Roman"/>
          <w:sz w:val="28"/>
        </w:rPr>
        <w:t xml:space="preserve"> постановле</w:t>
      </w:r>
      <w:r>
        <w:rPr>
          <w:rFonts w:ascii="Times New Roman" w:hAnsi="Times New Roman"/>
          <w:sz w:val="28"/>
        </w:rPr>
        <w:t>нием  Администрации Заозерского сельского поселения от 31.03</w:t>
      </w:r>
      <w:r w:rsidRPr="0085647E">
        <w:rPr>
          <w:rFonts w:ascii="Times New Roman" w:hAnsi="Times New Roman"/>
          <w:sz w:val="28"/>
        </w:rPr>
        <w:t>.2014 №</w:t>
      </w:r>
      <w:r>
        <w:rPr>
          <w:rFonts w:ascii="Times New Roman" w:hAnsi="Times New Roman"/>
          <w:sz w:val="28"/>
        </w:rPr>
        <w:t xml:space="preserve"> 16</w:t>
      </w:r>
      <w:r w:rsidRPr="008564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Заозерского сельского поселения от 24.02.2015 №4, от 28.04.2017 №23), следующие изменения</w:t>
      </w:r>
      <w:r w:rsidRPr="00DE0EDB">
        <w:rPr>
          <w:rFonts w:ascii="Times New Roman" w:hAnsi="Times New Roman"/>
          <w:sz w:val="28"/>
          <w:szCs w:val="28"/>
        </w:rPr>
        <w:t xml:space="preserve">: </w:t>
      </w:r>
    </w:p>
    <w:p w:rsidR="00147D9F" w:rsidRDefault="00147D9F" w:rsidP="00A03F8A">
      <w:pPr>
        <w:pStyle w:val="ConsPlusNormal"/>
        <w:ind w:firstLine="540"/>
        <w:jc w:val="both"/>
      </w:pPr>
      <w:r>
        <w:t>1) пункт 2.2.2 дополнить абзацами следующего содержания:</w:t>
      </w:r>
    </w:p>
    <w:p w:rsidR="00147D9F" w:rsidRDefault="00147D9F" w:rsidP="00926221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>«-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147D9F" w:rsidRDefault="00147D9F" w:rsidP="0092622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</w:t>
      </w:r>
      <w:r>
        <w:rPr>
          <w:rFonts w:ascii="Times New Roman" w:hAnsi="Times New Roman"/>
          <w:sz w:val="28"/>
          <w:szCs w:val="28"/>
        </w:rPr>
        <w:t>реестра» по Смоленской области);</w:t>
      </w:r>
    </w:p>
    <w:p w:rsidR="00147D9F" w:rsidRDefault="00147D9F" w:rsidP="00A03F8A">
      <w:pPr>
        <w:pStyle w:val="ConsPlusNormal"/>
        <w:ind w:firstLine="540"/>
        <w:jc w:val="both"/>
      </w:pPr>
      <w:r>
        <w:t>- Ространснадзором;</w:t>
      </w:r>
    </w:p>
    <w:p w:rsidR="00147D9F" w:rsidRDefault="00147D9F" w:rsidP="00A03F8A">
      <w:pPr>
        <w:pStyle w:val="ConsPlusNormal"/>
        <w:ind w:firstLine="540"/>
        <w:jc w:val="both"/>
      </w:pPr>
      <w:r>
        <w:t>-  межрайонной ИФНС России  по Смоленской области.».</w:t>
      </w:r>
    </w:p>
    <w:p w:rsidR="00147D9F" w:rsidRDefault="00147D9F" w:rsidP="00B7041E">
      <w:pPr>
        <w:pStyle w:val="NoSpacing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CE271C">
        <w:rPr>
          <w:sz w:val="28"/>
          <w:szCs w:val="28"/>
          <w:lang w:eastAsia="ar-SA"/>
        </w:rPr>
        <w:t>) абзац</w:t>
      </w:r>
      <w:r>
        <w:rPr>
          <w:sz w:val="28"/>
          <w:szCs w:val="28"/>
          <w:lang w:eastAsia="ar-SA"/>
        </w:rPr>
        <w:t>ы</w:t>
      </w:r>
      <w:r w:rsidRPr="00CE27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два и  </w:t>
      </w:r>
      <w:r w:rsidRPr="00CE271C">
        <w:rPr>
          <w:sz w:val="28"/>
          <w:szCs w:val="28"/>
          <w:lang w:eastAsia="ar-SA"/>
        </w:rPr>
        <w:t>три пункта 3.1 изложить в следующей редакции:</w:t>
      </w:r>
    </w:p>
    <w:p w:rsidR="00147D9F" w:rsidRDefault="00147D9F" w:rsidP="0026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 w:rsidRPr="00CF119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</w:t>
      </w:r>
      <w:r w:rsidRPr="00CF119C">
        <w:rPr>
          <w:rFonts w:cs="Times New Roman"/>
          <w:sz w:val="28"/>
          <w:szCs w:val="28"/>
        </w:rPr>
        <w:t xml:space="preserve"> проведение 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межведомственного взаимодействия</w:t>
      </w:r>
      <w:r w:rsidRPr="00CF119C">
        <w:rPr>
          <w:rFonts w:cs="Times New Roman"/>
          <w:sz w:val="28"/>
          <w:szCs w:val="28"/>
        </w:rPr>
        <w:t>;</w:t>
      </w:r>
    </w:p>
    <w:p w:rsidR="00147D9F" w:rsidRDefault="00147D9F" w:rsidP="002627B9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организация, </w:t>
      </w:r>
      <w:r w:rsidRPr="00CF119C">
        <w:rPr>
          <w:rFonts w:cs="Times New Roman"/>
          <w:sz w:val="28"/>
          <w:szCs w:val="28"/>
        </w:rPr>
        <w:t>проведение внеплановой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межведомственного взаимодействия;».</w:t>
      </w:r>
    </w:p>
    <w:p w:rsidR="00147D9F" w:rsidRDefault="00147D9F" w:rsidP="002627B9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147D9F" w:rsidRDefault="00147D9F" w:rsidP="0021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147D9F" w:rsidRDefault="00147D9F" w:rsidP="00DD746A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3.2.7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147D9F" w:rsidRPr="00DD746A" w:rsidRDefault="00147D9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 xml:space="preserve">«3.2.7. В ходе подготовки к проведению плановой проверки 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в рамках межведомственного взаимодействия следующую информацию (документы): </w:t>
      </w:r>
    </w:p>
    <w:p w:rsidR="00147D9F" w:rsidRPr="00DD746A" w:rsidRDefault="00147D9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147D9F" w:rsidRPr="00DD746A" w:rsidRDefault="00147D9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147D9F" w:rsidRPr="00DD746A" w:rsidRDefault="00147D9F" w:rsidP="0050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147D9F" w:rsidRDefault="00147D9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147D9F" w:rsidRDefault="00147D9F" w:rsidP="00212BB6">
      <w:pPr>
        <w:pStyle w:val="NoSpacing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название пункта 3.3 изложить в следующей редакции:</w:t>
      </w:r>
    </w:p>
    <w:p w:rsidR="00147D9F" w:rsidRPr="00212BB6" w:rsidRDefault="00147D9F" w:rsidP="0021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3.3.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212BB6">
        <w:rPr>
          <w:rFonts w:cs="Times New Roman"/>
          <w:b/>
          <w:bCs/>
          <w:sz w:val="28"/>
          <w:szCs w:val="28"/>
          <w:lang w:eastAsia="ru-RU"/>
        </w:rPr>
        <w:t>Организация и проведение внеплановой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b/>
          <w:sz w:val="28"/>
          <w:szCs w:val="28"/>
        </w:rPr>
        <w:t>»</w:t>
      </w:r>
      <w:r w:rsidRPr="00212BB6">
        <w:rPr>
          <w:rFonts w:cs="Times New Roman"/>
          <w:sz w:val="28"/>
          <w:szCs w:val="28"/>
        </w:rPr>
        <w:t>.</w:t>
      </w:r>
    </w:p>
    <w:p w:rsidR="00147D9F" w:rsidRDefault="00147D9F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147D9F" w:rsidRPr="00AE2755" w:rsidRDefault="00147D9F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AE2755">
        <w:rPr>
          <w:rFonts w:cs="Times New Roman"/>
          <w:iCs/>
          <w:sz w:val="28"/>
          <w:szCs w:val="28"/>
          <w:lang w:eastAsia="ar-SA"/>
        </w:rPr>
        <w:t>«</w:t>
      </w:r>
      <w:r>
        <w:rPr>
          <w:rFonts w:cs="Times New Roman"/>
          <w:iCs/>
          <w:sz w:val="28"/>
          <w:szCs w:val="28"/>
          <w:lang w:eastAsia="ar-SA"/>
        </w:rPr>
        <w:t>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. В </w:t>
      </w:r>
      <w:r>
        <w:rPr>
          <w:rFonts w:cs="Times New Roman"/>
          <w:iCs/>
          <w:sz w:val="28"/>
          <w:szCs w:val="28"/>
          <w:lang w:eastAsia="ar-SA"/>
        </w:rPr>
        <w:t xml:space="preserve">случае необходимости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ходе </w:t>
      </w:r>
      <w:r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>
        <w:rPr>
          <w:rFonts w:cs="Times New Roman"/>
          <w:sz w:val="28"/>
          <w:szCs w:val="28"/>
        </w:rPr>
        <w:t>специалист</w:t>
      </w:r>
      <w:r w:rsidRPr="00F670EA">
        <w:rPr>
          <w:rFonts w:cs="Times New Roman"/>
          <w:sz w:val="28"/>
          <w:szCs w:val="28"/>
        </w:rPr>
        <w:t xml:space="preserve"> отдела по строительству, архитектуре, дорожному строительству, городскому хозяйству и ЖКХ Администрации, в чьей должностной инструкции з</w:t>
      </w:r>
      <w:r>
        <w:rPr>
          <w:rFonts w:cs="Times New Roman"/>
          <w:sz w:val="28"/>
          <w:szCs w:val="28"/>
        </w:rPr>
        <w:t xml:space="preserve">акреплены данные обязанности запрашивает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147D9F" w:rsidRDefault="00147D9F" w:rsidP="004E7514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147D9F" w:rsidRDefault="00147D9F" w:rsidP="004E7514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147D9F" w:rsidRPr="00DD746A" w:rsidRDefault="00147D9F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147D9F" w:rsidRDefault="00147D9F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147D9F" w:rsidRPr="002303C0" w:rsidRDefault="00147D9F" w:rsidP="00A03F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3C0">
        <w:rPr>
          <w:sz w:val="28"/>
          <w:szCs w:val="28"/>
        </w:rPr>
        <w:t>. Настоящее постановление вступает в силу со дн</w:t>
      </w:r>
      <w:r>
        <w:rPr>
          <w:sz w:val="28"/>
          <w:szCs w:val="28"/>
        </w:rPr>
        <w:t xml:space="preserve">я его размещения на странице муниципального образования Заозерское сельское поселение, </w:t>
      </w:r>
      <w:r w:rsidRPr="002303C0">
        <w:rPr>
          <w:sz w:val="28"/>
          <w:szCs w:val="28"/>
        </w:rPr>
        <w:t xml:space="preserve"> на официальном сайте муниципального образования «Велижский район» http://velizh.admin-smolensk.ru/ в</w:t>
      </w:r>
      <w:r>
        <w:rPr>
          <w:sz w:val="28"/>
          <w:szCs w:val="28"/>
        </w:rPr>
        <w:t xml:space="preserve"> информационно-телекоммуникационной</w:t>
      </w:r>
      <w:r w:rsidRPr="002303C0">
        <w:rPr>
          <w:sz w:val="28"/>
          <w:szCs w:val="28"/>
        </w:rPr>
        <w:t xml:space="preserve"> сети Интернет.</w:t>
      </w:r>
    </w:p>
    <w:p w:rsidR="00147D9F" w:rsidRDefault="00147D9F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47D9F" w:rsidRDefault="00147D9F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47D9F" w:rsidRPr="007F032B" w:rsidRDefault="00147D9F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47D9F" w:rsidRDefault="00147D9F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  <w:r w:rsidRPr="00EE1356">
        <w:rPr>
          <w:rFonts w:cs="Times New Roman"/>
          <w:sz w:val="28"/>
          <w:szCs w:val="28"/>
        </w:rPr>
        <w:t xml:space="preserve"> муниципального образования</w:t>
      </w:r>
    </w:p>
    <w:p w:rsidR="00147D9F" w:rsidRPr="00573959" w:rsidRDefault="00147D9F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Заозерское сельское поселение </w:t>
      </w:r>
      <w:r w:rsidRPr="00EE1356">
        <w:rPr>
          <w:rFonts w:cs="Times New Roman"/>
          <w:szCs w:val="24"/>
        </w:rPr>
        <w:t xml:space="preserve">                                               </w:t>
      </w:r>
      <w:r>
        <w:rPr>
          <w:rFonts w:cs="Times New Roman"/>
          <w:szCs w:val="24"/>
        </w:rPr>
        <w:t xml:space="preserve">                             </w:t>
      </w:r>
      <w:r w:rsidRPr="00573959">
        <w:rPr>
          <w:rFonts w:cs="Times New Roman"/>
          <w:sz w:val="28"/>
          <w:szCs w:val="28"/>
        </w:rPr>
        <w:t>А.И.Минченко</w:t>
      </w:r>
    </w:p>
    <w:p w:rsidR="00147D9F" w:rsidRDefault="00147D9F"/>
    <w:sectPr w:rsidR="00147D9F" w:rsidSect="005739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63"/>
    <w:rsid w:val="0007550D"/>
    <w:rsid w:val="00075F28"/>
    <w:rsid w:val="000A4B20"/>
    <w:rsid w:val="001005CB"/>
    <w:rsid w:val="00102D6F"/>
    <w:rsid w:val="00114802"/>
    <w:rsid w:val="00117394"/>
    <w:rsid w:val="0012671D"/>
    <w:rsid w:val="00147207"/>
    <w:rsid w:val="00147D9F"/>
    <w:rsid w:val="00163C31"/>
    <w:rsid w:val="001B0B74"/>
    <w:rsid w:val="001E0E7D"/>
    <w:rsid w:val="00212BB6"/>
    <w:rsid w:val="002303C0"/>
    <w:rsid w:val="002627B9"/>
    <w:rsid w:val="00264928"/>
    <w:rsid w:val="00271C56"/>
    <w:rsid w:val="00286B4F"/>
    <w:rsid w:val="00393B7F"/>
    <w:rsid w:val="003B56E6"/>
    <w:rsid w:val="003D52F2"/>
    <w:rsid w:val="003E52BF"/>
    <w:rsid w:val="003F5C96"/>
    <w:rsid w:val="003F7DA1"/>
    <w:rsid w:val="004923D5"/>
    <w:rsid w:val="004B5DC6"/>
    <w:rsid w:val="004E7514"/>
    <w:rsid w:val="005010CF"/>
    <w:rsid w:val="00535B45"/>
    <w:rsid w:val="00550EAB"/>
    <w:rsid w:val="00566063"/>
    <w:rsid w:val="00573959"/>
    <w:rsid w:val="0063615D"/>
    <w:rsid w:val="00661E9C"/>
    <w:rsid w:val="006B1754"/>
    <w:rsid w:val="006E15C5"/>
    <w:rsid w:val="00711772"/>
    <w:rsid w:val="00717ED2"/>
    <w:rsid w:val="00726486"/>
    <w:rsid w:val="00792900"/>
    <w:rsid w:val="007A39DF"/>
    <w:rsid w:val="007F032B"/>
    <w:rsid w:val="0085647E"/>
    <w:rsid w:val="008A44EF"/>
    <w:rsid w:val="008E085E"/>
    <w:rsid w:val="008E645C"/>
    <w:rsid w:val="00926221"/>
    <w:rsid w:val="00950E6C"/>
    <w:rsid w:val="00982109"/>
    <w:rsid w:val="009C3F15"/>
    <w:rsid w:val="009C606D"/>
    <w:rsid w:val="00A03F8A"/>
    <w:rsid w:val="00A0419B"/>
    <w:rsid w:val="00A21C05"/>
    <w:rsid w:val="00A67443"/>
    <w:rsid w:val="00AE2755"/>
    <w:rsid w:val="00B04EC4"/>
    <w:rsid w:val="00B1538E"/>
    <w:rsid w:val="00B53E3B"/>
    <w:rsid w:val="00B7041E"/>
    <w:rsid w:val="00BB3072"/>
    <w:rsid w:val="00BC6DF0"/>
    <w:rsid w:val="00BD53C9"/>
    <w:rsid w:val="00C16FAF"/>
    <w:rsid w:val="00C4787D"/>
    <w:rsid w:val="00CE03D4"/>
    <w:rsid w:val="00CE271C"/>
    <w:rsid w:val="00CF0E05"/>
    <w:rsid w:val="00CF119C"/>
    <w:rsid w:val="00D72599"/>
    <w:rsid w:val="00DC26B0"/>
    <w:rsid w:val="00DC290C"/>
    <w:rsid w:val="00DD2BA0"/>
    <w:rsid w:val="00DD471E"/>
    <w:rsid w:val="00DD746A"/>
    <w:rsid w:val="00DD7F73"/>
    <w:rsid w:val="00DE0EDB"/>
    <w:rsid w:val="00E24520"/>
    <w:rsid w:val="00E24A34"/>
    <w:rsid w:val="00E5682E"/>
    <w:rsid w:val="00EC7590"/>
    <w:rsid w:val="00EE1356"/>
    <w:rsid w:val="00EE7694"/>
    <w:rsid w:val="00F24E30"/>
    <w:rsid w:val="00F4134B"/>
    <w:rsid w:val="00F43EFD"/>
    <w:rsid w:val="00F670EA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CB"/>
    <w:pPr>
      <w:spacing w:after="160" w:line="312" w:lineRule="auto"/>
    </w:pPr>
    <w:rPr>
      <w:rFonts w:ascii="Times New Roman" w:eastAsia="Times New Roman" w:hAnsi="Times New Roman" w:cs="Arial"/>
      <w:sz w:val="24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0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05CB"/>
    <w:rPr>
      <w:rFonts w:ascii="Times New Roman" w:hAnsi="Times New Roman" w:cs="Arial"/>
      <w:sz w:val="21"/>
      <w:szCs w:val="21"/>
    </w:rPr>
  </w:style>
  <w:style w:type="paragraph" w:customStyle="1" w:styleId="ConsNormal">
    <w:name w:val="ConsNormal"/>
    <w:uiPriority w:val="99"/>
    <w:rsid w:val="001005C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005C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BA0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E271C"/>
    <w:rPr>
      <w:rFonts w:ascii="Times New Roman" w:eastAsia="Times New Roman" w:hAnsi="Times New Roman" w:cs="Arial"/>
      <w:sz w:val="24"/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262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6221"/>
    <w:rPr>
      <w:rFonts w:ascii="Times New Roman" w:hAnsi="Times New Roman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797</Words>
  <Characters>4543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6</cp:revision>
  <cp:lastPrinted>2017-05-25T12:00:00Z</cp:lastPrinted>
  <dcterms:created xsi:type="dcterms:W3CDTF">2017-05-30T05:49:00Z</dcterms:created>
  <dcterms:modified xsi:type="dcterms:W3CDTF">2017-07-24T10:13:00Z</dcterms:modified>
</cp:coreProperties>
</file>