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8C" w:rsidRPr="008F096A" w:rsidRDefault="0037278C" w:rsidP="008F096A">
      <w:pPr>
        <w:pStyle w:val="Heading1"/>
        <w:spacing w:after="0" w:line="240" w:lineRule="auto"/>
        <w:rPr>
          <w:rFonts w:ascii="Times New Roman" w:hAnsi="Times New Roman"/>
          <w:sz w:val="32"/>
          <w:szCs w:val="32"/>
        </w:rPr>
      </w:pPr>
      <w:r w:rsidRPr="008F096A">
        <w:rPr>
          <w:rFonts w:ascii="Times New Roman" w:hAnsi="Times New Roman"/>
          <w:sz w:val="32"/>
          <w:szCs w:val="32"/>
        </w:rPr>
        <w:t>СОВЕТ ДЕПУТАТОВ</w:t>
      </w:r>
    </w:p>
    <w:p w:rsidR="0037278C" w:rsidRPr="008F096A" w:rsidRDefault="0037278C" w:rsidP="008F096A">
      <w:pPr>
        <w:jc w:val="center"/>
        <w:rPr>
          <w:rFonts w:ascii="Times New Roman" w:hAnsi="Times New Roman"/>
          <w:b/>
          <w:sz w:val="32"/>
          <w:szCs w:val="32"/>
        </w:rPr>
      </w:pPr>
      <w:r w:rsidRPr="008F096A">
        <w:rPr>
          <w:rFonts w:ascii="Times New Roman" w:hAnsi="Times New Roman"/>
          <w:b/>
          <w:sz w:val="32"/>
          <w:szCs w:val="32"/>
        </w:rPr>
        <w:t>ЗАОЗЕРСКОГО СЕЛЬСКОГО ПОСЕЛЕНИЯ</w:t>
      </w:r>
    </w:p>
    <w:p w:rsidR="0037278C" w:rsidRPr="008F096A" w:rsidRDefault="0037278C" w:rsidP="00D461DA">
      <w:pPr>
        <w:autoSpaceDE w:val="0"/>
        <w:autoSpaceDN w:val="0"/>
        <w:adjustRightInd w:val="0"/>
        <w:spacing w:after="0" w:line="240" w:lineRule="auto"/>
        <w:rPr>
          <w:rFonts w:ascii="Times New Roman" w:hAnsi="Times New Roman"/>
          <w:b/>
          <w:bCs/>
          <w:color w:val="000000"/>
          <w:sz w:val="32"/>
          <w:szCs w:val="32"/>
        </w:rPr>
      </w:pPr>
    </w:p>
    <w:p w:rsidR="0037278C" w:rsidRPr="008F096A" w:rsidRDefault="0037278C" w:rsidP="00D461DA">
      <w:pPr>
        <w:autoSpaceDE w:val="0"/>
        <w:autoSpaceDN w:val="0"/>
        <w:adjustRightInd w:val="0"/>
        <w:spacing w:after="0" w:line="240" w:lineRule="auto"/>
        <w:ind w:firstLine="709"/>
        <w:rPr>
          <w:rFonts w:ascii="Times New Roman" w:hAnsi="Times New Roman"/>
          <w:b/>
          <w:bCs/>
          <w:color w:val="000000"/>
          <w:sz w:val="32"/>
          <w:szCs w:val="32"/>
        </w:rPr>
      </w:pPr>
      <w:r>
        <w:rPr>
          <w:rFonts w:ascii="Times New Roman" w:hAnsi="Times New Roman"/>
          <w:b/>
          <w:bCs/>
          <w:color w:val="000000"/>
          <w:sz w:val="32"/>
          <w:szCs w:val="32"/>
        </w:rPr>
        <w:t xml:space="preserve">                                         </w:t>
      </w:r>
      <w:r w:rsidRPr="008F096A">
        <w:rPr>
          <w:rFonts w:ascii="Times New Roman" w:hAnsi="Times New Roman"/>
          <w:b/>
          <w:bCs/>
          <w:color w:val="000000"/>
          <w:sz w:val="32"/>
          <w:szCs w:val="32"/>
        </w:rPr>
        <w:t>РЕШЕНИЕ</w:t>
      </w:r>
      <w:r>
        <w:rPr>
          <w:rFonts w:ascii="Times New Roman" w:hAnsi="Times New Roman"/>
          <w:b/>
          <w:bCs/>
          <w:color w:val="000000"/>
          <w:sz w:val="32"/>
          <w:szCs w:val="32"/>
        </w:rPr>
        <w:t xml:space="preserve">                     проект</w:t>
      </w:r>
    </w:p>
    <w:p w:rsidR="0037278C" w:rsidRPr="00890A86" w:rsidRDefault="0037278C" w:rsidP="00437415">
      <w:pPr>
        <w:autoSpaceDE w:val="0"/>
        <w:autoSpaceDN w:val="0"/>
        <w:adjustRightInd w:val="0"/>
        <w:spacing w:after="0" w:line="240" w:lineRule="auto"/>
        <w:ind w:firstLine="709"/>
        <w:jc w:val="both"/>
        <w:rPr>
          <w:rFonts w:ascii="Times New Roman" w:hAnsi="Times New Roman"/>
          <w:bCs/>
          <w:color w:val="000000"/>
          <w:sz w:val="28"/>
          <w:szCs w:val="28"/>
        </w:rPr>
      </w:pPr>
    </w:p>
    <w:p w:rsidR="0037278C" w:rsidRPr="00890A86" w:rsidRDefault="0037278C" w:rsidP="00437415">
      <w:pPr>
        <w:autoSpaceDE w:val="0"/>
        <w:autoSpaceDN w:val="0"/>
        <w:adjustRightInd w:val="0"/>
        <w:spacing w:after="0" w:line="240" w:lineRule="auto"/>
        <w:ind w:firstLine="709"/>
        <w:jc w:val="both"/>
        <w:rPr>
          <w:rFonts w:ascii="Times New Roman" w:hAnsi="Times New Roman"/>
          <w:bCs/>
          <w:color w:val="000000"/>
          <w:sz w:val="28"/>
          <w:szCs w:val="28"/>
        </w:rPr>
      </w:pPr>
    </w:p>
    <w:p w:rsidR="0037278C" w:rsidRPr="00890A86" w:rsidRDefault="0037278C" w:rsidP="00D461DA">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от _______2018  </w:t>
      </w:r>
      <w:r w:rsidRPr="00890A86">
        <w:rPr>
          <w:rFonts w:ascii="Times New Roman" w:hAnsi="Times New Roman"/>
          <w:bCs/>
          <w:color w:val="000000"/>
          <w:sz w:val="28"/>
          <w:szCs w:val="28"/>
        </w:rPr>
        <w:t>№ ____</w:t>
      </w:r>
    </w:p>
    <w:p w:rsidR="0037278C" w:rsidRPr="00890A86" w:rsidRDefault="0037278C" w:rsidP="00437415">
      <w:pPr>
        <w:autoSpaceDE w:val="0"/>
        <w:autoSpaceDN w:val="0"/>
        <w:adjustRightInd w:val="0"/>
        <w:spacing w:after="0" w:line="240" w:lineRule="auto"/>
        <w:ind w:right="5671" w:firstLine="709"/>
        <w:jc w:val="both"/>
        <w:rPr>
          <w:rFonts w:ascii="Times New Roman" w:hAnsi="Times New Roman"/>
          <w:bCs/>
          <w:color w:val="000000"/>
          <w:sz w:val="28"/>
          <w:szCs w:val="28"/>
        </w:rPr>
      </w:pPr>
    </w:p>
    <w:p w:rsidR="0037278C" w:rsidRDefault="0037278C" w:rsidP="000E115C">
      <w:pPr>
        <w:autoSpaceDE w:val="0"/>
        <w:autoSpaceDN w:val="0"/>
        <w:adjustRightInd w:val="0"/>
        <w:spacing w:after="0" w:line="240" w:lineRule="auto"/>
        <w:ind w:right="5671"/>
        <w:jc w:val="both"/>
        <w:rPr>
          <w:rFonts w:ascii="Times New Roman" w:hAnsi="Times New Roman"/>
          <w:bCs/>
          <w:color w:val="000000"/>
          <w:sz w:val="28"/>
          <w:szCs w:val="28"/>
        </w:rPr>
      </w:pPr>
      <w:r w:rsidRPr="00890A86">
        <w:rPr>
          <w:rFonts w:ascii="Times New Roman" w:hAnsi="Times New Roman"/>
          <w:bCs/>
          <w:color w:val="000000"/>
          <w:sz w:val="28"/>
          <w:szCs w:val="28"/>
        </w:rPr>
        <w:t>Об утверждении П</w:t>
      </w:r>
      <w:r>
        <w:rPr>
          <w:rFonts w:ascii="Times New Roman" w:hAnsi="Times New Roman"/>
          <w:bCs/>
          <w:color w:val="000000"/>
          <w:sz w:val="28"/>
          <w:szCs w:val="28"/>
        </w:rPr>
        <w:t>равил благоустройства территории муниципального              образования</w:t>
      </w:r>
    </w:p>
    <w:p w:rsidR="0037278C" w:rsidRPr="00890A86" w:rsidRDefault="0037278C" w:rsidP="000E115C">
      <w:pPr>
        <w:autoSpaceDE w:val="0"/>
        <w:autoSpaceDN w:val="0"/>
        <w:adjustRightInd w:val="0"/>
        <w:spacing w:after="0" w:line="240" w:lineRule="auto"/>
        <w:ind w:right="5671"/>
        <w:jc w:val="both"/>
        <w:rPr>
          <w:rFonts w:ascii="Times New Roman" w:hAnsi="Times New Roman"/>
          <w:color w:val="000000"/>
          <w:sz w:val="28"/>
          <w:szCs w:val="28"/>
        </w:rPr>
      </w:pPr>
      <w:r>
        <w:rPr>
          <w:rFonts w:ascii="Times New Roman" w:hAnsi="Times New Roman"/>
          <w:bCs/>
          <w:color w:val="000000"/>
          <w:sz w:val="28"/>
          <w:szCs w:val="28"/>
        </w:rPr>
        <w:t>Заозерское       сельское      поселение</w:t>
      </w:r>
    </w:p>
    <w:p w:rsidR="0037278C" w:rsidRPr="00890A86" w:rsidRDefault="0037278C" w:rsidP="00C425ED">
      <w:pPr>
        <w:autoSpaceDE w:val="0"/>
        <w:autoSpaceDN w:val="0"/>
        <w:adjustRightInd w:val="0"/>
        <w:spacing w:after="0" w:line="240" w:lineRule="auto"/>
        <w:ind w:firstLine="709"/>
        <w:jc w:val="both"/>
        <w:rPr>
          <w:rFonts w:ascii="Times New Roman" w:hAnsi="Times New Roman"/>
          <w:color w:val="000000"/>
          <w:sz w:val="28"/>
          <w:szCs w:val="28"/>
        </w:rPr>
      </w:pPr>
    </w:p>
    <w:p w:rsidR="0037278C" w:rsidRPr="000E115C" w:rsidRDefault="0037278C" w:rsidP="000E115C">
      <w:pPr>
        <w:pStyle w:val="ConsPlusNormal"/>
        <w:ind w:firstLine="709"/>
        <w:jc w:val="both"/>
        <w:rPr>
          <w:color w:val="000000"/>
        </w:rPr>
      </w:pPr>
      <w:r w:rsidRPr="00890A86">
        <w:rPr>
          <w:color w:val="000000"/>
        </w:rPr>
        <w:t xml:space="preserve">В соответствии с Федеральным </w:t>
      </w:r>
      <w:hyperlink r:id="rId7" w:history="1">
        <w:r w:rsidRPr="00890A86">
          <w:rPr>
            <w:color w:val="000000"/>
          </w:rPr>
          <w:t>законом</w:t>
        </w:r>
      </w:hyperlink>
      <w:r w:rsidRPr="00890A86">
        <w:rPr>
          <w:color w:val="000000"/>
        </w:rPr>
        <w:t xml:space="preserve"> от 6 октября 2003 года № 131</w:t>
      </w:r>
      <w:r>
        <w:rPr>
          <w:color w:val="000000"/>
        </w:rPr>
        <w:t>-ФЗ</w:t>
      </w:r>
      <w:r w:rsidRPr="00890A86">
        <w:rPr>
          <w:color w:val="000000"/>
        </w:rPr>
        <w:t xml:space="preserve"> «Об общих принципах организации местного самоуправления в Российской Федерации», </w:t>
      </w:r>
      <w:hyperlink r:id="rId8" w:history="1">
        <w:r w:rsidRPr="00890A86">
          <w:rPr>
            <w:color w:val="000000"/>
          </w:rPr>
          <w:t>приказом</w:t>
        </w:r>
      </w:hyperlink>
      <w:r w:rsidRPr="00890A86">
        <w:rPr>
          <w:color w:val="000000"/>
        </w:rPr>
        <w:t xml:space="preserve"> Министерства строительства и жилищно-коммунального хозяйства Российской Федерации от 13</w:t>
      </w:r>
      <w:r>
        <w:rPr>
          <w:color w:val="000000"/>
        </w:rPr>
        <w:t>.04.</w:t>
      </w:r>
      <w:r w:rsidRPr="00890A86">
        <w:rPr>
          <w:color w:val="000000"/>
        </w:rPr>
        <w:t xml:space="preserve">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Pr>
          <w:color w:val="000000"/>
        </w:rPr>
        <w:t xml:space="preserve">муниципального образования Заозерское сельское  поселение, Совет депутатов  Заозерского сельского поселения </w:t>
      </w:r>
    </w:p>
    <w:p w:rsidR="0037278C" w:rsidRDefault="0037278C" w:rsidP="00C425ED">
      <w:pPr>
        <w:pStyle w:val="ConsPlusNormal"/>
        <w:ind w:firstLine="709"/>
        <w:jc w:val="both"/>
        <w:rPr>
          <w:b/>
          <w:color w:val="000000"/>
        </w:rPr>
      </w:pPr>
    </w:p>
    <w:p w:rsidR="0037278C" w:rsidRPr="000E115C" w:rsidRDefault="0037278C" w:rsidP="000E115C">
      <w:pPr>
        <w:pStyle w:val="ConsPlusNormal"/>
        <w:jc w:val="both"/>
        <w:rPr>
          <w:color w:val="000000"/>
          <w:sz w:val="20"/>
        </w:rPr>
      </w:pPr>
      <w:r w:rsidRPr="000E115C">
        <w:rPr>
          <w:color w:val="000000"/>
        </w:rPr>
        <w:t>Р</w:t>
      </w:r>
      <w:r>
        <w:rPr>
          <w:color w:val="000000"/>
        </w:rPr>
        <w:t xml:space="preserve"> </w:t>
      </w:r>
      <w:r w:rsidRPr="000E115C">
        <w:rPr>
          <w:color w:val="000000"/>
        </w:rPr>
        <w:t>Е</w:t>
      </w:r>
      <w:r>
        <w:rPr>
          <w:color w:val="000000"/>
        </w:rPr>
        <w:t xml:space="preserve"> </w:t>
      </w:r>
      <w:r w:rsidRPr="000E115C">
        <w:rPr>
          <w:color w:val="000000"/>
        </w:rPr>
        <w:t>Ш</w:t>
      </w:r>
      <w:r>
        <w:rPr>
          <w:color w:val="000000"/>
        </w:rPr>
        <w:t xml:space="preserve"> </w:t>
      </w:r>
      <w:r w:rsidRPr="000E115C">
        <w:rPr>
          <w:color w:val="000000"/>
        </w:rPr>
        <w:t>И</w:t>
      </w:r>
      <w:r>
        <w:rPr>
          <w:color w:val="000000"/>
        </w:rPr>
        <w:t xml:space="preserve"> </w:t>
      </w:r>
      <w:r w:rsidRPr="000E115C">
        <w:rPr>
          <w:color w:val="000000"/>
        </w:rPr>
        <w:t>Л:</w:t>
      </w:r>
    </w:p>
    <w:p w:rsidR="0037278C" w:rsidRPr="00890A86" w:rsidRDefault="0037278C" w:rsidP="00C425ED">
      <w:pPr>
        <w:pStyle w:val="ConsPlusNormal"/>
        <w:ind w:firstLine="709"/>
        <w:rPr>
          <w:color w:val="000000"/>
        </w:rPr>
      </w:pPr>
    </w:p>
    <w:p w:rsidR="0037278C" w:rsidRPr="000E115C" w:rsidRDefault="0037278C" w:rsidP="000E115C">
      <w:pPr>
        <w:pStyle w:val="ConsPlusNormal"/>
        <w:ind w:firstLine="709"/>
        <w:jc w:val="both"/>
        <w:rPr>
          <w:color w:val="000000"/>
        </w:rPr>
      </w:pPr>
      <w:r>
        <w:t>1. </w:t>
      </w:r>
      <w:r w:rsidRPr="00890A86">
        <w:t xml:space="preserve">Утвердить </w:t>
      </w:r>
      <w:hyperlink w:anchor="P37" w:history="1">
        <w:r w:rsidRPr="00890A86">
          <w:t>Правила</w:t>
        </w:r>
      </w:hyperlink>
      <w:r w:rsidRPr="00890A86">
        <w:t xml:space="preserve"> благоустройства территори</w:t>
      </w:r>
      <w:r>
        <w:t>и  муниципального образования Заозерское сельское поселение,  согласно приложению</w:t>
      </w:r>
      <w:r w:rsidRPr="00890A86">
        <w:t>.</w:t>
      </w:r>
    </w:p>
    <w:p w:rsidR="0037278C" w:rsidRPr="00D461DA" w:rsidRDefault="0037278C" w:rsidP="00D461DA">
      <w:pPr>
        <w:pStyle w:val="ConsPlusNormal"/>
        <w:ind w:firstLine="709"/>
        <w:jc w:val="both"/>
        <w:rPr>
          <w:color w:val="000000"/>
        </w:rPr>
      </w:pPr>
      <w:r w:rsidRPr="00D461DA">
        <w:rPr>
          <w:color w:val="000000"/>
        </w:rPr>
        <w:t xml:space="preserve">2. Признать утратившим силу </w:t>
      </w:r>
      <w:hyperlink r:id="rId9" w:history="1">
        <w:r w:rsidRPr="00D461DA">
          <w:rPr>
            <w:color w:val="000000"/>
          </w:rPr>
          <w:t>решение</w:t>
        </w:r>
      </w:hyperlink>
      <w:r w:rsidRPr="00D461DA">
        <w:rPr>
          <w:color w:val="000000"/>
        </w:rPr>
        <w:t xml:space="preserve">  Совета депутатов Заозерского сельского поселения </w:t>
      </w:r>
      <w:r>
        <w:rPr>
          <w:color w:val="000000"/>
        </w:rPr>
        <w:t xml:space="preserve"> от  21.06.2012 </w:t>
      </w:r>
      <w:r>
        <w:t>№ 20</w:t>
      </w:r>
      <w:r w:rsidRPr="00D461DA">
        <w:t xml:space="preserve"> «Об утверждении Правил благоустройства территории  муниципального образования Заозерское сельское поселение»</w:t>
      </w:r>
      <w:r>
        <w:t>, с внесенными изменениями.</w:t>
      </w:r>
    </w:p>
    <w:p w:rsidR="0037278C" w:rsidRPr="000E115C" w:rsidRDefault="0037278C" w:rsidP="000E115C">
      <w:pPr>
        <w:pStyle w:val="ConsPlusNormal"/>
        <w:ind w:firstLine="709"/>
        <w:jc w:val="both"/>
        <w:rPr>
          <w:color w:val="000000"/>
          <w:sz w:val="20"/>
        </w:rPr>
      </w:pPr>
      <w:r w:rsidRPr="00890A86">
        <w:rPr>
          <w:bCs/>
          <w:color w:val="000000"/>
          <w:szCs w:val="28"/>
        </w:rPr>
        <w:t>3.</w:t>
      </w:r>
      <w:r>
        <w:rPr>
          <w:color w:val="000000"/>
        </w:rPr>
        <w:t> </w:t>
      </w:r>
      <w:r w:rsidRPr="00890A86">
        <w:rPr>
          <w:color w:val="000000"/>
        </w:rPr>
        <w:t xml:space="preserve">Опубликовать настоящее </w:t>
      </w:r>
      <w:r>
        <w:rPr>
          <w:color w:val="000000"/>
        </w:rPr>
        <w:t xml:space="preserve">решение в печатном средстве органов местного самоуправления «Информационный вестник Заозерского сельского поселения», </w:t>
      </w:r>
      <w:r w:rsidRPr="00890A86">
        <w:rPr>
          <w:color w:val="000000"/>
          <w:szCs w:val="28"/>
        </w:rPr>
        <w:t xml:space="preserve"> разместить</w:t>
      </w:r>
      <w:r>
        <w:rPr>
          <w:color w:val="000000"/>
          <w:sz w:val="20"/>
        </w:rPr>
        <w:t xml:space="preserve">  </w:t>
      </w:r>
      <w:r w:rsidRPr="00890A86">
        <w:rPr>
          <w:color w:val="000000"/>
          <w:szCs w:val="28"/>
        </w:rPr>
        <w:t>на</w:t>
      </w:r>
      <w:r>
        <w:rPr>
          <w:color w:val="000000"/>
          <w:szCs w:val="28"/>
        </w:rPr>
        <w:t xml:space="preserve"> странице муниципального образования Заозерское сельское поселение, на </w:t>
      </w:r>
      <w:r w:rsidRPr="00890A86">
        <w:rPr>
          <w:color w:val="000000"/>
          <w:szCs w:val="28"/>
        </w:rPr>
        <w:t xml:space="preserve"> официальном сайте </w:t>
      </w:r>
      <w:r>
        <w:rPr>
          <w:color w:val="000000"/>
          <w:szCs w:val="28"/>
        </w:rPr>
        <w:t xml:space="preserve"> муниципального образования «Велижский район»</w:t>
      </w:r>
      <w:r>
        <w:rPr>
          <w:color w:val="000000"/>
          <w:sz w:val="20"/>
        </w:rPr>
        <w:t xml:space="preserve"> </w:t>
      </w:r>
      <w:r w:rsidRPr="00890A86">
        <w:rPr>
          <w:color w:val="000000"/>
          <w:szCs w:val="28"/>
        </w:rPr>
        <w:t xml:space="preserve">в </w:t>
      </w:r>
      <w:r w:rsidRPr="00016A6D">
        <w:rPr>
          <w:color w:val="000000"/>
          <w:szCs w:val="28"/>
        </w:rPr>
        <w:t>информационно-телекоммуникационной сети «Интернет»</w:t>
      </w:r>
      <w:r w:rsidRPr="00890A86">
        <w:rPr>
          <w:color w:val="000000"/>
          <w:szCs w:val="28"/>
        </w:rPr>
        <w:t>.</w:t>
      </w:r>
    </w:p>
    <w:p w:rsidR="0037278C" w:rsidRPr="000E115C" w:rsidRDefault="0037278C" w:rsidP="000E115C">
      <w:pPr>
        <w:pStyle w:val="BodyTextIndent"/>
        <w:rPr>
          <w:color w:val="000000"/>
        </w:rPr>
      </w:pPr>
      <w:r>
        <w:t>4. </w:t>
      </w:r>
      <w:r w:rsidRPr="00890A86">
        <w:t>Настоящее решение вступает в силу после</w:t>
      </w:r>
      <w:r>
        <w:t xml:space="preserve"> его официального опубликования, за исключением статьи 44, которая вступает в силу с 28.06.2018.</w:t>
      </w:r>
    </w:p>
    <w:p w:rsidR="0037278C" w:rsidRPr="009752C2" w:rsidRDefault="0037278C" w:rsidP="00C425ED">
      <w:pPr>
        <w:autoSpaceDE w:val="0"/>
        <w:autoSpaceDN w:val="0"/>
        <w:adjustRightInd w:val="0"/>
        <w:spacing w:after="0" w:line="240" w:lineRule="auto"/>
        <w:jc w:val="both"/>
        <w:rPr>
          <w:rFonts w:ascii="Times New Roman" w:hAnsi="Times New Roman"/>
          <w:color w:val="000000"/>
          <w:sz w:val="28"/>
          <w:szCs w:val="28"/>
        </w:rPr>
      </w:pPr>
    </w:p>
    <w:p w:rsidR="0037278C" w:rsidRPr="009752C2" w:rsidRDefault="0037278C" w:rsidP="00C425ED">
      <w:pPr>
        <w:spacing w:after="0" w:line="240" w:lineRule="auto"/>
        <w:jc w:val="both"/>
        <w:rPr>
          <w:rFonts w:ascii="Times New Roman" w:hAnsi="Times New Roman"/>
          <w:color w:val="000000"/>
          <w:sz w:val="28"/>
        </w:rPr>
      </w:pPr>
      <w:r w:rsidRPr="009752C2">
        <w:rPr>
          <w:rFonts w:ascii="Times New Roman" w:hAnsi="Times New Roman"/>
          <w:color w:val="000000"/>
          <w:sz w:val="28"/>
        </w:rPr>
        <w:t>Глава муниципального образования</w:t>
      </w:r>
    </w:p>
    <w:p w:rsidR="0037278C" w:rsidRDefault="0037278C" w:rsidP="000E115C">
      <w:pPr>
        <w:spacing w:after="0" w:line="240" w:lineRule="auto"/>
        <w:jc w:val="both"/>
        <w:rPr>
          <w:rFonts w:ascii="Times New Roman" w:hAnsi="Times New Roman"/>
          <w:color w:val="000000"/>
          <w:sz w:val="28"/>
        </w:rPr>
      </w:pPr>
      <w:r>
        <w:rPr>
          <w:rFonts w:ascii="Times New Roman" w:hAnsi="Times New Roman"/>
          <w:color w:val="000000"/>
          <w:sz w:val="28"/>
        </w:rPr>
        <w:t>Заозерское сельское поселение                                                                 А.И.Минченко</w:t>
      </w:r>
    </w:p>
    <w:p w:rsidR="0037278C" w:rsidRPr="000E115C" w:rsidRDefault="0037278C" w:rsidP="000E115C">
      <w:pPr>
        <w:spacing w:after="0" w:line="240" w:lineRule="auto"/>
        <w:jc w:val="both"/>
        <w:rPr>
          <w:rFonts w:ascii="Times New Roman" w:hAnsi="Times New Roman"/>
          <w:color w:val="000000"/>
          <w:sz w:val="28"/>
        </w:rPr>
      </w:pPr>
    </w:p>
    <w:p w:rsidR="0037278C"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Pr="00890A86"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Pr="00890A86"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Приложение</w:t>
      </w:r>
    </w:p>
    <w:p w:rsidR="0037278C" w:rsidRDefault="0037278C" w:rsidP="000E115C">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к решению Совета депутатов</w:t>
      </w:r>
    </w:p>
    <w:p w:rsidR="0037278C" w:rsidRPr="00890A86" w:rsidRDefault="0037278C" w:rsidP="000E115C">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Заозерского сельского поселения</w:t>
      </w:r>
    </w:p>
    <w:p w:rsidR="0037278C" w:rsidRPr="00890A86" w:rsidRDefault="0037278C" w:rsidP="00437415">
      <w:pPr>
        <w:autoSpaceDE w:val="0"/>
        <w:autoSpaceDN w:val="0"/>
        <w:adjustRightInd w:val="0"/>
        <w:spacing w:after="0" w:line="240" w:lineRule="auto"/>
        <w:ind w:firstLine="709"/>
        <w:jc w:val="right"/>
        <w:rPr>
          <w:rFonts w:ascii="Times New Roman" w:hAnsi="Times New Roman"/>
          <w:color w:val="000000"/>
          <w:sz w:val="28"/>
          <w:szCs w:val="28"/>
        </w:rPr>
      </w:pPr>
    </w:p>
    <w:p w:rsidR="0037278C" w:rsidRPr="00890A86" w:rsidRDefault="0037278C" w:rsidP="00437415">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от ____________2018</w:t>
      </w:r>
      <w:r w:rsidRPr="00890A86">
        <w:rPr>
          <w:rFonts w:ascii="Times New Roman" w:hAnsi="Times New Roman"/>
          <w:color w:val="000000"/>
          <w:sz w:val="28"/>
          <w:szCs w:val="28"/>
        </w:rPr>
        <w:t xml:space="preserve"> № ___</w:t>
      </w:r>
    </w:p>
    <w:p w:rsidR="0037278C" w:rsidRPr="00890A86" w:rsidRDefault="0037278C" w:rsidP="00404BEF">
      <w:pPr>
        <w:spacing w:after="0" w:line="240" w:lineRule="auto"/>
        <w:rPr>
          <w:color w:val="000000"/>
        </w:rPr>
      </w:pPr>
    </w:p>
    <w:p w:rsidR="0037278C" w:rsidRPr="00890A86" w:rsidRDefault="0037278C" w:rsidP="00437415">
      <w:pPr>
        <w:pStyle w:val="ConsPlusTitle"/>
        <w:ind w:firstLine="709"/>
        <w:jc w:val="center"/>
        <w:rPr>
          <w:color w:val="000000"/>
        </w:rPr>
      </w:pPr>
      <w:r w:rsidRPr="00890A86">
        <w:rPr>
          <w:color w:val="000000"/>
        </w:rPr>
        <w:t>ПРАВИЛА</w:t>
      </w:r>
    </w:p>
    <w:p w:rsidR="0037278C" w:rsidRPr="000E115C" w:rsidRDefault="0037278C" w:rsidP="000E115C">
      <w:pPr>
        <w:pStyle w:val="ConsPlusTitle"/>
        <w:ind w:firstLine="709"/>
        <w:jc w:val="center"/>
        <w:rPr>
          <w:color w:val="000000"/>
        </w:rPr>
      </w:pPr>
      <w:r w:rsidRPr="00EC4D9F">
        <w:t xml:space="preserve">благоустройства </w:t>
      </w:r>
      <w:r>
        <w:t>территории  муниципального образования Заозерское сельское поселение</w:t>
      </w:r>
    </w:p>
    <w:p w:rsidR="0037278C" w:rsidRPr="00554C32" w:rsidRDefault="0037278C" w:rsidP="00554C32">
      <w:pPr>
        <w:pStyle w:val="ConsPlusNormal"/>
        <w:ind w:firstLine="709"/>
        <w:jc w:val="center"/>
        <w:rPr>
          <w:b/>
          <w:color w:val="000000"/>
          <w:szCs w:val="28"/>
        </w:rPr>
      </w:pPr>
    </w:p>
    <w:p w:rsidR="0037278C" w:rsidRDefault="0037278C" w:rsidP="000C01C4">
      <w:pPr>
        <w:pStyle w:val="ConsPlusNormal"/>
        <w:ind w:firstLine="709"/>
        <w:jc w:val="center"/>
        <w:outlineLvl w:val="1"/>
        <w:rPr>
          <w:b/>
          <w:color w:val="000000"/>
        </w:rPr>
      </w:pPr>
      <w:r>
        <w:rPr>
          <w:b/>
          <w:color w:val="000000"/>
        </w:rPr>
        <w:t xml:space="preserve">Часть </w:t>
      </w:r>
      <w:r>
        <w:rPr>
          <w:b/>
          <w:color w:val="000000"/>
          <w:lang w:val="en-US"/>
        </w:rPr>
        <w:t>I</w:t>
      </w:r>
      <w:r>
        <w:rPr>
          <w:b/>
          <w:color w:val="000000"/>
        </w:rPr>
        <w:t>. Общие вопросы</w:t>
      </w:r>
    </w:p>
    <w:p w:rsidR="0037278C" w:rsidRPr="000C01C4" w:rsidRDefault="0037278C" w:rsidP="001B7711">
      <w:pPr>
        <w:pStyle w:val="ConsPlusNormal"/>
        <w:outlineLvl w:val="1"/>
        <w:rPr>
          <w:b/>
          <w:color w:val="000000"/>
        </w:rPr>
      </w:pPr>
    </w:p>
    <w:p w:rsidR="0037278C" w:rsidRPr="00EC4D9F" w:rsidRDefault="0037278C" w:rsidP="00437415">
      <w:pPr>
        <w:pStyle w:val="ConsPlusNormal"/>
        <w:ind w:firstLine="709"/>
        <w:jc w:val="both"/>
        <w:outlineLvl w:val="1"/>
        <w:rPr>
          <w:b/>
          <w:color w:val="000000"/>
        </w:rPr>
      </w:pPr>
      <w:r w:rsidRPr="00EC4D9F">
        <w:rPr>
          <w:b/>
          <w:color w:val="000000"/>
        </w:rPr>
        <w:t>Статья 1. Предмет правового регулирования</w:t>
      </w:r>
    </w:p>
    <w:p w:rsidR="0037278C" w:rsidRPr="00890A86" w:rsidRDefault="0037278C" w:rsidP="00437415">
      <w:pPr>
        <w:pStyle w:val="ConsPlusNormal"/>
        <w:ind w:firstLine="709"/>
        <w:rPr>
          <w:color w:val="000000"/>
        </w:rPr>
      </w:pPr>
    </w:p>
    <w:p w:rsidR="0037278C" w:rsidRPr="000E115C" w:rsidRDefault="0037278C" w:rsidP="000E115C">
      <w:pPr>
        <w:pStyle w:val="ConsPlusNormal"/>
        <w:ind w:firstLine="709"/>
        <w:jc w:val="both"/>
        <w:rPr>
          <w:color w:val="000000"/>
        </w:rPr>
      </w:pPr>
      <w:r>
        <w:rPr>
          <w:color w:val="000000"/>
        </w:rPr>
        <w:t>1. </w:t>
      </w:r>
      <w:r w:rsidRPr="00890A86">
        <w:rPr>
          <w:color w:val="000000"/>
        </w:rPr>
        <w:t xml:space="preserve">Настоящие Правила </w:t>
      </w:r>
      <w:r>
        <w:rPr>
          <w:color w:val="000000"/>
        </w:rPr>
        <w:t xml:space="preserve">благоустройства территории муниципального образования Заозерское сельское поселение </w:t>
      </w:r>
      <w:r w:rsidRPr="00890A86">
        <w:rPr>
          <w:color w:val="000000"/>
        </w:rPr>
        <w:t xml:space="preserve"> (далее </w:t>
      </w:r>
      <w:r>
        <w:rPr>
          <w:color w:val="000000"/>
        </w:rPr>
        <w:t>– Правила) устанавливают</w:t>
      </w:r>
    </w:p>
    <w:p w:rsidR="0037278C" w:rsidRPr="000E115C" w:rsidRDefault="0037278C" w:rsidP="000E115C">
      <w:pPr>
        <w:pStyle w:val="ConsPlusNormal"/>
        <w:jc w:val="both"/>
        <w:rPr>
          <w:color w:val="000000"/>
          <w:szCs w:val="28"/>
        </w:rPr>
      </w:pPr>
      <w:r>
        <w:rPr>
          <w:color w:val="000000"/>
          <w:szCs w:val="28"/>
        </w:rPr>
        <w:t>требования к благоустройству и элементам благоустройства территории муниципального образования Заозерское сельское поселение</w:t>
      </w:r>
      <w:r w:rsidRPr="00890A86">
        <w:rPr>
          <w:color w:val="000000"/>
        </w:rPr>
        <w:t xml:space="preserve"> (далее так</w:t>
      </w:r>
      <w:r>
        <w:rPr>
          <w:color w:val="000000"/>
        </w:rPr>
        <w:t>же – муниципальное образование),</w:t>
      </w:r>
      <w:r w:rsidRPr="00C3426D">
        <w:rPr>
          <w:color w:val="000000"/>
        </w:rPr>
        <w:t xml:space="preserve"> </w:t>
      </w:r>
      <w:r>
        <w:rPr>
          <w:color w:val="000000"/>
        </w:rPr>
        <w:t>перечень мероприятий по благоустройству территории муниципального образования, порядок и периодичность их проведения.</w:t>
      </w:r>
    </w:p>
    <w:p w:rsidR="0037278C" w:rsidRPr="00B2432B" w:rsidRDefault="0037278C" w:rsidP="000E115C">
      <w:pPr>
        <w:pStyle w:val="ConsPlusNormal"/>
        <w:ind w:firstLine="709"/>
        <w:jc w:val="both"/>
        <w:rPr>
          <w:color w:val="000000"/>
        </w:rPr>
      </w:pPr>
      <w:r>
        <w:rPr>
          <w:color w:val="000000"/>
        </w:rPr>
        <w:t xml:space="preserve">2. </w:t>
      </w:r>
      <w:r w:rsidRPr="00B2432B">
        <w:rPr>
          <w:color w:val="000000"/>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Pr>
          <w:color w:val="000000"/>
        </w:rPr>
        <w:t xml:space="preserve">тории  муниципального образования,  </w:t>
      </w:r>
      <w:r w:rsidRPr="00B2432B">
        <w:rPr>
          <w:color w:val="000000"/>
        </w:rPr>
        <w:t xml:space="preserve"> в</w:t>
      </w:r>
      <w:r>
        <w:rPr>
          <w:color w:val="000000"/>
        </w:rPr>
        <w:t xml:space="preserve">семи гражданами, находящим на </w:t>
      </w:r>
      <w:r w:rsidRPr="00B2432B">
        <w:rPr>
          <w:color w:val="000000"/>
        </w:rPr>
        <w:t>территории</w:t>
      </w:r>
      <w:r>
        <w:rPr>
          <w:color w:val="000000"/>
        </w:rPr>
        <w:t xml:space="preserve"> муниципального образования</w:t>
      </w:r>
      <w:r w:rsidRPr="00B2432B">
        <w:rPr>
          <w:color w:val="000000"/>
        </w:rPr>
        <w:t xml:space="preserve"> </w:t>
      </w:r>
      <w:r>
        <w:rPr>
          <w:color w:val="000000"/>
        </w:rPr>
        <w:t xml:space="preserve"> </w:t>
      </w:r>
      <w:r w:rsidRPr="00B2432B">
        <w:rPr>
          <w:color w:val="000000"/>
        </w:rPr>
        <w:t>(далее также – организации и граждане).</w:t>
      </w:r>
    </w:p>
    <w:p w:rsidR="0037278C" w:rsidRPr="00BF4C98" w:rsidRDefault="0037278C" w:rsidP="000E115C">
      <w:pPr>
        <w:pStyle w:val="ConsPlusNormal"/>
        <w:ind w:firstLine="709"/>
        <w:jc w:val="both"/>
        <w:rPr>
          <w:color w:val="000000"/>
        </w:rPr>
      </w:pPr>
      <w:r>
        <w:rPr>
          <w:color w:val="000000"/>
        </w:rPr>
        <w:t>3. К</w:t>
      </w:r>
      <w:r w:rsidRPr="00BF4C98">
        <w:rPr>
          <w:color w:val="000000"/>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7278C" w:rsidRPr="00BF4C98" w:rsidRDefault="0037278C" w:rsidP="000E115C">
      <w:pPr>
        <w:pStyle w:val="ConsPlusNormal"/>
        <w:ind w:firstLine="709"/>
        <w:jc w:val="both"/>
        <w:rPr>
          <w:color w:val="000000"/>
        </w:rPr>
      </w:pPr>
      <w:r w:rsidRPr="00BF4C98">
        <w:rPr>
          <w:color w:val="000000"/>
        </w:rPr>
        <w:t>- детские площадки, спортивные и другие площадки отдыха и досуга;</w:t>
      </w:r>
    </w:p>
    <w:p w:rsidR="0037278C" w:rsidRPr="00BF4C98" w:rsidRDefault="0037278C" w:rsidP="000E115C">
      <w:pPr>
        <w:pStyle w:val="ConsPlusNormal"/>
        <w:ind w:firstLine="709"/>
        <w:jc w:val="both"/>
        <w:rPr>
          <w:color w:val="000000"/>
        </w:rPr>
      </w:pPr>
      <w:r w:rsidRPr="00BF4C98">
        <w:rPr>
          <w:color w:val="000000"/>
        </w:rPr>
        <w:t>- площадки для выгула и дрессировки собак;</w:t>
      </w:r>
    </w:p>
    <w:p w:rsidR="0037278C" w:rsidRPr="00BF4C98" w:rsidRDefault="0037278C" w:rsidP="000E115C">
      <w:pPr>
        <w:pStyle w:val="ConsPlusNormal"/>
        <w:ind w:firstLine="709"/>
        <w:jc w:val="both"/>
        <w:rPr>
          <w:color w:val="000000"/>
        </w:rPr>
      </w:pPr>
      <w:r w:rsidRPr="00BF4C98">
        <w:rPr>
          <w:color w:val="000000"/>
        </w:rPr>
        <w:t>- площадки автостоянок;</w:t>
      </w:r>
    </w:p>
    <w:p w:rsidR="0037278C" w:rsidRPr="00BF4C98" w:rsidRDefault="0037278C" w:rsidP="000E115C">
      <w:pPr>
        <w:pStyle w:val="ConsPlusNormal"/>
        <w:ind w:firstLine="709"/>
        <w:jc w:val="both"/>
        <w:rPr>
          <w:color w:val="000000"/>
        </w:rPr>
      </w:pPr>
      <w:r w:rsidRPr="00BF4C98">
        <w:rPr>
          <w:color w:val="000000"/>
        </w:rPr>
        <w:t>- улицы (в том числе пешеходные) и дороги;</w:t>
      </w:r>
    </w:p>
    <w:p w:rsidR="0037278C" w:rsidRPr="00BF4C98" w:rsidRDefault="0037278C" w:rsidP="000E115C">
      <w:pPr>
        <w:pStyle w:val="ConsPlusNormal"/>
        <w:ind w:firstLine="709"/>
        <w:jc w:val="both"/>
        <w:rPr>
          <w:color w:val="000000"/>
        </w:rPr>
      </w:pPr>
      <w:r w:rsidRPr="00BF4C98">
        <w:rPr>
          <w:color w:val="000000"/>
        </w:rPr>
        <w:t xml:space="preserve">- </w:t>
      </w:r>
      <w:r>
        <w:rPr>
          <w:color w:val="000000"/>
        </w:rPr>
        <w:t xml:space="preserve">общественные пространства, в том числе: </w:t>
      </w:r>
      <w:r w:rsidRPr="00BF4C98">
        <w:rPr>
          <w:color w:val="000000"/>
        </w:rPr>
        <w:t>п</w:t>
      </w:r>
      <w:r>
        <w:rPr>
          <w:color w:val="000000"/>
        </w:rPr>
        <w:t>арки, скверы, иные зеленые зоны,</w:t>
      </w:r>
    </w:p>
    <w:p w:rsidR="0037278C" w:rsidRDefault="0037278C" w:rsidP="000E115C">
      <w:pPr>
        <w:pStyle w:val="ConsPlusNormal"/>
        <w:ind w:firstLine="709"/>
        <w:jc w:val="both"/>
        <w:rPr>
          <w:color w:val="000000"/>
        </w:rPr>
      </w:pPr>
      <w:r w:rsidRPr="00BF4C98">
        <w:rPr>
          <w:color w:val="000000"/>
        </w:rPr>
        <w:t>площади, набережные и другие территории;</w:t>
      </w:r>
    </w:p>
    <w:p w:rsidR="0037278C" w:rsidRPr="00BF4C98" w:rsidRDefault="0037278C" w:rsidP="000E115C">
      <w:pPr>
        <w:pStyle w:val="ConsPlusNormal"/>
        <w:ind w:firstLine="709"/>
        <w:jc w:val="both"/>
        <w:rPr>
          <w:color w:val="000000"/>
        </w:rPr>
      </w:pPr>
      <w:r>
        <w:rPr>
          <w:color w:val="000000"/>
        </w:rPr>
        <w:t>- территории общего пользования, прилегающие к зданиям, строениям, сооружениям (прилегающие территории);</w:t>
      </w:r>
    </w:p>
    <w:p w:rsidR="0037278C" w:rsidRPr="00BF4C98" w:rsidRDefault="0037278C" w:rsidP="000E115C">
      <w:pPr>
        <w:pStyle w:val="ConsPlusNormal"/>
        <w:ind w:firstLine="709"/>
        <w:jc w:val="both"/>
        <w:rPr>
          <w:color w:val="000000"/>
        </w:rPr>
      </w:pPr>
      <w:r w:rsidRPr="00BF4C98">
        <w:rPr>
          <w:color w:val="000000"/>
        </w:rPr>
        <w:t>- технические зоны транспортных, инженерных коммуникаций, водоохранные зоны;</w:t>
      </w:r>
    </w:p>
    <w:p w:rsidR="0037278C" w:rsidRPr="00BF4C98" w:rsidRDefault="0037278C" w:rsidP="000E115C">
      <w:pPr>
        <w:pStyle w:val="ConsPlusNormal"/>
        <w:ind w:firstLine="709"/>
        <w:jc w:val="both"/>
        <w:rPr>
          <w:color w:val="000000"/>
        </w:rPr>
      </w:pPr>
      <w:r w:rsidRPr="00BF4C98">
        <w:rPr>
          <w:color w:val="000000"/>
        </w:rPr>
        <w:t>- контейнерные площадки и площадки для складирования отдельных групп коммунальных отходов.</w:t>
      </w:r>
    </w:p>
    <w:p w:rsidR="0037278C" w:rsidRPr="00BF4C98" w:rsidRDefault="0037278C" w:rsidP="000E115C">
      <w:pPr>
        <w:pStyle w:val="ConsPlusNormal"/>
        <w:ind w:firstLine="709"/>
        <w:jc w:val="both"/>
        <w:rPr>
          <w:color w:val="000000"/>
        </w:rPr>
      </w:pPr>
      <w:r>
        <w:rPr>
          <w:color w:val="000000"/>
        </w:rPr>
        <w:t xml:space="preserve">     </w:t>
      </w:r>
      <w:r w:rsidRPr="00BF4C98">
        <w:rPr>
          <w:color w:val="000000"/>
        </w:rPr>
        <w:t xml:space="preserve"> К элементам благоустройства относят</w:t>
      </w:r>
      <w:r>
        <w:rPr>
          <w:color w:val="000000"/>
        </w:rPr>
        <w:t>ся</w:t>
      </w:r>
      <w:r w:rsidRPr="00BF4C98">
        <w:rPr>
          <w:color w:val="000000"/>
        </w:rPr>
        <w:t>, в том числе:</w:t>
      </w:r>
    </w:p>
    <w:p w:rsidR="0037278C" w:rsidRPr="00BF4C98" w:rsidRDefault="0037278C" w:rsidP="000E115C">
      <w:pPr>
        <w:pStyle w:val="ConsPlusNormal"/>
        <w:ind w:firstLine="709"/>
        <w:jc w:val="both"/>
        <w:rPr>
          <w:color w:val="000000"/>
        </w:rPr>
      </w:pPr>
      <w:r w:rsidRPr="00BF4C98">
        <w:rPr>
          <w:color w:val="000000"/>
        </w:rPr>
        <w:t>- элементы озеленения;</w:t>
      </w:r>
    </w:p>
    <w:p w:rsidR="0037278C" w:rsidRPr="00BF4C98" w:rsidRDefault="0037278C" w:rsidP="000E115C">
      <w:pPr>
        <w:pStyle w:val="ConsPlusNormal"/>
        <w:ind w:firstLine="709"/>
        <w:jc w:val="both"/>
        <w:rPr>
          <w:color w:val="000000"/>
        </w:rPr>
      </w:pPr>
      <w:r w:rsidRPr="00BF4C98">
        <w:rPr>
          <w:color w:val="000000"/>
        </w:rPr>
        <w:t>- покрытия;</w:t>
      </w:r>
    </w:p>
    <w:p w:rsidR="0037278C" w:rsidRPr="00BF4C98" w:rsidRDefault="0037278C" w:rsidP="000E115C">
      <w:pPr>
        <w:pStyle w:val="ConsPlusNormal"/>
        <w:ind w:firstLine="709"/>
        <w:jc w:val="both"/>
        <w:rPr>
          <w:color w:val="000000"/>
        </w:rPr>
      </w:pPr>
      <w:r w:rsidRPr="00BF4C98">
        <w:rPr>
          <w:color w:val="000000"/>
        </w:rPr>
        <w:t>- ограждения (заборы);</w:t>
      </w:r>
    </w:p>
    <w:p w:rsidR="0037278C" w:rsidRPr="00BF4C98" w:rsidRDefault="0037278C" w:rsidP="000E115C">
      <w:pPr>
        <w:pStyle w:val="ConsPlusNormal"/>
        <w:ind w:firstLine="709"/>
        <w:jc w:val="both"/>
        <w:rPr>
          <w:color w:val="000000"/>
        </w:rPr>
      </w:pPr>
      <w:r w:rsidRPr="00BF4C98">
        <w:rPr>
          <w:color w:val="000000"/>
        </w:rPr>
        <w:t>- водные устройства;</w:t>
      </w:r>
    </w:p>
    <w:p w:rsidR="0037278C" w:rsidRPr="00BF4C98" w:rsidRDefault="0037278C" w:rsidP="000E115C">
      <w:pPr>
        <w:pStyle w:val="ConsPlusNormal"/>
        <w:ind w:firstLine="709"/>
        <w:jc w:val="both"/>
        <w:rPr>
          <w:color w:val="000000"/>
        </w:rPr>
      </w:pPr>
      <w:r w:rsidRPr="00BF4C98">
        <w:rPr>
          <w:color w:val="000000"/>
        </w:rPr>
        <w:t>- уличное коммунально-бытовое и техническое оборудование;</w:t>
      </w:r>
    </w:p>
    <w:p w:rsidR="0037278C" w:rsidRPr="00BF4C98" w:rsidRDefault="0037278C" w:rsidP="000E115C">
      <w:pPr>
        <w:pStyle w:val="ConsPlusNormal"/>
        <w:ind w:firstLine="709"/>
        <w:jc w:val="both"/>
        <w:rPr>
          <w:color w:val="000000"/>
        </w:rPr>
      </w:pPr>
      <w:r w:rsidRPr="00BF4C98">
        <w:rPr>
          <w:color w:val="000000"/>
        </w:rPr>
        <w:t>- игровое и спортивное оборудование;</w:t>
      </w:r>
    </w:p>
    <w:p w:rsidR="0037278C" w:rsidRPr="00BF4C98" w:rsidRDefault="0037278C" w:rsidP="000E115C">
      <w:pPr>
        <w:pStyle w:val="ConsPlusNormal"/>
        <w:ind w:firstLine="709"/>
        <w:jc w:val="both"/>
        <w:rPr>
          <w:color w:val="000000"/>
        </w:rPr>
      </w:pPr>
      <w:r w:rsidRPr="00BF4C98">
        <w:rPr>
          <w:color w:val="000000"/>
        </w:rPr>
        <w:t>- элементы освещения;</w:t>
      </w:r>
    </w:p>
    <w:p w:rsidR="0037278C" w:rsidRPr="00BF4C98" w:rsidRDefault="0037278C" w:rsidP="000E115C">
      <w:pPr>
        <w:pStyle w:val="ConsPlusNormal"/>
        <w:ind w:firstLine="709"/>
        <w:jc w:val="both"/>
        <w:rPr>
          <w:color w:val="000000"/>
        </w:rPr>
      </w:pPr>
      <w:r w:rsidRPr="00BF4C98">
        <w:rPr>
          <w:color w:val="000000"/>
        </w:rPr>
        <w:t>- средства размещения информации и рекламные конструкции;</w:t>
      </w:r>
    </w:p>
    <w:p w:rsidR="0037278C" w:rsidRPr="00BF4C98" w:rsidRDefault="0037278C" w:rsidP="000E115C">
      <w:pPr>
        <w:pStyle w:val="ConsPlusNormal"/>
        <w:ind w:firstLine="709"/>
        <w:jc w:val="both"/>
        <w:rPr>
          <w:color w:val="000000"/>
        </w:rPr>
      </w:pPr>
      <w:r w:rsidRPr="00BF4C98">
        <w:rPr>
          <w:color w:val="000000"/>
        </w:rPr>
        <w:t>- малые архитектурные формы и городская мебель;</w:t>
      </w:r>
    </w:p>
    <w:p w:rsidR="0037278C" w:rsidRPr="00BF4C98" w:rsidRDefault="0037278C" w:rsidP="000E115C">
      <w:pPr>
        <w:pStyle w:val="ConsPlusNormal"/>
        <w:ind w:firstLine="709"/>
        <w:jc w:val="both"/>
        <w:rPr>
          <w:color w:val="000000"/>
        </w:rPr>
      </w:pPr>
      <w:r w:rsidRPr="00BF4C98">
        <w:rPr>
          <w:color w:val="000000"/>
        </w:rPr>
        <w:t>- некапитальные нестационарные сооружения;</w:t>
      </w:r>
    </w:p>
    <w:p w:rsidR="0037278C" w:rsidRDefault="0037278C" w:rsidP="000E115C">
      <w:pPr>
        <w:pStyle w:val="ConsPlusNormal"/>
        <w:ind w:firstLine="709"/>
        <w:jc w:val="both"/>
        <w:rPr>
          <w:color w:val="000000"/>
        </w:rPr>
      </w:pPr>
      <w:r w:rsidRPr="00BF4C98">
        <w:rPr>
          <w:color w:val="000000"/>
        </w:rPr>
        <w:t>- элементы объектов капитального строительства.</w:t>
      </w:r>
    </w:p>
    <w:p w:rsidR="0037278C" w:rsidRDefault="0037278C" w:rsidP="000E115C">
      <w:pPr>
        <w:pStyle w:val="ConsPlusNormal"/>
        <w:ind w:firstLine="709"/>
        <w:jc w:val="both"/>
        <w:rPr>
          <w:color w:val="000000"/>
        </w:rPr>
      </w:pPr>
      <w:r>
        <w:rPr>
          <w:color w:val="000000"/>
        </w:rPr>
        <w:t xml:space="preserve">4. </w:t>
      </w:r>
      <w:r w:rsidRPr="00B2432B">
        <w:rPr>
          <w:color w:val="000000"/>
        </w:rPr>
        <w:t>К деятельности по благоустройству территорий отн</w:t>
      </w:r>
      <w:r>
        <w:rPr>
          <w:color w:val="000000"/>
        </w:rPr>
        <w:t>осится разработка</w:t>
      </w:r>
      <w:r w:rsidRPr="00B2432B">
        <w:rPr>
          <w:color w:val="000000"/>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7278C" w:rsidRDefault="0037278C" w:rsidP="000E115C">
      <w:pPr>
        <w:pStyle w:val="ConsPlusNormal"/>
        <w:ind w:firstLine="709"/>
        <w:jc w:val="both"/>
        <w:rPr>
          <w:color w:val="000000"/>
        </w:rPr>
      </w:pPr>
      <w:r>
        <w:rPr>
          <w:color w:val="000000"/>
        </w:rPr>
        <w:t>5. П</w:t>
      </w:r>
      <w:r w:rsidRPr="00B2432B">
        <w:rPr>
          <w:color w:val="000000"/>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rPr>
        <w:t>ятся</w:t>
      </w:r>
      <w:r w:rsidRPr="00B2432B">
        <w:rPr>
          <w:color w:val="000000"/>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7278C" w:rsidRDefault="0037278C" w:rsidP="000E115C">
      <w:pPr>
        <w:pStyle w:val="ConsPlusNormal"/>
        <w:ind w:firstLine="709"/>
        <w:jc w:val="both"/>
        <w:rPr>
          <w:color w:val="000000"/>
        </w:rPr>
      </w:pPr>
      <w:r>
        <w:rPr>
          <w:color w:val="000000"/>
        </w:rPr>
        <w:t xml:space="preserve">6. </w:t>
      </w:r>
      <w:r w:rsidRPr="00B2432B">
        <w:rPr>
          <w:color w:val="000000"/>
        </w:rPr>
        <w:t xml:space="preserve">Развитие среды </w:t>
      </w:r>
      <w:r>
        <w:rPr>
          <w:color w:val="000000"/>
        </w:rPr>
        <w:t xml:space="preserve">обитания </w:t>
      </w:r>
      <w:r w:rsidRPr="00B2432B">
        <w:rPr>
          <w:color w:val="000000"/>
        </w:rPr>
        <w:t>осуществля</w:t>
      </w:r>
      <w:r>
        <w:rPr>
          <w:color w:val="000000"/>
        </w:rPr>
        <w:t>е</w:t>
      </w:r>
      <w:r w:rsidRPr="00B2432B">
        <w:rPr>
          <w:color w:val="000000"/>
        </w:rPr>
        <w:t>т</w:t>
      </w:r>
      <w:r>
        <w:rPr>
          <w:color w:val="000000"/>
        </w:rPr>
        <w:t>ся</w:t>
      </w:r>
      <w:r w:rsidRPr="00B2432B">
        <w:rPr>
          <w:color w:val="000000"/>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rPr>
        <w:t xml:space="preserve"> посредством</w:t>
      </w:r>
      <w:r w:rsidRPr="00B2432B">
        <w:rPr>
          <w:color w:val="000000"/>
        </w:rPr>
        <w:t xml:space="preserve"> осуществл</w:t>
      </w:r>
      <w:r>
        <w:rPr>
          <w:color w:val="000000"/>
        </w:rPr>
        <w:t>ения реализации</w:t>
      </w:r>
      <w:r w:rsidRPr="00B2432B">
        <w:rPr>
          <w:color w:val="000000"/>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7278C" w:rsidRDefault="0037278C" w:rsidP="000E115C">
      <w:pPr>
        <w:pStyle w:val="ConsPlusNormal"/>
        <w:ind w:firstLine="709"/>
        <w:jc w:val="both"/>
        <w:rPr>
          <w:color w:val="000000"/>
        </w:rPr>
      </w:pPr>
      <w:r>
        <w:rPr>
          <w:color w:val="000000"/>
        </w:rPr>
        <w:t xml:space="preserve">7. </w:t>
      </w:r>
      <w:r w:rsidRPr="00B2432B">
        <w:rPr>
          <w:color w:val="000000"/>
        </w:rPr>
        <w:t>Содержание объектов благоустройства осуществля</w:t>
      </w:r>
      <w:r>
        <w:rPr>
          <w:color w:val="000000"/>
        </w:rPr>
        <w:t>ется</w:t>
      </w:r>
      <w:r w:rsidRPr="00B2432B">
        <w:rPr>
          <w:color w:val="000000"/>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7278C" w:rsidRDefault="0037278C" w:rsidP="000E115C">
      <w:pPr>
        <w:pStyle w:val="ConsPlusNormal"/>
        <w:ind w:firstLine="709"/>
        <w:jc w:val="both"/>
        <w:rPr>
          <w:color w:val="000000"/>
        </w:rPr>
      </w:pPr>
      <w:r>
        <w:rPr>
          <w:color w:val="000000"/>
        </w:rPr>
        <w:t xml:space="preserve">8. </w:t>
      </w:r>
      <w:r w:rsidRPr="00B2432B">
        <w:rPr>
          <w:color w:val="000000"/>
        </w:rPr>
        <w:t>Участниками деятельности по благоустройству могут выступать:</w:t>
      </w:r>
    </w:p>
    <w:p w:rsidR="0037278C" w:rsidRDefault="0037278C" w:rsidP="000E115C">
      <w:pPr>
        <w:pStyle w:val="ConsPlusNormal"/>
        <w:ind w:firstLine="709"/>
        <w:jc w:val="both"/>
        <w:rPr>
          <w:color w:val="000000"/>
        </w:rPr>
      </w:pPr>
      <w:r>
        <w:rPr>
          <w:color w:val="000000"/>
        </w:rPr>
        <w:t>8.1. Н</w:t>
      </w:r>
      <w:r w:rsidRPr="00B2432B">
        <w:rPr>
          <w:color w:val="000000"/>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7278C" w:rsidRDefault="0037278C" w:rsidP="00903AFE">
      <w:pPr>
        <w:pStyle w:val="ConsPlusNormal"/>
        <w:ind w:firstLine="709"/>
        <w:jc w:val="both"/>
        <w:rPr>
          <w:color w:val="000000"/>
        </w:rPr>
      </w:pPr>
      <w:r>
        <w:rPr>
          <w:color w:val="000000"/>
        </w:rPr>
        <w:t>8.2. П</w:t>
      </w:r>
      <w:r w:rsidRPr="00B2432B">
        <w:rPr>
          <w:color w:val="000000"/>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7278C" w:rsidRPr="00810E22" w:rsidRDefault="0037278C" w:rsidP="00810E22">
      <w:pPr>
        <w:pStyle w:val="ConsPlusNormal"/>
        <w:ind w:firstLine="709"/>
        <w:jc w:val="both"/>
        <w:rPr>
          <w:color w:val="000000"/>
        </w:rPr>
      </w:pPr>
      <w:r>
        <w:rPr>
          <w:color w:val="000000"/>
        </w:rPr>
        <w:t>8.3. Х</w:t>
      </w:r>
      <w:r w:rsidRPr="00B2432B">
        <w:rPr>
          <w:color w:val="000000"/>
        </w:rPr>
        <w:t>озяйствующие субъекты, осуществляющие деятел</w:t>
      </w:r>
      <w:r>
        <w:rPr>
          <w:color w:val="000000"/>
        </w:rPr>
        <w:t xml:space="preserve">ьность на территории </w:t>
      </w:r>
      <w:r w:rsidRPr="00B2432B">
        <w:rPr>
          <w:color w:val="000000"/>
        </w:rPr>
        <w:t>муниципального образования</w:t>
      </w:r>
      <w:r>
        <w:rPr>
          <w:color w:val="000000"/>
        </w:rPr>
        <w:t xml:space="preserve">  Заозерское сельское поселение, </w:t>
      </w:r>
      <w:r w:rsidRPr="00B2432B">
        <w:rPr>
          <w:color w:val="000000"/>
        </w:rPr>
        <w:t>которые могут участвовать в формировании запроса на благоустройство, а также в финансировании мероприятий по благоустройству;</w:t>
      </w:r>
    </w:p>
    <w:p w:rsidR="0037278C" w:rsidRDefault="0037278C" w:rsidP="00903AFE">
      <w:pPr>
        <w:pStyle w:val="ConsPlusNormal"/>
        <w:ind w:firstLine="709"/>
        <w:jc w:val="both"/>
        <w:rPr>
          <w:color w:val="000000"/>
        </w:rPr>
      </w:pPr>
      <w:r>
        <w:rPr>
          <w:color w:val="000000"/>
        </w:rPr>
        <w:t>8.4. П</w:t>
      </w:r>
      <w:r w:rsidRPr="00B2432B">
        <w:rPr>
          <w:color w:val="000000"/>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7278C" w:rsidRDefault="0037278C" w:rsidP="00903AFE">
      <w:pPr>
        <w:pStyle w:val="ConsPlusNormal"/>
        <w:ind w:firstLine="709"/>
        <w:jc w:val="both"/>
        <w:rPr>
          <w:color w:val="000000"/>
        </w:rPr>
      </w:pPr>
      <w:r>
        <w:rPr>
          <w:color w:val="000000"/>
        </w:rPr>
        <w:t>8.5. И</w:t>
      </w:r>
      <w:r w:rsidRPr="00B2432B">
        <w:rPr>
          <w:color w:val="000000"/>
        </w:rPr>
        <w:t>сполнители работ, специалисты по благоустройству и озеленению, в том числе возведению малых архитектурных форм;</w:t>
      </w:r>
    </w:p>
    <w:p w:rsidR="0037278C" w:rsidRDefault="0037278C" w:rsidP="00903AFE">
      <w:pPr>
        <w:pStyle w:val="ConsPlusNormal"/>
        <w:ind w:firstLine="709"/>
        <w:jc w:val="both"/>
        <w:rPr>
          <w:color w:val="000000"/>
        </w:rPr>
      </w:pPr>
      <w:r>
        <w:rPr>
          <w:color w:val="000000"/>
        </w:rPr>
        <w:t>8.6. И</w:t>
      </w:r>
      <w:r w:rsidRPr="00B2432B">
        <w:rPr>
          <w:color w:val="000000"/>
        </w:rPr>
        <w:t>ные лица.</w:t>
      </w:r>
    </w:p>
    <w:p w:rsidR="0037278C" w:rsidRDefault="0037278C" w:rsidP="00903AFE">
      <w:pPr>
        <w:pStyle w:val="ConsPlusNormal"/>
        <w:ind w:firstLine="709"/>
        <w:jc w:val="both"/>
        <w:rPr>
          <w:color w:val="000000"/>
        </w:rPr>
      </w:pPr>
      <w:r>
        <w:rPr>
          <w:color w:val="000000"/>
        </w:rPr>
        <w:t>9. У</w:t>
      </w:r>
      <w:r w:rsidRPr="00B2432B">
        <w:rPr>
          <w:color w:val="000000"/>
        </w:rPr>
        <w:t xml:space="preserve">частие жителей в подготовке и реализации проектов по благоустройству </w:t>
      </w:r>
      <w:r>
        <w:rPr>
          <w:color w:val="000000"/>
        </w:rPr>
        <w:t>обеспечивает</w:t>
      </w:r>
      <w:r w:rsidRPr="00B2432B">
        <w:rPr>
          <w:color w:val="000000"/>
        </w:rPr>
        <w:t xml:space="preserve"> повышени</w:t>
      </w:r>
      <w:r>
        <w:rPr>
          <w:color w:val="000000"/>
        </w:rPr>
        <w:t>е</w:t>
      </w:r>
      <w:r w:rsidRPr="00B2432B">
        <w:rPr>
          <w:color w:val="000000"/>
        </w:rPr>
        <w:t xml:space="preserve"> эффективности расходов на благоустройство и качеств</w:t>
      </w:r>
      <w:r>
        <w:rPr>
          <w:color w:val="000000"/>
        </w:rPr>
        <w:t>о</w:t>
      </w:r>
      <w:r w:rsidRPr="00B2432B">
        <w:rPr>
          <w:color w:val="000000"/>
        </w:rPr>
        <w:t xml:space="preserve"> реализованных проектов, а также обеспеч</w:t>
      </w:r>
      <w:r>
        <w:rPr>
          <w:color w:val="000000"/>
        </w:rPr>
        <w:t>ивает</w:t>
      </w:r>
      <w:r w:rsidRPr="00B2432B">
        <w:rPr>
          <w:color w:val="000000"/>
        </w:rPr>
        <w:t xml:space="preserve"> сохранност</w:t>
      </w:r>
      <w:r>
        <w:rPr>
          <w:color w:val="000000"/>
        </w:rPr>
        <w:t>ь</w:t>
      </w:r>
      <w:r w:rsidRPr="00B2432B">
        <w:rPr>
          <w:color w:val="000000"/>
        </w:rPr>
        <w:t xml:space="preserve"> созданных объектов благоустройства.</w:t>
      </w:r>
    </w:p>
    <w:p w:rsidR="0037278C" w:rsidRDefault="0037278C" w:rsidP="00550736">
      <w:pPr>
        <w:pStyle w:val="ConsPlusNormal"/>
        <w:ind w:firstLine="709"/>
        <w:jc w:val="both"/>
        <w:rPr>
          <w:color w:val="000000"/>
        </w:rPr>
      </w:pPr>
      <w:r>
        <w:rPr>
          <w:color w:val="000000"/>
        </w:rPr>
        <w:t xml:space="preserve">10. </w:t>
      </w:r>
      <w:r w:rsidRPr="00B2432B">
        <w:rPr>
          <w:color w:val="000000"/>
        </w:rPr>
        <w:t xml:space="preserve">Обеспечение качества среды </w:t>
      </w:r>
      <w:r>
        <w:rPr>
          <w:color w:val="000000"/>
        </w:rPr>
        <w:t xml:space="preserve">обитания </w:t>
      </w:r>
      <w:r w:rsidRPr="00B2432B">
        <w:rPr>
          <w:color w:val="000000"/>
        </w:rPr>
        <w:t>при реализации пр</w:t>
      </w:r>
      <w:r>
        <w:rPr>
          <w:color w:val="000000"/>
        </w:rPr>
        <w:t>оекта благоустройства территории достигает</w:t>
      </w:r>
      <w:r w:rsidRPr="00B2432B">
        <w:rPr>
          <w:color w:val="000000"/>
        </w:rPr>
        <w:t>ся путем реализации следующих принципов:</w:t>
      </w:r>
    </w:p>
    <w:p w:rsidR="0037278C" w:rsidRDefault="0037278C" w:rsidP="00550736">
      <w:pPr>
        <w:pStyle w:val="ConsPlusNormal"/>
        <w:ind w:firstLine="709"/>
        <w:jc w:val="both"/>
        <w:rPr>
          <w:color w:val="000000"/>
        </w:rPr>
      </w:pPr>
      <w:r>
        <w:rPr>
          <w:color w:val="000000"/>
        </w:rPr>
        <w:t>10.1) п</w:t>
      </w:r>
      <w:r w:rsidRPr="00B2432B">
        <w:rPr>
          <w:color w:val="000000"/>
        </w:rPr>
        <w:t xml:space="preserve">ринцип функционального разнообразия </w:t>
      </w:r>
      <w:r>
        <w:rPr>
          <w:color w:val="000000"/>
        </w:rPr>
        <w:t>–</w:t>
      </w:r>
      <w:r w:rsidRPr="00B2432B">
        <w:rPr>
          <w:color w:val="000000"/>
        </w:rPr>
        <w:t xml:space="preserve"> насыщенность территории </w:t>
      </w:r>
      <w:r>
        <w:rPr>
          <w:color w:val="000000"/>
        </w:rPr>
        <w:t xml:space="preserve">населенного пункта </w:t>
      </w:r>
      <w:r w:rsidRPr="00B2432B">
        <w:rPr>
          <w:color w:val="000000"/>
        </w:rPr>
        <w:t>(</w:t>
      </w:r>
      <w:r>
        <w:rPr>
          <w:color w:val="000000"/>
        </w:rPr>
        <w:t xml:space="preserve">улицы, микрорайона, </w:t>
      </w:r>
      <w:r w:rsidRPr="00B2432B">
        <w:rPr>
          <w:color w:val="000000"/>
        </w:rPr>
        <w:t>квартала, жилого комплекса) разнообразными социальными и коммерческими сервисами</w:t>
      </w:r>
      <w:r>
        <w:rPr>
          <w:color w:val="000000"/>
        </w:rPr>
        <w:t>;</w:t>
      </w:r>
    </w:p>
    <w:p w:rsidR="0037278C" w:rsidRDefault="0037278C" w:rsidP="00550736">
      <w:pPr>
        <w:pStyle w:val="ConsPlusNormal"/>
        <w:ind w:firstLine="709"/>
        <w:jc w:val="both"/>
        <w:rPr>
          <w:color w:val="000000"/>
        </w:rPr>
      </w:pPr>
      <w:r>
        <w:rPr>
          <w:color w:val="000000"/>
        </w:rPr>
        <w:t>10.2) п</w:t>
      </w:r>
      <w:r w:rsidRPr="00B2432B">
        <w:rPr>
          <w:color w:val="000000"/>
        </w:rPr>
        <w:t xml:space="preserve">ринцип комфортной организации пешеходной среды </w:t>
      </w:r>
      <w:r>
        <w:rPr>
          <w:color w:val="000000"/>
        </w:rPr>
        <w:t>–</w:t>
      </w:r>
      <w:r w:rsidRPr="00B2432B">
        <w:rPr>
          <w:color w:val="000000"/>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Pr>
          <w:color w:val="000000"/>
        </w:rPr>
        <w:t>;</w:t>
      </w:r>
    </w:p>
    <w:p w:rsidR="0037278C" w:rsidRDefault="0037278C" w:rsidP="00550736">
      <w:pPr>
        <w:pStyle w:val="ConsPlusNormal"/>
        <w:ind w:firstLine="709"/>
        <w:jc w:val="both"/>
        <w:rPr>
          <w:color w:val="000000"/>
        </w:rPr>
      </w:pPr>
      <w:r>
        <w:rPr>
          <w:color w:val="000000"/>
        </w:rPr>
        <w:t>10.3) п</w:t>
      </w:r>
      <w:r w:rsidRPr="00B2432B">
        <w:rPr>
          <w:color w:val="000000"/>
        </w:rPr>
        <w:t xml:space="preserve">ринцип комфортной мобильности </w:t>
      </w:r>
      <w:r>
        <w:rPr>
          <w:color w:val="000000"/>
        </w:rPr>
        <w:t>–</w:t>
      </w:r>
      <w:r w:rsidRPr="00B2432B">
        <w:rPr>
          <w:color w:val="000000"/>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Pr>
          <w:color w:val="000000"/>
        </w:rPr>
        <w:t>;</w:t>
      </w:r>
    </w:p>
    <w:p w:rsidR="0037278C" w:rsidRDefault="0037278C" w:rsidP="00550736">
      <w:pPr>
        <w:pStyle w:val="ConsPlusNormal"/>
        <w:ind w:firstLine="709"/>
        <w:jc w:val="both"/>
        <w:rPr>
          <w:color w:val="000000"/>
        </w:rPr>
      </w:pPr>
      <w:r>
        <w:rPr>
          <w:color w:val="000000"/>
        </w:rPr>
        <w:t>10.4) п</w:t>
      </w:r>
      <w:r w:rsidRPr="00B2432B">
        <w:rPr>
          <w:color w:val="000000"/>
        </w:rPr>
        <w:t xml:space="preserve">ринцип комфортной среды для общения </w:t>
      </w:r>
      <w:r>
        <w:rPr>
          <w:color w:val="000000"/>
        </w:rPr>
        <w:t>–</w:t>
      </w:r>
      <w:r w:rsidRPr="00B2432B">
        <w:rPr>
          <w:color w:val="000000"/>
        </w:rPr>
        <w:t xml:space="preserve"> гармоничное размещение в населенном пункте территории муниципального образования</w:t>
      </w:r>
      <w:r>
        <w:rPr>
          <w:color w:val="000000"/>
        </w:rPr>
        <w:t xml:space="preserve"> объектов</w:t>
      </w:r>
      <w:r w:rsidRPr="00B2432B">
        <w:rPr>
          <w:color w:val="000000"/>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Pr>
          <w:color w:val="000000"/>
        </w:rPr>
        <w:t>–</w:t>
      </w:r>
      <w:r w:rsidRPr="00B2432B">
        <w:rPr>
          <w:color w:val="000000"/>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Pr>
          <w:color w:val="000000"/>
        </w:rPr>
        <w:t>–</w:t>
      </w:r>
      <w:r w:rsidRPr="00B2432B">
        <w:rPr>
          <w:color w:val="000000"/>
        </w:rPr>
        <w:t xml:space="preserve"> приватное пространство)</w:t>
      </w:r>
      <w:r>
        <w:rPr>
          <w:color w:val="000000"/>
        </w:rPr>
        <w:t>;</w:t>
      </w:r>
    </w:p>
    <w:p w:rsidR="0037278C" w:rsidRDefault="0037278C" w:rsidP="001F0D65">
      <w:pPr>
        <w:pStyle w:val="ConsPlusNormal"/>
        <w:ind w:firstLine="709"/>
        <w:jc w:val="both"/>
        <w:rPr>
          <w:color w:val="000000"/>
        </w:rPr>
      </w:pPr>
      <w:r>
        <w:rPr>
          <w:color w:val="000000"/>
        </w:rPr>
        <w:t>10.5) п</w:t>
      </w:r>
      <w:r w:rsidRPr="00B2432B">
        <w:rPr>
          <w:color w:val="000000"/>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rPr>
        <w:t xml:space="preserve"> назначения части территории.</w:t>
      </w:r>
    </w:p>
    <w:p w:rsidR="0037278C" w:rsidRDefault="0037278C" w:rsidP="001F0D65">
      <w:pPr>
        <w:pStyle w:val="ConsPlusNormal"/>
        <w:ind w:firstLine="709"/>
        <w:jc w:val="both"/>
        <w:rPr>
          <w:color w:val="000000"/>
        </w:rPr>
      </w:pPr>
      <w:r w:rsidRPr="00B2432B">
        <w:rPr>
          <w:color w:val="000000"/>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7278C" w:rsidRDefault="0037278C" w:rsidP="001F0D65">
      <w:pPr>
        <w:pStyle w:val="ConsPlusNormal"/>
        <w:ind w:firstLine="709"/>
        <w:jc w:val="both"/>
        <w:rPr>
          <w:color w:val="000000"/>
        </w:rPr>
      </w:pPr>
      <w:r>
        <w:rPr>
          <w:color w:val="000000"/>
        </w:rPr>
        <w:t>10.6) о</w:t>
      </w:r>
      <w:r w:rsidRPr="00B2432B">
        <w:rPr>
          <w:color w:val="000000"/>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7278C" w:rsidRDefault="0037278C" w:rsidP="001F0D65">
      <w:pPr>
        <w:pStyle w:val="ConsPlusNormal"/>
        <w:ind w:firstLine="709"/>
        <w:jc w:val="both"/>
        <w:rPr>
          <w:color w:val="000000"/>
        </w:rPr>
      </w:pPr>
      <w:r>
        <w:rPr>
          <w:color w:val="000000"/>
        </w:rPr>
        <w:t>11. Реализация</w:t>
      </w:r>
      <w:r w:rsidRPr="00B2432B">
        <w:rPr>
          <w:color w:val="000000"/>
        </w:rPr>
        <w:t xml:space="preserve"> комплексных проектов благоустройства </w:t>
      </w:r>
      <w:r>
        <w:rPr>
          <w:color w:val="000000"/>
        </w:rPr>
        <w:t>о</w:t>
      </w:r>
      <w:r w:rsidRPr="00B2432B">
        <w:rPr>
          <w:color w:val="000000"/>
        </w:rPr>
        <w:t>существля</w:t>
      </w:r>
      <w:r>
        <w:rPr>
          <w:color w:val="000000"/>
        </w:rPr>
        <w:t>ется</w:t>
      </w:r>
      <w:r w:rsidRPr="00B2432B">
        <w:rPr>
          <w:color w:val="000000"/>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37278C" w:rsidRPr="00810E22" w:rsidRDefault="0037278C" w:rsidP="00810E22">
      <w:pPr>
        <w:pStyle w:val="ConsPlusNormal"/>
        <w:ind w:firstLine="709"/>
        <w:jc w:val="both"/>
        <w:rPr>
          <w:color w:val="000000"/>
        </w:rPr>
      </w:pPr>
      <w:r>
        <w:rPr>
          <w:color w:val="000000"/>
        </w:rPr>
        <w:t xml:space="preserve">12. </w:t>
      </w:r>
      <w:r w:rsidRPr="00B2432B">
        <w:rPr>
          <w:color w:val="000000"/>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rPr>
        <w:t>ются</w:t>
      </w:r>
      <w:r w:rsidRPr="00B2432B">
        <w:rPr>
          <w:color w:val="000000"/>
        </w:rPr>
        <w:t xml:space="preserve"> в муниципальной программе по благоустройству территории</w:t>
      </w:r>
      <w:r>
        <w:rPr>
          <w:color w:val="000000"/>
        </w:rPr>
        <w:t xml:space="preserve"> муниципального образования Заозерское сельское поселение.</w:t>
      </w:r>
    </w:p>
    <w:p w:rsidR="0037278C" w:rsidRDefault="0037278C" w:rsidP="009B5D5E">
      <w:pPr>
        <w:pStyle w:val="ConsPlusNormal"/>
        <w:jc w:val="both"/>
        <w:outlineLvl w:val="1"/>
        <w:rPr>
          <w:color w:val="000000"/>
        </w:rPr>
      </w:pPr>
      <w:r>
        <w:rPr>
          <w:color w:val="000000"/>
        </w:rPr>
        <w:t xml:space="preserve">         13. При разработке муниципальной</w:t>
      </w:r>
      <w:r w:rsidRPr="00B2432B">
        <w:rPr>
          <w:color w:val="000000"/>
        </w:rPr>
        <w:t xml:space="preserve"> программ</w:t>
      </w:r>
      <w:r>
        <w:rPr>
          <w:color w:val="000000"/>
        </w:rPr>
        <w:t>ы</w:t>
      </w:r>
      <w:r w:rsidRPr="00B2432B">
        <w:rPr>
          <w:color w:val="000000"/>
        </w:rPr>
        <w:t xml:space="preserve"> по благоустройству пров</w:t>
      </w:r>
      <w:r>
        <w:rPr>
          <w:color w:val="000000"/>
        </w:rPr>
        <w:t>одится инвентаризация</w:t>
      </w:r>
      <w:r w:rsidRPr="00B2432B">
        <w:rPr>
          <w:color w:val="000000"/>
        </w:rPr>
        <w:t xml:space="preserve"> объектов благоустройства </w:t>
      </w:r>
      <w:r>
        <w:rPr>
          <w:color w:val="000000"/>
        </w:rPr>
        <w:t xml:space="preserve"> </w:t>
      </w:r>
      <w:r w:rsidRPr="00B2432B">
        <w:rPr>
          <w:color w:val="000000"/>
        </w:rPr>
        <w:t>и разраб</w:t>
      </w:r>
      <w:r>
        <w:rPr>
          <w:color w:val="000000"/>
        </w:rPr>
        <w:t>атывается паспорт</w:t>
      </w:r>
      <w:r w:rsidRPr="00B2432B">
        <w:rPr>
          <w:color w:val="000000"/>
        </w:rPr>
        <w:t xml:space="preserve"> объектов благоустройства.</w:t>
      </w:r>
      <w:r>
        <w:rPr>
          <w:rStyle w:val="FootnoteReference"/>
          <w:color w:val="000000"/>
        </w:rPr>
        <w:footnoteReference w:id="1"/>
      </w:r>
    </w:p>
    <w:p w:rsidR="0037278C" w:rsidRDefault="0037278C" w:rsidP="009B5D5E">
      <w:pPr>
        <w:pStyle w:val="ConsPlusNormal"/>
        <w:jc w:val="both"/>
        <w:outlineLvl w:val="1"/>
        <w:rPr>
          <w:color w:val="000000"/>
        </w:rPr>
      </w:pPr>
      <w:r>
        <w:rPr>
          <w:color w:val="000000"/>
        </w:rPr>
        <w:t xml:space="preserve">         14. </w:t>
      </w:r>
      <w:r w:rsidRPr="00B2432B">
        <w:rPr>
          <w:color w:val="000000"/>
        </w:rPr>
        <w:t>В паспорте отобра</w:t>
      </w:r>
      <w:r>
        <w:rPr>
          <w:color w:val="000000"/>
        </w:rPr>
        <w:t>жается</w:t>
      </w:r>
      <w:r w:rsidRPr="00B2432B">
        <w:rPr>
          <w:color w:val="000000"/>
        </w:rPr>
        <w:t xml:space="preserve"> следующ</w:t>
      </w:r>
      <w:r>
        <w:rPr>
          <w:color w:val="000000"/>
        </w:rPr>
        <w:t>ая</w:t>
      </w:r>
      <w:r w:rsidRPr="00B2432B">
        <w:rPr>
          <w:color w:val="000000"/>
        </w:rPr>
        <w:t xml:space="preserve"> информаци</w:t>
      </w:r>
      <w:r>
        <w:rPr>
          <w:color w:val="000000"/>
        </w:rPr>
        <w:t>я</w:t>
      </w:r>
      <w:r w:rsidRPr="00B2432B">
        <w:rPr>
          <w:color w:val="000000"/>
        </w:rPr>
        <w:t>:</w:t>
      </w:r>
    </w:p>
    <w:p w:rsidR="0037278C" w:rsidRDefault="0037278C" w:rsidP="00884681">
      <w:pPr>
        <w:pStyle w:val="ConsPlusNormal"/>
        <w:ind w:firstLine="709"/>
        <w:jc w:val="both"/>
        <w:outlineLvl w:val="1"/>
        <w:rPr>
          <w:color w:val="000000"/>
        </w:rPr>
      </w:pPr>
      <w:r w:rsidRPr="00B2432B">
        <w:rPr>
          <w:color w:val="000000"/>
        </w:rPr>
        <w:t>- о собственниках и границах земельных участков, формирующих территорию объекта благоустройства;</w:t>
      </w:r>
    </w:p>
    <w:p w:rsidR="0037278C" w:rsidRDefault="0037278C" w:rsidP="00884681">
      <w:pPr>
        <w:pStyle w:val="ConsPlusNormal"/>
        <w:ind w:firstLine="709"/>
        <w:jc w:val="both"/>
        <w:outlineLvl w:val="1"/>
        <w:rPr>
          <w:color w:val="000000"/>
        </w:rPr>
      </w:pPr>
      <w:r w:rsidRPr="00B2432B">
        <w:rPr>
          <w:color w:val="000000"/>
        </w:rPr>
        <w:t>- ситуационный план;</w:t>
      </w:r>
    </w:p>
    <w:p w:rsidR="0037278C" w:rsidRDefault="0037278C" w:rsidP="00884681">
      <w:pPr>
        <w:pStyle w:val="ConsPlusNormal"/>
        <w:ind w:firstLine="709"/>
        <w:jc w:val="both"/>
        <w:outlineLvl w:val="1"/>
        <w:rPr>
          <w:color w:val="000000"/>
        </w:rPr>
      </w:pPr>
      <w:r>
        <w:rPr>
          <w:color w:val="000000"/>
        </w:rPr>
        <w:t>- элементы благоустройства;</w:t>
      </w:r>
    </w:p>
    <w:p w:rsidR="0037278C" w:rsidRDefault="0037278C" w:rsidP="00884681">
      <w:pPr>
        <w:pStyle w:val="ConsPlusNormal"/>
        <w:ind w:firstLine="709"/>
        <w:jc w:val="both"/>
        <w:outlineLvl w:val="1"/>
        <w:rPr>
          <w:color w:val="000000"/>
        </w:rPr>
      </w:pPr>
      <w:r w:rsidRPr="00B2432B">
        <w:rPr>
          <w:color w:val="000000"/>
        </w:rPr>
        <w:t>- сведения о текущем состоянии;</w:t>
      </w:r>
    </w:p>
    <w:p w:rsidR="0037278C" w:rsidRDefault="0037278C" w:rsidP="00F407F2">
      <w:pPr>
        <w:pStyle w:val="ConsPlusNormal"/>
        <w:ind w:firstLine="709"/>
        <w:jc w:val="both"/>
        <w:outlineLvl w:val="1"/>
        <w:rPr>
          <w:color w:val="000000"/>
        </w:rPr>
      </w:pPr>
      <w:r w:rsidRPr="00B2432B">
        <w:rPr>
          <w:color w:val="000000"/>
        </w:rPr>
        <w:t>- сведения о планируемых мероприятиях по благоустройству территорий.</w:t>
      </w:r>
    </w:p>
    <w:p w:rsidR="0037278C" w:rsidRDefault="0037278C" w:rsidP="009B5D5E">
      <w:pPr>
        <w:pStyle w:val="ConsPlusNormal"/>
        <w:jc w:val="both"/>
        <w:outlineLvl w:val="1"/>
        <w:rPr>
          <w:color w:val="000000"/>
        </w:rPr>
      </w:pPr>
      <w:r>
        <w:rPr>
          <w:color w:val="000000"/>
        </w:rPr>
        <w:t xml:space="preserve">        15</w:t>
      </w:r>
      <w:r w:rsidRPr="00B2432B">
        <w:rPr>
          <w:color w:val="000000"/>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7278C" w:rsidRDefault="0037278C" w:rsidP="009B5D5E">
      <w:pPr>
        <w:pStyle w:val="ConsPlusNormal"/>
        <w:jc w:val="both"/>
        <w:outlineLvl w:val="1"/>
        <w:rPr>
          <w:color w:val="000000"/>
        </w:rPr>
      </w:pPr>
      <w:r>
        <w:rPr>
          <w:color w:val="000000"/>
        </w:rPr>
        <w:t xml:space="preserve">        16. Приоритетными объектами</w:t>
      </w:r>
      <w:r w:rsidRPr="00B2432B">
        <w:rPr>
          <w:color w:val="000000"/>
        </w:rPr>
        <w:t xml:space="preserve"> благоустройства </w:t>
      </w:r>
      <w:r>
        <w:rPr>
          <w:color w:val="000000"/>
        </w:rPr>
        <w:t>являются</w:t>
      </w:r>
      <w:r w:rsidRPr="00B2432B">
        <w:rPr>
          <w:color w:val="000000"/>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w:t>
      </w:r>
      <w:r>
        <w:rPr>
          <w:color w:val="000000"/>
        </w:rPr>
        <w:t>реализации</w:t>
      </w:r>
    </w:p>
    <w:p w:rsidR="0037278C" w:rsidRDefault="0037278C" w:rsidP="000C01C4">
      <w:pPr>
        <w:pStyle w:val="ConsPlusNormal"/>
        <w:ind w:firstLine="709"/>
        <w:jc w:val="both"/>
        <w:outlineLvl w:val="1"/>
        <w:rPr>
          <w:color w:val="000000"/>
        </w:rPr>
      </w:pPr>
      <w:r w:rsidRPr="00B2432B">
        <w:rPr>
          <w:color w:val="000000"/>
        </w:rPr>
        <w:t>планов развития муниципального образования.</w:t>
      </w:r>
    </w:p>
    <w:p w:rsidR="0037278C" w:rsidRPr="00890A86" w:rsidRDefault="0037278C" w:rsidP="00890A86">
      <w:pPr>
        <w:pStyle w:val="ConsPlusNormal"/>
        <w:jc w:val="both"/>
        <w:outlineLvl w:val="1"/>
        <w:rPr>
          <w:color w:val="000000"/>
        </w:rPr>
      </w:pPr>
    </w:p>
    <w:p w:rsidR="0037278C" w:rsidRPr="00BF4C98" w:rsidRDefault="0037278C" w:rsidP="00BF4C98">
      <w:pPr>
        <w:pStyle w:val="ConsPlusNormal"/>
        <w:ind w:firstLine="709"/>
        <w:jc w:val="both"/>
        <w:outlineLvl w:val="1"/>
        <w:rPr>
          <w:b/>
          <w:color w:val="000000"/>
        </w:rPr>
      </w:pPr>
      <w:r>
        <w:rPr>
          <w:b/>
          <w:color w:val="000000"/>
        </w:rPr>
        <w:t xml:space="preserve">                                     </w:t>
      </w:r>
      <w:r w:rsidRPr="00BF4C98">
        <w:rPr>
          <w:b/>
          <w:color w:val="000000"/>
        </w:rPr>
        <w:t>Статья 2. Правовые основы</w:t>
      </w:r>
    </w:p>
    <w:p w:rsidR="0037278C" w:rsidRPr="00890A86" w:rsidRDefault="0037278C" w:rsidP="00BF4C98">
      <w:pPr>
        <w:pStyle w:val="ConsPlusNormal"/>
        <w:ind w:firstLine="709"/>
        <w:jc w:val="both"/>
        <w:outlineLvl w:val="1"/>
        <w:rPr>
          <w:color w:val="000000"/>
        </w:rPr>
      </w:pPr>
    </w:p>
    <w:p w:rsidR="0037278C" w:rsidRDefault="0037278C" w:rsidP="00810E22">
      <w:pPr>
        <w:pStyle w:val="ConsPlusNormal"/>
        <w:ind w:firstLine="709"/>
        <w:jc w:val="both"/>
        <w:rPr>
          <w:color w:val="000000"/>
          <w:szCs w:val="28"/>
        </w:rPr>
      </w:pPr>
      <w:r w:rsidRPr="00890A86">
        <w:rPr>
          <w:color w:val="000000"/>
        </w:rPr>
        <w:t xml:space="preserve">Правовой основой настоящих Правил являются </w:t>
      </w:r>
      <w:hyperlink r:id="rId10" w:history="1">
        <w:r w:rsidRPr="00890A86">
          <w:rPr>
            <w:color w:val="000000"/>
          </w:rPr>
          <w:t>Конституция</w:t>
        </w:r>
      </w:hyperlink>
      <w:r w:rsidRPr="00890A86">
        <w:rPr>
          <w:color w:val="000000"/>
        </w:rPr>
        <w:t xml:space="preserve"> Российской Федерации, Жилищный </w:t>
      </w:r>
      <w:hyperlink r:id="rId11" w:history="1">
        <w:r w:rsidRPr="00890A86">
          <w:rPr>
            <w:color w:val="000000"/>
          </w:rPr>
          <w:t>кодекс</w:t>
        </w:r>
      </w:hyperlink>
      <w:r w:rsidRPr="00890A86">
        <w:rPr>
          <w:color w:val="000000"/>
        </w:rPr>
        <w:t xml:space="preserve"> Российской Федерации, Земельный </w:t>
      </w:r>
      <w:hyperlink r:id="rId12" w:history="1">
        <w:r w:rsidRPr="00890A86">
          <w:rPr>
            <w:color w:val="000000"/>
          </w:rPr>
          <w:t>кодекс</w:t>
        </w:r>
      </w:hyperlink>
      <w:r w:rsidRPr="00890A86">
        <w:rPr>
          <w:color w:val="000000"/>
        </w:rPr>
        <w:t xml:space="preserve"> Российской Федерации, Градостроительный </w:t>
      </w:r>
      <w:hyperlink r:id="rId13" w:history="1">
        <w:r w:rsidRPr="00890A86">
          <w:rPr>
            <w:color w:val="000000"/>
          </w:rPr>
          <w:t>кодекс</w:t>
        </w:r>
      </w:hyperlink>
      <w:r w:rsidRPr="00890A86">
        <w:rPr>
          <w:color w:val="000000"/>
        </w:rPr>
        <w:t xml:space="preserve"> Российской Федерации, федеральные законы «</w:t>
      </w:r>
      <w:hyperlink r:id="rId14" w:history="1">
        <w:r w:rsidRPr="00890A86">
          <w:rPr>
            <w:color w:val="000000"/>
          </w:rPr>
          <w:t>Об общих принципах</w:t>
        </w:r>
      </w:hyperlink>
      <w:r w:rsidRPr="00890A86">
        <w:rPr>
          <w:color w:val="000000"/>
        </w:rPr>
        <w:t xml:space="preserve"> организации местного самоуправления в Российской Федерации», «</w:t>
      </w:r>
      <w:hyperlink r:id="rId15" w:history="1">
        <w:r w:rsidRPr="00890A86">
          <w:rPr>
            <w:color w:val="000000"/>
          </w:rPr>
          <w:t>О санитарно-эпидемиологическом благополучии</w:t>
        </w:r>
      </w:hyperlink>
      <w:r w:rsidRPr="00890A86">
        <w:rPr>
          <w:color w:val="000000"/>
        </w:rPr>
        <w:t xml:space="preserve"> населения», «</w:t>
      </w:r>
      <w:hyperlink r:id="rId16" w:history="1">
        <w:r w:rsidRPr="00890A86">
          <w:rPr>
            <w:color w:val="000000"/>
          </w:rPr>
          <w:t>Об отходах производства</w:t>
        </w:r>
      </w:hyperlink>
      <w:r w:rsidRPr="00890A86">
        <w:rPr>
          <w:color w:val="000000"/>
        </w:rPr>
        <w:t xml:space="preserve"> и потребления», «Об охране окружающей среды», </w:t>
      </w:r>
      <w:hyperlink r:id="rId17" w:history="1">
        <w:r w:rsidRPr="00890A86">
          <w:rPr>
            <w:color w:val="000000"/>
          </w:rPr>
          <w:t>приказ</w:t>
        </w:r>
      </w:hyperlink>
      <w:r w:rsidRPr="00890A86">
        <w:rPr>
          <w:color w:val="000000"/>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color w:val="000000"/>
        </w:rPr>
        <w:t>закон Смоленской области от 25.06.2003 № 28-з «Об административных правонарушениях на территории Смоленской области»</w:t>
      </w:r>
      <w:r w:rsidRPr="00890A86">
        <w:rPr>
          <w:color w:val="000000"/>
        </w:rPr>
        <w:t xml:space="preserve">, </w:t>
      </w:r>
      <w:hyperlink r:id="rId18" w:history="1">
        <w:r w:rsidRPr="00890A86">
          <w:rPr>
            <w:color w:val="000000"/>
          </w:rPr>
          <w:t>Устав</w:t>
        </w:r>
      </w:hyperlink>
      <w:r>
        <w:t xml:space="preserve"> </w:t>
      </w:r>
      <w:r>
        <w:rPr>
          <w:color w:val="000000"/>
        </w:rPr>
        <w:t xml:space="preserve"> муниципального образования Заозерское сельское   поселение, </w:t>
      </w:r>
      <w:r>
        <w:rPr>
          <w:color w:val="000000"/>
          <w:szCs w:val="28"/>
        </w:rPr>
        <w:t>м</w:t>
      </w:r>
      <w:r w:rsidRPr="00FB5759">
        <w:rPr>
          <w:color w:val="000000"/>
          <w:szCs w:val="28"/>
        </w:rPr>
        <w:t>естные</w:t>
      </w:r>
      <w:r>
        <w:rPr>
          <w:color w:val="000000"/>
          <w:szCs w:val="28"/>
        </w:rPr>
        <w:t xml:space="preserve">  нормативы   градостроительного  проектирования   и </w:t>
      </w:r>
    </w:p>
    <w:p w:rsidR="0037278C" w:rsidRPr="00810E22" w:rsidRDefault="0037278C" w:rsidP="00810E22">
      <w:pPr>
        <w:pStyle w:val="ConsPlusNormal"/>
        <w:jc w:val="both"/>
        <w:rPr>
          <w:color w:val="000000"/>
        </w:rPr>
      </w:pPr>
      <w:r>
        <w:rPr>
          <w:color w:val="000000"/>
          <w:szCs w:val="28"/>
        </w:rPr>
        <w:t>иные нормативные правовые</w:t>
      </w:r>
      <w:r w:rsidRPr="00890A86">
        <w:rPr>
          <w:color w:val="000000"/>
        </w:rPr>
        <w:t xml:space="preserve"> акты в сфере регулирования настоящих Правил.</w:t>
      </w:r>
    </w:p>
    <w:p w:rsidR="0037278C" w:rsidRDefault="0037278C" w:rsidP="00437415">
      <w:pPr>
        <w:pStyle w:val="ConsPlusNormal"/>
        <w:ind w:firstLine="709"/>
        <w:jc w:val="both"/>
        <w:outlineLvl w:val="1"/>
        <w:rPr>
          <w:b/>
          <w:color w:val="000000"/>
        </w:rPr>
      </w:pPr>
    </w:p>
    <w:p w:rsidR="0037278C" w:rsidRPr="00BF4C98" w:rsidRDefault="0037278C" w:rsidP="00437415">
      <w:pPr>
        <w:pStyle w:val="ConsPlusNormal"/>
        <w:ind w:firstLine="709"/>
        <w:jc w:val="both"/>
        <w:outlineLvl w:val="1"/>
        <w:rPr>
          <w:b/>
          <w:color w:val="000000"/>
        </w:rPr>
      </w:pPr>
      <w:r>
        <w:rPr>
          <w:b/>
          <w:color w:val="000000"/>
        </w:rPr>
        <w:t xml:space="preserve">        </w:t>
      </w:r>
      <w:r w:rsidRPr="00BF4C98">
        <w:rPr>
          <w:b/>
          <w:color w:val="000000"/>
        </w:rPr>
        <w:t>Статья 3. Основные понятия и термины, нормативные ссылки</w:t>
      </w:r>
    </w:p>
    <w:p w:rsidR="0037278C" w:rsidRPr="00890A86" w:rsidRDefault="0037278C" w:rsidP="00437415">
      <w:pPr>
        <w:pStyle w:val="ConsPlusNormal"/>
        <w:ind w:firstLine="709"/>
        <w:rPr>
          <w:color w:val="000000"/>
        </w:rPr>
      </w:pPr>
    </w:p>
    <w:p w:rsidR="0037278C" w:rsidRDefault="0037278C" w:rsidP="00437415">
      <w:pPr>
        <w:pStyle w:val="ConsPlusNormal"/>
        <w:tabs>
          <w:tab w:val="left" w:pos="8222"/>
        </w:tabs>
        <w:ind w:firstLine="709"/>
        <w:jc w:val="both"/>
        <w:rPr>
          <w:color w:val="000000"/>
        </w:rPr>
      </w:pPr>
      <w:r w:rsidRPr="00890A86">
        <w:rPr>
          <w:color w:val="000000"/>
        </w:rPr>
        <w:t>1. В целях настоящих Правил применяются понятия и термины</w:t>
      </w:r>
      <w:r>
        <w:rPr>
          <w:color w:val="000000"/>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37278C" w:rsidRPr="00890A86" w:rsidRDefault="0037278C" w:rsidP="006E0F4E">
      <w:pPr>
        <w:pStyle w:val="ConsPlusNormal"/>
        <w:ind w:firstLine="709"/>
        <w:jc w:val="both"/>
        <w:rPr>
          <w:color w:val="000000"/>
        </w:rPr>
      </w:pPr>
      <w:r w:rsidRPr="00890A86">
        <w:rPr>
          <w:color w:val="000000"/>
        </w:rPr>
        <w:t>2. При разработке настоящих Правил использованы нормы, указанные в сводах правил и национальных стандартов, в том числе в следующих:</w:t>
      </w:r>
    </w:p>
    <w:p w:rsidR="0037278C" w:rsidRPr="00890A86" w:rsidRDefault="0037278C" w:rsidP="006E0F4E">
      <w:pPr>
        <w:pStyle w:val="ConsPlusNormal"/>
        <w:ind w:firstLine="709"/>
        <w:jc w:val="both"/>
        <w:rPr>
          <w:color w:val="000000"/>
        </w:rPr>
      </w:pPr>
      <w:r w:rsidRPr="00890A86">
        <w:rPr>
          <w:color w:val="000000"/>
        </w:rPr>
        <w:t>СП 42.13330.2016 «СНиП 2.07.01-89* Градостроительство. Планировка и застройка городских и сельских поселений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82.13330.2016 «СНиП III-10-75 Благоустройство территорий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45.13330.2012 «СНиП 3.02.01-87 Земляные соо</w:t>
      </w:r>
      <w:r>
        <w:rPr>
          <w:color w:val="000000"/>
        </w:rPr>
        <w:t>ружения, основания и фундаменты»</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48.13330.2011 «СНиП 12-01-2004 Организация строительства</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116.13330.2012 «СНиП 22-02-2003 Инженерная защита территорий, зданий и сооружений от опасных геологических процессов. Основные положения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104.13330.2016 «СНиП 2.06.15-85 Инженерная защита территории от затопления и подтопления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59.13330.2016 «СНиП 35-01-2001 Доступность зданий и сооружений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140.13330.2012 «Городская среда. Правила проектирования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136.13330.2012 «Здания и сооружения. Общие положения проектирования с учетом доступности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138.13330.2012 «Общественные здания и сооружения, доступные маломобильным группам населения.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137.13330.2012 «Жилая среда с планировочными элементами, доступными инвалидам.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32.13330.2012 «СНиП 2.04.03-85 Канализация. Наружные сети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31.13330.2012 «СНиП 2.04.02-84* Водоснабжение. Наружные сети и сооружения";</w:t>
      </w:r>
    </w:p>
    <w:p w:rsidR="0037278C" w:rsidRPr="00890A86" w:rsidRDefault="0037278C" w:rsidP="006E0F4E">
      <w:pPr>
        <w:pStyle w:val="ConsPlusNormal"/>
        <w:ind w:firstLine="709"/>
        <w:jc w:val="both"/>
        <w:rPr>
          <w:color w:val="000000"/>
        </w:rPr>
      </w:pPr>
      <w:r w:rsidRPr="00890A86">
        <w:rPr>
          <w:color w:val="000000"/>
        </w:rPr>
        <w:t>СП 124.13330.2012 «СНиП 41-02-2003 Тепловые сети</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34.13330.2012 «СНиП 2.05.02-85* Автомобильные дороги</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52.13330.2016 «СНиП 23-05-95* Естественное и искусственное освещение</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50.13330.2012 «СНиП 23-02-2003 Тепловая защита зданий»;</w:t>
      </w:r>
    </w:p>
    <w:p w:rsidR="0037278C" w:rsidRPr="00890A86" w:rsidRDefault="0037278C" w:rsidP="006E0F4E">
      <w:pPr>
        <w:pStyle w:val="ConsPlusNormal"/>
        <w:ind w:firstLine="709"/>
        <w:jc w:val="both"/>
        <w:rPr>
          <w:color w:val="000000"/>
        </w:rPr>
      </w:pPr>
      <w:r w:rsidRPr="00890A86">
        <w:rPr>
          <w:color w:val="000000"/>
        </w:rPr>
        <w:t>СП 51.13330.2011 «СНиП 23-03-2003 Защита от шума</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53.13330.2011 «СНиП 30-02-97* Планировка и застройка территорий садоводческих (дачных) объединений граждан, здания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118.13330.2012 «СНиП 31-06-2009 Общественные здания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54.13330.2012 «СНиП 31-01-2003 Здания жилые многоквартирные</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251.1325800.2016 «Здания общеобразовательных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252.1325800.2016 «Здания дошкольных образовательных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113.13330.2012 «СНиП 21-02-99* Стоянки автомобилей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158.13330.2014 «Здания и помещения медицинских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257.1325800.2016 «Здания гостиниц.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35.13330.2011 «СНиП 2.05.03-84* Мосты и трубы</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101.13330.2012 «СНиП 2.06.07-87 Подпорные стены, судоходные шлюзы, рыбопропускные и рыбозащитные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102.13330.2012 «СНиП 2.06.09-84 Туннели гидротехнические";</w:t>
      </w:r>
    </w:p>
    <w:p w:rsidR="0037278C" w:rsidRPr="00890A86" w:rsidRDefault="0037278C" w:rsidP="006E0F4E">
      <w:pPr>
        <w:pStyle w:val="ConsPlusNormal"/>
        <w:ind w:firstLine="709"/>
        <w:jc w:val="both"/>
        <w:rPr>
          <w:color w:val="000000"/>
        </w:rPr>
      </w:pPr>
      <w:r w:rsidRPr="00890A86">
        <w:rPr>
          <w:color w:val="000000"/>
        </w:rPr>
        <w:t>СП 58.13330.2012 «СНиП 33-01-2003 Гидротехнические сооружения. Основные положения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38.13330.2012 «СНиП 2.06.04-82* Нагрузки и воздействия на гидротехнические сооружения (волновые, ледовые и от судов)»;</w:t>
      </w:r>
    </w:p>
    <w:p w:rsidR="0037278C" w:rsidRPr="00890A86" w:rsidRDefault="0037278C" w:rsidP="006E0F4E">
      <w:pPr>
        <w:pStyle w:val="ConsPlusNormal"/>
        <w:ind w:firstLine="709"/>
        <w:jc w:val="both"/>
        <w:rPr>
          <w:color w:val="000000"/>
        </w:rPr>
      </w:pPr>
      <w:r w:rsidRPr="00890A86">
        <w:rPr>
          <w:color w:val="000000"/>
        </w:rPr>
        <w:t>СП 39.13330.2012 «СНиП 2.06.05-84* Плотины из грунтовых материалов»;</w:t>
      </w:r>
    </w:p>
    <w:p w:rsidR="0037278C" w:rsidRPr="00890A86" w:rsidRDefault="0037278C" w:rsidP="006E0F4E">
      <w:pPr>
        <w:pStyle w:val="ConsPlusNormal"/>
        <w:ind w:firstLine="709"/>
        <w:jc w:val="both"/>
        <w:rPr>
          <w:color w:val="000000"/>
        </w:rPr>
      </w:pPr>
      <w:r w:rsidRPr="00890A86">
        <w:rPr>
          <w:color w:val="000000"/>
        </w:rPr>
        <w:t>СП 40.13330.2012 «СНиП 2.06.06-85 Плотины бетонные и железобетонные»;</w:t>
      </w:r>
    </w:p>
    <w:p w:rsidR="0037278C" w:rsidRPr="00890A86" w:rsidRDefault="0037278C" w:rsidP="006E0F4E">
      <w:pPr>
        <w:pStyle w:val="ConsPlusNormal"/>
        <w:ind w:firstLine="709"/>
        <w:jc w:val="both"/>
        <w:rPr>
          <w:color w:val="000000"/>
        </w:rPr>
      </w:pPr>
      <w:r w:rsidRPr="00890A86">
        <w:rPr>
          <w:color w:val="000000"/>
        </w:rPr>
        <w:t>СП 41.13330.2012 «СНиП 2.06.08-87 Бетонные и железобетонные конструкции гидротехнических сооружений»;</w:t>
      </w:r>
    </w:p>
    <w:p w:rsidR="0037278C" w:rsidRPr="00890A86" w:rsidRDefault="0037278C" w:rsidP="006E0F4E">
      <w:pPr>
        <w:pStyle w:val="ConsPlusNormal"/>
        <w:ind w:firstLine="709"/>
        <w:jc w:val="both"/>
        <w:rPr>
          <w:color w:val="000000"/>
        </w:rPr>
      </w:pPr>
      <w:r w:rsidRPr="00890A86">
        <w:rPr>
          <w:color w:val="000000"/>
        </w:rPr>
        <w:t>СП 122.13330.2012 «СНиП 32-04-97 Тоннели железнодорожные и автодорожные»;</w:t>
      </w:r>
    </w:p>
    <w:p w:rsidR="0037278C" w:rsidRPr="00890A86" w:rsidRDefault="0037278C" w:rsidP="006E0F4E">
      <w:pPr>
        <w:pStyle w:val="ConsPlusNormal"/>
        <w:ind w:firstLine="709"/>
        <w:jc w:val="both"/>
        <w:rPr>
          <w:color w:val="000000"/>
        </w:rPr>
      </w:pPr>
      <w:r w:rsidRPr="00890A86">
        <w:rPr>
          <w:color w:val="000000"/>
        </w:rPr>
        <w:t>СП 259.1325800.2016 «Мосты в условиях плотной городской застройки. Правила проектирования»;</w:t>
      </w:r>
    </w:p>
    <w:p w:rsidR="0037278C" w:rsidRPr="00890A86" w:rsidRDefault="0037278C" w:rsidP="006E0F4E">
      <w:pPr>
        <w:pStyle w:val="ConsPlusNormal"/>
        <w:ind w:firstLine="709"/>
        <w:jc w:val="both"/>
        <w:rPr>
          <w:color w:val="000000"/>
        </w:rPr>
      </w:pPr>
      <w:r w:rsidRPr="00890A86">
        <w:rPr>
          <w:color w:val="000000"/>
        </w:rPr>
        <w:t>СП 132.13330.2011 «Обеспечение антитеррористической защищенности зданий и сооружений. Общие требования проектирования»;</w:t>
      </w:r>
    </w:p>
    <w:p w:rsidR="0037278C" w:rsidRPr="00890A86" w:rsidRDefault="0037278C" w:rsidP="006E0F4E">
      <w:pPr>
        <w:pStyle w:val="ConsPlusNormal"/>
        <w:ind w:firstLine="709"/>
        <w:jc w:val="both"/>
        <w:rPr>
          <w:color w:val="000000"/>
        </w:rPr>
      </w:pPr>
      <w:r w:rsidRPr="00890A86">
        <w:rPr>
          <w:color w:val="000000"/>
        </w:rPr>
        <w:t>СП 254.1325800.2016 «Здания и территории. Правила проектирования защиты от производственного шума»;</w:t>
      </w:r>
    </w:p>
    <w:p w:rsidR="0037278C" w:rsidRPr="00890A86" w:rsidRDefault="0037278C" w:rsidP="006E0F4E">
      <w:pPr>
        <w:pStyle w:val="ConsPlusNormal"/>
        <w:ind w:firstLine="709"/>
        <w:jc w:val="both"/>
        <w:rPr>
          <w:color w:val="000000"/>
        </w:rPr>
      </w:pPr>
      <w:r w:rsidRPr="00890A86">
        <w:rPr>
          <w:color w:val="000000"/>
        </w:rPr>
        <w:t>СП 18.13330.2011 «СНиП II-89-80* Генеральные планы промышленных предприятий»;</w:t>
      </w:r>
    </w:p>
    <w:p w:rsidR="0037278C" w:rsidRPr="00890A86" w:rsidRDefault="0037278C" w:rsidP="006E0F4E">
      <w:pPr>
        <w:pStyle w:val="ConsPlusNormal"/>
        <w:ind w:firstLine="709"/>
        <w:jc w:val="both"/>
        <w:rPr>
          <w:color w:val="000000"/>
        </w:rPr>
      </w:pPr>
      <w:r w:rsidRPr="00890A86">
        <w:rPr>
          <w:color w:val="000000"/>
        </w:rPr>
        <w:t>СП 19.13330.2011 «СНиП II-97-76 Генеральные планы сельскохозяйственных предприятий»;</w:t>
      </w:r>
    </w:p>
    <w:p w:rsidR="0037278C" w:rsidRPr="00890A86" w:rsidRDefault="0037278C" w:rsidP="006E0F4E">
      <w:pPr>
        <w:pStyle w:val="ConsPlusNormal"/>
        <w:ind w:firstLine="709"/>
        <w:jc w:val="both"/>
        <w:rPr>
          <w:color w:val="000000"/>
        </w:rPr>
      </w:pPr>
      <w:r w:rsidRPr="00890A86">
        <w:rPr>
          <w:color w:val="000000"/>
        </w:rPr>
        <w:t>СП 131.13330.2012 «СНиП 23-01-99* Строительная климатология»;</w:t>
      </w:r>
    </w:p>
    <w:p w:rsidR="0037278C" w:rsidRPr="00890A86" w:rsidRDefault="0037278C" w:rsidP="006E0F4E">
      <w:pPr>
        <w:pStyle w:val="ConsPlusNormal"/>
        <w:ind w:firstLine="709"/>
        <w:jc w:val="both"/>
        <w:rPr>
          <w:color w:val="000000"/>
        </w:rPr>
      </w:pPr>
      <w:r w:rsidRPr="00890A86">
        <w:rPr>
          <w:color w:val="000000"/>
        </w:rPr>
        <w:t>ГОСТ Р 52024-2003 Услуги физкультурно-оздоровительные и спортивные. Общие требования;</w:t>
      </w:r>
    </w:p>
    <w:p w:rsidR="0037278C" w:rsidRPr="00890A86" w:rsidRDefault="0037278C" w:rsidP="006E0F4E">
      <w:pPr>
        <w:pStyle w:val="ConsPlusNormal"/>
        <w:ind w:firstLine="709"/>
        <w:jc w:val="both"/>
        <w:rPr>
          <w:color w:val="000000"/>
        </w:rPr>
      </w:pPr>
      <w:r w:rsidRPr="00890A86">
        <w:rPr>
          <w:color w:val="000000"/>
        </w:rPr>
        <w:t>ГОСТ Р 52025-2003 Услуги физкультурно-оздоровительные и спортивные. Требования безопасности потребителей;</w:t>
      </w:r>
    </w:p>
    <w:p w:rsidR="0037278C" w:rsidRPr="00890A86" w:rsidRDefault="0037278C" w:rsidP="006E0F4E">
      <w:pPr>
        <w:pStyle w:val="ConsPlusNormal"/>
        <w:ind w:firstLine="709"/>
        <w:jc w:val="both"/>
        <w:rPr>
          <w:color w:val="000000"/>
        </w:rPr>
      </w:pPr>
      <w:r w:rsidRPr="00890A86">
        <w:rPr>
          <w:color w:val="000000"/>
        </w:rPr>
        <w:t>ГОСТ Р 53102-2015 «Оборудование детских игровых площадок. Термины и определения»;</w:t>
      </w:r>
    </w:p>
    <w:p w:rsidR="0037278C" w:rsidRPr="00890A86" w:rsidRDefault="0037278C" w:rsidP="006E0F4E">
      <w:pPr>
        <w:pStyle w:val="ConsPlusNormal"/>
        <w:ind w:firstLine="709"/>
        <w:jc w:val="both"/>
        <w:rPr>
          <w:color w:val="000000"/>
        </w:rPr>
      </w:pPr>
      <w:r w:rsidRPr="00890A86">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7278C" w:rsidRPr="00890A86" w:rsidRDefault="0037278C" w:rsidP="006E0F4E">
      <w:pPr>
        <w:pStyle w:val="ConsPlusNormal"/>
        <w:ind w:firstLine="709"/>
        <w:jc w:val="both"/>
        <w:rPr>
          <w:color w:val="000000"/>
        </w:rPr>
      </w:pPr>
      <w:r w:rsidRPr="00890A86">
        <w:rPr>
          <w:color w:val="000000"/>
        </w:rPr>
        <w:t>ГОСТ Р 52167-2012 «</w:t>
      </w:r>
      <w:r w:rsidRPr="00DE0F4A">
        <w:rPr>
          <w:color w:val="000000"/>
        </w:rPr>
        <w:t>Оборудование и покрытия детских игровых площадок. Безопасность конструкции и методы испытаний качелей. Общие требования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ГОСТ Р 52168-2012 «</w:t>
      </w:r>
      <w:r w:rsidRPr="00DE0F4A">
        <w:rPr>
          <w:color w:val="000000"/>
        </w:rPr>
        <w:t>Оборудование и покрытия детских игровых площадок. Безопасность конструкции и методы испытаний горок. Общие требования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ГОСТ Р 52299-2013 «Оборудование детских игровых площадок. Безопасность конструкции и методы испытаний качалок. Общие требования»;</w:t>
      </w:r>
    </w:p>
    <w:p w:rsidR="0037278C" w:rsidRPr="00890A86" w:rsidRDefault="0037278C" w:rsidP="006E0F4E">
      <w:pPr>
        <w:pStyle w:val="ConsPlusNormal"/>
        <w:ind w:firstLine="709"/>
        <w:jc w:val="both"/>
        <w:rPr>
          <w:color w:val="000000"/>
        </w:rPr>
      </w:pPr>
      <w:r w:rsidRPr="00890A86">
        <w:rPr>
          <w:color w:val="000000"/>
        </w:rPr>
        <w:t>ГОСТ Р 52300-2013 «Оборудование детских игровых площадок. Безопасность конструкции и методы испытаний каруселей. Общие требования»;</w:t>
      </w:r>
    </w:p>
    <w:p w:rsidR="0037278C" w:rsidRPr="00890A86" w:rsidRDefault="0037278C" w:rsidP="006E0F4E">
      <w:pPr>
        <w:pStyle w:val="ConsPlusNormal"/>
        <w:ind w:firstLine="709"/>
        <w:jc w:val="both"/>
        <w:rPr>
          <w:color w:val="000000"/>
        </w:rPr>
      </w:pPr>
      <w:r w:rsidRPr="00890A86">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7278C" w:rsidRPr="00890A86" w:rsidRDefault="0037278C" w:rsidP="006E0F4E">
      <w:pPr>
        <w:pStyle w:val="ConsPlusNormal"/>
        <w:ind w:firstLine="709"/>
        <w:jc w:val="both"/>
        <w:rPr>
          <w:color w:val="000000"/>
        </w:rPr>
      </w:pPr>
      <w:r w:rsidRPr="00890A86">
        <w:rPr>
          <w:color w:val="000000"/>
        </w:rPr>
        <w:t>ГОСТ Р 52301-2013 «Оборудование детских игровых площадок. Безопасность при эксплуатации. Общие требования»;</w:t>
      </w:r>
    </w:p>
    <w:p w:rsidR="0037278C" w:rsidRPr="00890A86" w:rsidRDefault="0037278C" w:rsidP="006E0F4E">
      <w:pPr>
        <w:pStyle w:val="ConsPlusNormal"/>
        <w:ind w:firstLine="709"/>
        <w:jc w:val="both"/>
        <w:rPr>
          <w:color w:val="000000"/>
        </w:rPr>
      </w:pPr>
      <w:r w:rsidRPr="00890A86">
        <w:rPr>
          <w:color w:val="000000"/>
        </w:rPr>
        <w:t>ГОСТ Р ЕН 1177-2013 «</w:t>
      </w:r>
      <w:r w:rsidRPr="00DE0F4A">
        <w:rPr>
          <w:color w:val="000000"/>
        </w:rPr>
        <w:t>Покрытия игровых площадок ударопоглощающие. Определение критической высоты падения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ГОСТ Р 55677-2013 «Оборудование детских спортивных площадок. Безопасность конструкций и методы испытания. Общие требования»;</w:t>
      </w:r>
    </w:p>
    <w:p w:rsidR="0037278C" w:rsidRPr="00890A86" w:rsidRDefault="0037278C" w:rsidP="006E0F4E">
      <w:pPr>
        <w:pStyle w:val="ConsPlusNormal"/>
        <w:ind w:firstLine="709"/>
        <w:jc w:val="both"/>
        <w:rPr>
          <w:color w:val="000000"/>
        </w:rPr>
      </w:pPr>
      <w:r w:rsidRPr="00890A86">
        <w:rPr>
          <w:color w:val="000000"/>
        </w:rPr>
        <w:t>ГОСТ Р 55678-2013 «Оборудование детских спортивных площадок. Безопасность конструкций и методы испытания спортивно-развивающего оборудования»;</w:t>
      </w:r>
    </w:p>
    <w:p w:rsidR="0037278C" w:rsidRPr="00890A86" w:rsidRDefault="0037278C" w:rsidP="006E0F4E">
      <w:pPr>
        <w:pStyle w:val="ConsPlusNormal"/>
        <w:ind w:firstLine="709"/>
        <w:jc w:val="both"/>
        <w:rPr>
          <w:color w:val="000000"/>
        </w:rPr>
      </w:pPr>
      <w:r w:rsidRPr="00890A86">
        <w:rPr>
          <w:color w:val="000000"/>
        </w:rPr>
        <w:t>ГОСТ Р 55679-2013 Оборудование детских спортивных площадок. Безопасность при эксплуатации;</w:t>
      </w:r>
    </w:p>
    <w:p w:rsidR="0037278C" w:rsidRPr="00890A86" w:rsidRDefault="0037278C" w:rsidP="006E0F4E">
      <w:pPr>
        <w:pStyle w:val="ConsPlusNormal"/>
        <w:ind w:firstLine="709"/>
        <w:jc w:val="both"/>
        <w:rPr>
          <w:color w:val="000000"/>
        </w:rPr>
      </w:pPr>
      <w:r w:rsidRPr="00890A86">
        <w:rPr>
          <w:color w:val="000000"/>
        </w:rPr>
        <w:t>ГОСТ Р 52766-2007 «Дороги автомобильные общего пользования. Элементы обустройства»;</w:t>
      </w:r>
    </w:p>
    <w:p w:rsidR="0037278C" w:rsidRPr="00890A86" w:rsidRDefault="0037278C" w:rsidP="006E0F4E">
      <w:pPr>
        <w:pStyle w:val="ConsPlusNormal"/>
        <w:ind w:firstLine="709"/>
        <w:jc w:val="both"/>
        <w:rPr>
          <w:color w:val="000000"/>
        </w:rPr>
      </w:pPr>
      <w:r>
        <w:rPr>
          <w:color w:val="000000"/>
        </w:rPr>
        <w:t>ГОСТ Р 52289-2004</w:t>
      </w:r>
      <w:r w:rsidRPr="00890A86">
        <w:rPr>
          <w:color w:val="00000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7278C" w:rsidRPr="00890A86" w:rsidRDefault="0037278C" w:rsidP="006E0F4E">
      <w:pPr>
        <w:pStyle w:val="ConsPlusNormal"/>
        <w:ind w:firstLine="709"/>
        <w:jc w:val="both"/>
        <w:rPr>
          <w:color w:val="000000"/>
        </w:rPr>
      </w:pPr>
      <w:r w:rsidRPr="00890A86">
        <w:rPr>
          <w:color w:val="000000"/>
        </w:rPr>
        <w:t>ГОСТ 33127-2014 «Дороги автомобильные общего пользования. Ограждения дорожные. Классификация»;</w:t>
      </w:r>
    </w:p>
    <w:p w:rsidR="0037278C" w:rsidRPr="00890A86" w:rsidRDefault="0037278C" w:rsidP="006E0F4E">
      <w:pPr>
        <w:pStyle w:val="ConsPlusNormal"/>
        <w:ind w:firstLine="709"/>
        <w:jc w:val="both"/>
        <w:rPr>
          <w:color w:val="000000"/>
        </w:rPr>
      </w:pPr>
      <w:r w:rsidRPr="00890A86">
        <w:rPr>
          <w:color w:val="00000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7278C" w:rsidRPr="00890A86" w:rsidRDefault="0037278C" w:rsidP="006E0F4E">
      <w:pPr>
        <w:pStyle w:val="ConsPlusNormal"/>
        <w:ind w:firstLine="709"/>
        <w:jc w:val="both"/>
        <w:rPr>
          <w:color w:val="000000"/>
        </w:rPr>
      </w:pPr>
      <w:r w:rsidRPr="00890A86">
        <w:rPr>
          <w:color w:val="000000"/>
        </w:rPr>
        <w:t>ГОСТ 26213-91 Почвы. Методы определения органического вещества;</w:t>
      </w:r>
    </w:p>
    <w:p w:rsidR="0037278C" w:rsidRPr="00890A86" w:rsidRDefault="0037278C" w:rsidP="006E0F4E">
      <w:pPr>
        <w:pStyle w:val="ConsPlusNormal"/>
        <w:ind w:firstLine="709"/>
        <w:jc w:val="both"/>
        <w:rPr>
          <w:color w:val="000000"/>
        </w:rPr>
      </w:pPr>
      <w:r w:rsidRPr="00890A86">
        <w:rPr>
          <w:color w:val="000000"/>
        </w:rPr>
        <w:t>ГОСТ Р 53381-2009. Почвы и грунты. Грунты питательные. Технические условия»;</w:t>
      </w:r>
    </w:p>
    <w:p w:rsidR="0037278C" w:rsidRPr="00890A86" w:rsidRDefault="0037278C" w:rsidP="006E0F4E">
      <w:pPr>
        <w:pStyle w:val="ConsPlusNormal"/>
        <w:ind w:firstLine="709"/>
        <w:jc w:val="both"/>
        <w:rPr>
          <w:color w:val="000000"/>
        </w:rPr>
      </w:pPr>
      <w:r w:rsidRPr="00890A86">
        <w:rPr>
          <w:color w:val="000000"/>
        </w:rPr>
        <w:t>ГОСТ 17.4.3.04-85 «Охрана природы. Почвы. Общие требования к контролю и охране от загрязнения»;</w:t>
      </w:r>
    </w:p>
    <w:p w:rsidR="0037278C" w:rsidRPr="00890A86" w:rsidRDefault="0037278C" w:rsidP="006E0F4E">
      <w:pPr>
        <w:pStyle w:val="ConsPlusNormal"/>
        <w:ind w:firstLine="709"/>
        <w:jc w:val="both"/>
        <w:rPr>
          <w:color w:val="000000"/>
        </w:rPr>
      </w:pPr>
      <w:r w:rsidRPr="00890A86">
        <w:rPr>
          <w:color w:val="000000"/>
        </w:rPr>
        <w:t>ГОСТ 17.5.3.06-85 Охрана природы. Земли. Требования к определению норм снятия плодородного слоя почвы при производстве земляных работ;</w:t>
      </w:r>
    </w:p>
    <w:p w:rsidR="0037278C" w:rsidRPr="00890A86" w:rsidRDefault="0037278C" w:rsidP="006E0F4E">
      <w:pPr>
        <w:pStyle w:val="ConsPlusNormal"/>
        <w:ind w:firstLine="709"/>
        <w:jc w:val="both"/>
        <w:rPr>
          <w:color w:val="000000"/>
        </w:rPr>
      </w:pPr>
      <w:r w:rsidRPr="00890A86">
        <w:rPr>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7278C" w:rsidRPr="00890A86" w:rsidRDefault="0037278C" w:rsidP="006E0F4E">
      <w:pPr>
        <w:pStyle w:val="ConsPlusNormal"/>
        <w:ind w:firstLine="709"/>
        <w:jc w:val="both"/>
        <w:rPr>
          <w:color w:val="000000"/>
        </w:rPr>
      </w:pPr>
      <w:r w:rsidRPr="00890A86">
        <w:rPr>
          <w:color w:val="000000"/>
        </w:rPr>
        <w:t>ГОСТ Р 17.4.3.07-2001 «Охрана природы. Почвы. Требования к свойствам осадков сточных вод при использовании их в качестве удобрения»;</w:t>
      </w:r>
    </w:p>
    <w:p w:rsidR="0037278C" w:rsidRPr="00890A86" w:rsidRDefault="0037278C" w:rsidP="006E0F4E">
      <w:pPr>
        <w:pStyle w:val="ConsPlusNormal"/>
        <w:ind w:firstLine="709"/>
        <w:jc w:val="both"/>
        <w:rPr>
          <w:color w:val="000000"/>
        </w:rPr>
      </w:pPr>
      <w:r w:rsidRPr="00890A86">
        <w:rPr>
          <w:color w:val="000000"/>
        </w:rPr>
        <w:t>ГОСТ 28329-89 Озеленение городов. Термины и определения;</w:t>
      </w:r>
    </w:p>
    <w:p w:rsidR="0037278C" w:rsidRPr="00890A86" w:rsidRDefault="0037278C" w:rsidP="006E0F4E">
      <w:pPr>
        <w:pStyle w:val="ConsPlusNormal"/>
        <w:ind w:firstLine="709"/>
        <w:jc w:val="both"/>
        <w:rPr>
          <w:color w:val="000000"/>
        </w:rPr>
      </w:pPr>
      <w:r w:rsidRPr="00890A86">
        <w:rPr>
          <w:color w:val="000000"/>
        </w:rPr>
        <w:t>ГОСТ 24835-81 Саженцы деревьев и кустарников. Технические условия;</w:t>
      </w:r>
    </w:p>
    <w:p w:rsidR="0037278C" w:rsidRPr="00890A86" w:rsidRDefault="0037278C" w:rsidP="006E0F4E">
      <w:pPr>
        <w:pStyle w:val="ConsPlusNormal"/>
        <w:ind w:firstLine="709"/>
        <w:jc w:val="both"/>
        <w:rPr>
          <w:color w:val="000000"/>
        </w:rPr>
      </w:pPr>
      <w:r w:rsidRPr="00890A86">
        <w:rPr>
          <w:color w:val="000000"/>
        </w:rPr>
        <w:t>ГОСТ 24909-81 Саженцы деревьев декоративных лиственных пород. Технические условия;</w:t>
      </w:r>
    </w:p>
    <w:p w:rsidR="0037278C" w:rsidRPr="00890A86" w:rsidRDefault="0037278C" w:rsidP="006E0F4E">
      <w:pPr>
        <w:pStyle w:val="ConsPlusNormal"/>
        <w:ind w:firstLine="709"/>
        <w:jc w:val="both"/>
        <w:rPr>
          <w:color w:val="000000"/>
        </w:rPr>
      </w:pPr>
      <w:r w:rsidRPr="00890A86">
        <w:rPr>
          <w:color w:val="000000"/>
        </w:rPr>
        <w:t>ГОСТ 25769-83 Саженцы деревьев хвойных пород для озеленения городов. Технические условия;</w:t>
      </w:r>
    </w:p>
    <w:p w:rsidR="0037278C" w:rsidRDefault="0037278C" w:rsidP="006E0F4E">
      <w:pPr>
        <w:pStyle w:val="ConsPlusNormal"/>
        <w:ind w:firstLine="709"/>
        <w:jc w:val="both"/>
        <w:rPr>
          <w:color w:val="000000"/>
        </w:rPr>
      </w:pPr>
      <w:r>
        <w:rPr>
          <w:color w:val="000000"/>
        </w:rPr>
        <w:t>ГОСТ Р 51232-98</w:t>
      </w:r>
      <w:r w:rsidRPr="00366DA8">
        <w:rPr>
          <w:color w:val="000000"/>
        </w:rPr>
        <w:t xml:space="preserve"> Вода питьевая. Общие требования к организации и методам контроля качества</w:t>
      </w:r>
      <w:r>
        <w:rPr>
          <w:color w:val="000000"/>
        </w:rPr>
        <w:t>;</w:t>
      </w:r>
    </w:p>
    <w:p w:rsidR="0037278C" w:rsidRPr="00890A86" w:rsidRDefault="0037278C" w:rsidP="006E0F4E">
      <w:pPr>
        <w:pStyle w:val="ConsPlusNormal"/>
        <w:ind w:firstLine="709"/>
        <w:jc w:val="both"/>
        <w:rPr>
          <w:color w:val="000000"/>
        </w:rPr>
      </w:pPr>
      <w:r w:rsidRPr="00890A86">
        <w:rPr>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7278C" w:rsidRPr="00890A86" w:rsidRDefault="0037278C" w:rsidP="006E0F4E">
      <w:pPr>
        <w:pStyle w:val="ConsPlusNormal"/>
        <w:ind w:firstLine="709"/>
        <w:jc w:val="both"/>
        <w:rPr>
          <w:color w:val="000000"/>
        </w:rPr>
      </w:pPr>
      <w:r w:rsidRPr="00890A86">
        <w:rPr>
          <w:color w:val="00000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7278C" w:rsidRPr="00890A86" w:rsidRDefault="0037278C" w:rsidP="006E0F4E">
      <w:pPr>
        <w:pStyle w:val="ConsPlusNormal"/>
        <w:ind w:firstLine="709"/>
        <w:jc w:val="both"/>
        <w:rPr>
          <w:color w:val="000000"/>
        </w:rPr>
      </w:pPr>
      <w:r w:rsidRPr="00890A86">
        <w:rPr>
          <w:color w:val="00000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7278C" w:rsidRPr="00890A86" w:rsidRDefault="0037278C" w:rsidP="006E0F4E">
      <w:pPr>
        <w:pStyle w:val="ConsPlusNormal"/>
        <w:ind w:firstLine="709"/>
        <w:jc w:val="both"/>
        <w:rPr>
          <w:color w:val="000000"/>
        </w:rPr>
      </w:pPr>
      <w:r w:rsidRPr="00890A86">
        <w:rPr>
          <w:color w:val="000000"/>
        </w:rPr>
        <w:t>ГОСТ 23407-78 «Ограждения инвентарные строительных площадок и участков производства строительно-монтажных работ»;</w:t>
      </w:r>
    </w:p>
    <w:p w:rsidR="0037278C" w:rsidRPr="00890A86" w:rsidRDefault="0037278C" w:rsidP="00EB168E">
      <w:pPr>
        <w:pStyle w:val="ConsPlusNormal"/>
        <w:ind w:firstLine="709"/>
        <w:jc w:val="both"/>
        <w:rPr>
          <w:color w:val="000000"/>
        </w:rPr>
      </w:pPr>
      <w:r w:rsidRPr="00890A86">
        <w:rPr>
          <w:color w:val="000000"/>
        </w:rPr>
        <w:t>Иные своды правил и стандарты, принятые и вступившие в действие в установленном порядке.</w:t>
      </w:r>
    </w:p>
    <w:p w:rsidR="0037278C" w:rsidRDefault="0037278C" w:rsidP="009B5D5E">
      <w:pPr>
        <w:pStyle w:val="ConsPlusNormal"/>
        <w:outlineLvl w:val="1"/>
        <w:rPr>
          <w:b/>
          <w:color w:val="000000"/>
          <w:szCs w:val="28"/>
        </w:rPr>
      </w:pPr>
    </w:p>
    <w:p w:rsidR="0037278C" w:rsidRPr="007A3DC9" w:rsidRDefault="0037278C" w:rsidP="00437415">
      <w:pPr>
        <w:pStyle w:val="ConsPlusNormal"/>
        <w:ind w:firstLine="709"/>
        <w:jc w:val="center"/>
        <w:outlineLvl w:val="1"/>
        <w:rPr>
          <w:b/>
          <w:color w:val="000000"/>
          <w:szCs w:val="28"/>
        </w:rPr>
      </w:pPr>
      <w:r w:rsidRPr="007A3DC9">
        <w:rPr>
          <w:b/>
          <w:color w:val="000000"/>
          <w:szCs w:val="28"/>
        </w:rPr>
        <w:t>Часть II. ЭЛЕМЕНТЫ БЛАГОУСТРОЙСТВА</w:t>
      </w:r>
    </w:p>
    <w:p w:rsidR="0037278C" w:rsidRPr="007A3DC9" w:rsidRDefault="0037278C" w:rsidP="00437415">
      <w:pPr>
        <w:pStyle w:val="ConsPlusNormal"/>
        <w:ind w:firstLine="709"/>
        <w:rPr>
          <w:b/>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1. МАЛЫЕ АРХИТЕКТУРНЫЕ ФОРМЫ</w:t>
      </w:r>
    </w:p>
    <w:p w:rsidR="0037278C" w:rsidRPr="007A3DC9" w:rsidRDefault="0037278C" w:rsidP="00437415">
      <w:pPr>
        <w:pStyle w:val="ConsPlusNormal"/>
        <w:ind w:firstLine="709"/>
        <w:rPr>
          <w:b/>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 Малые архитектурные формы</w:t>
      </w:r>
    </w:p>
    <w:p w:rsidR="0037278C" w:rsidRPr="007A3DC9" w:rsidRDefault="0037278C" w:rsidP="00437415">
      <w:pPr>
        <w:pStyle w:val="ConsPlusNormal"/>
        <w:ind w:firstLine="709"/>
        <w:jc w:val="both"/>
        <w:rPr>
          <w:color w:val="000000"/>
          <w:szCs w:val="28"/>
        </w:rPr>
      </w:pPr>
      <w:r w:rsidRPr="007A3DC9">
        <w:rPr>
          <w:color w:val="000000"/>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37278C" w:rsidRPr="007A3DC9" w:rsidRDefault="0037278C" w:rsidP="00810E22">
      <w:pPr>
        <w:pStyle w:val="ConsPlusNormal"/>
        <w:ind w:firstLine="709"/>
        <w:jc w:val="both"/>
        <w:rPr>
          <w:color w:val="000000"/>
          <w:szCs w:val="28"/>
        </w:rPr>
      </w:pPr>
      <w:r w:rsidRPr="007A3DC9">
        <w:rPr>
          <w:color w:val="000000"/>
          <w:szCs w:val="28"/>
        </w:rPr>
        <w:t>2. Размещение (установка, сооружение) малых архитектурных форм на территориях общего пользования на территории муниципального образования осу</w:t>
      </w:r>
      <w:r>
        <w:rPr>
          <w:color w:val="000000"/>
          <w:szCs w:val="28"/>
        </w:rPr>
        <w:t xml:space="preserve">ществляется по согласованию с Главой муниципального образования Заозерское сельское поселение </w:t>
      </w:r>
      <w:r w:rsidRPr="007A3DC9">
        <w:rPr>
          <w:color w:val="000000"/>
          <w:szCs w:val="28"/>
        </w:rPr>
        <w:t>в соответствии с нормами градостроительства и землепользования.</w:t>
      </w:r>
    </w:p>
    <w:p w:rsidR="0037278C" w:rsidRPr="007A3DC9" w:rsidRDefault="0037278C" w:rsidP="00437415">
      <w:pPr>
        <w:pStyle w:val="ConsPlusNormal"/>
        <w:ind w:firstLine="709"/>
        <w:jc w:val="both"/>
        <w:rPr>
          <w:color w:val="000000"/>
          <w:szCs w:val="28"/>
        </w:rPr>
      </w:pPr>
      <w:r w:rsidRPr="007A3DC9">
        <w:rPr>
          <w:color w:val="000000"/>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37278C" w:rsidRPr="007A3DC9" w:rsidRDefault="0037278C" w:rsidP="00437415">
      <w:pPr>
        <w:pStyle w:val="ConsPlusNormal"/>
        <w:ind w:firstLine="709"/>
        <w:jc w:val="both"/>
        <w:rPr>
          <w:color w:val="000000"/>
          <w:szCs w:val="28"/>
        </w:rPr>
      </w:pPr>
      <w:r w:rsidRPr="007A3DC9">
        <w:rPr>
          <w:color w:val="000000"/>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37278C" w:rsidRPr="007A3DC9" w:rsidRDefault="0037278C" w:rsidP="00437415">
      <w:pPr>
        <w:pStyle w:val="ConsPlusNormal"/>
        <w:ind w:firstLine="709"/>
        <w:jc w:val="both"/>
        <w:rPr>
          <w:color w:val="000000"/>
          <w:szCs w:val="28"/>
        </w:rPr>
      </w:pPr>
      <w:r w:rsidRPr="007A3DC9">
        <w:rPr>
          <w:color w:val="000000"/>
          <w:szCs w:val="28"/>
        </w:rPr>
        <w:t>5. Малые архитектурные формы, устанавливаемые с нарушением требований настоящих Правил, подлежат демонтажу.</w:t>
      </w:r>
    </w:p>
    <w:p w:rsidR="0037278C" w:rsidRPr="007A3DC9" w:rsidRDefault="0037278C" w:rsidP="00FE6272">
      <w:pPr>
        <w:pStyle w:val="ConsPlusNormal"/>
        <w:ind w:firstLine="709"/>
        <w:jc w:val="both"/>
        <w:rPr>
          <w:color w:val="000000"/>
          <w:szCs w:val="28"/>
        </w:rPr>
      </w:pPr>
      <w:r w:rsidRPr="007A3DC9">
        <w:rPr>
          <w:color w:val="000000"/>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5. Содержание малых архитектурных форм</w:t>
      </w:r>
    </w:p>
    <w:p w:rsidR="0037278C" w:rsidRPr="007A3DC9" w:rsidRDefault="0037278C" w:rsidP="00437415">
      <w:pPr>
        <w:pStyle w:val="ConsPlusNormal"/>
        <w:ind w:firstLine="709"/>
        <w:jc w:val="both"/>
        <w:rPr>
          <w:color w:val="000000"/>
          <w:szCs w:val="28"/>
        </w:rPr>
      </w:pPr>
      <w:r w:rsidRPr="007A3DC9">
        <w:rPr>
          <w:color w:val="000000"/>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37278C" w:rsidRPr="007A3DC9" w:rsidRDefault="0037278C" w:rsidP="00921137">
      <w:pPr>
        <w:autoSpaceDE w:val="0"/>
        <w:autoSpaceDN w:val="0"/>
        <w:adjustRightInd w:val="0"/>
        <w:spacing w:after="0" w:line="240" w:lineRule="auto"/>
        <w:ind w:firstLine="709"/>
        <w:jc w:val="both"/>
        <w:rPr>
          <w:rFonts w:ascii="Times New Roman" w:hAnsi="Times New Roman"/>
          <w:color w:val="000000"/>
          <w:sz w:val="28"/>
          <w:szCs w:val="28"/>
        </w:rPr>
      </w:pPr>
      <w:bookmarkStart w:id="0" w:name="P144"/>
      <w:bookmarkEnd w:id="0"/>
      <w:r w:rsidRPr="007A3DC9">
        <w:rPr>
          <w:rFonts w:ascii="Times New Roman" w:hAnsi="Times New Roman"/>
          <w:color w:val="000000"/>
          <w:sz w:val="28"/>
          <w:szCs w:val="28"/>
        </w:rPr>
        <w:t>2. Малые архитектурные формы должны иметь опрятный внешний вид,</w:t>
      </w:r>
      <w:r w:rsidRPr="007A3DC9">
        <w:rPr>
          <w:rFonts w:ascii="Times New Roman" w:hAnsi="Times New Roman"/>
          <w:sz w:val="28"/>
          <w:szCs w:val="28"/>
        </w:rPr>
        <w:t xml:space="preserve"> расцветку, не диссонирующую с окружением,</w:t>
      </w:r>
      <w:r w:rsidRPr="007A3DC9">
        <w:rPr>
          <w:rFonts w:ascii="Times New Roman" w:hAnsi="Times New Roman"/>
          <w:color w:val="000000"/>
          <w:sz w:val="28"/>
          <w:szCs w:val="28"/>
        </w:rPr>
        <w:t xml:space="preserve"> быть окрашенными и вымытыми. </w:t>
      </w:r>
      <w:r w:rsidRPr="007A3DC9">
        <w:rPr>
          <w:rFonts w:ascii="Times New Roman" w:hAnsi="Times New Roman"/>
          <w:sz w:val="28"/>
          <w:szCs w:val="28"/>
        </w:rPr>
        <w:t>Запрещается</w:t>
      </w:r>
      <w:r w:rsidRPr="007A3DC9">
        <w:rPr>
          <w:rFonts w:ascii="Times New Roman" w:hAnsi="Times New Roman"/>
          <w:color w:val="000000"/>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37278C" w:rsidRPr="007A3DC9" w:rsidRDefault="0037278C" w:rsidP="00437415">
      <w:pPr>
        <w:pStyle w:val="ConsPlusNormal"/>
        <w:ind w:firstLine="709"/>
        <w:jc w:val="both"/>
        <w:rPr>
          <w:color w:val="000000"/>
          <w:szCs w:val="28"/>
        </w:rPr>
      </w:pPr>
      <w:r w:rsidRPr="007A3DC9">
        <w:rPr>
          <w:color w:val="000000"/>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7A3DC9">
          <w:rPr>
            <w:color w:val="000000"/>
            <w:szCs w:val="28"/>
          </w:rPr>
          <w:t>абзаце 2</w:t>
        </w:r>
      </w:hyperlink>
      <w:r w:rsidRPr="007A3DC9">
        <w:rPr>
          <w:color w:val="000000"/>
          <w:szCs w:val="28"/>
        </w:rPr>
        <w:t xml:space="preserve"> настоящей статьи, по мере необходимости. Окраска производится по мере необходимости, но не менее одного раза в год.</w:t>
      </w:r>
    </w:p>
    <w:p w:rsidR="0037278C" w:rsidRPr="007A3DC9" w:rsidRDefault="0037278C" w:rsidP="00437415">
      <w:pPr>
        <w:pStyle w:val="ConsPlusNormal"/>
        <w:ind w:firstLine="709"/>
        <w:jc w:val="both"/>
        <w:rPr>
          <w:color w:val="000000"/>
          <w:szCs w:val="28"/>
        </w:rPr>
      </w:pPr>
      <w:r w:rsidRPr="007A3DC9">
        <w:rPr>
          <w:color w:val="000000"/>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37278C" w:rsidRPr="007A3DC9" w:rsidRDefault="0037278C" w:rsidP="00437415">
      <w:pPr>
        <w:pStyle w:val="ConsPlusNormal"/>
        <w:ind w:firstLine="709"/>
        <w:jc w:val="both"/>
        <w:rPr>
          <w:color w:val="000000"/>
          <w:szCs w:val="28"/>
        </w:rPr>
      </w:pPr>
      <w:r w:rsidRPr="007A3DC9">
        <w:rPr>
          <w:color w:val="000000"/>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37278C" w:rsidRPr="007A3DC9" w:rsidRDefault="0037278C" w:rsidP="00437415">
      <w:pPr>
        <w:pStyle w:val="ConsPlusNormal"/>
        <w:ind w:firstLine="709"/>
        <w:jc w:val="both"/>
        <w:rPr>
          <w:color w:val="000000"/>
          <w:szCs w:val="28"/>
        </w:rPr>
      </w:pPr>
      <w:r w:rsidRPr="007A3DC9">
        <w:rPr>
          <w:color w:val="000000"/>
          <w:szCs w:val="28"/>
        </w:rPr>
        <w:t xml:space="preserve">6. На территории муниципального образования </w:t>
      </w:r>
      <w:r w:rsidRPr="007A3DC9">
        <w:rPr>
          <w:szCs w:val="28"/>
        </w:rPr>
        <w:t>запрещается</w:t>
      </w:r>
      <w:r w:rsidRPr="007A3DC9">
        <w:rPr>
          <w:color w:val="000000"/>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6. Элементы монументально-декоративного оформления</w:t>
      </w:r>
    </w:p>
    <w:p w:rsidR="0037278C" w:rsidRPr="007A3DC9" w:rsidRDefault="0037278C" w:rsidP="009B5D5E">
      <w:pPr>
        <w:pStyle w:val="ConsPlusNormal"/>
        <w:ind w:firstLine="709"/>
        <w:jc w:val="both"/>
        <w:rPr>
          <w:color w:val="000000"/>
          <w:szCs w:val="28"/>
        </w:rPr>
      </w:pPr>
      <w:r w:rsidRPr="007A3DC9">
        <w:rPr>
          <w:color w:val="000000"/>
          <w:szCs w:val="28"/>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7A3DC9">
        <w:rPr>
          <w:szCs w:val="28"/>
        </w:rPr>
        <w:t>Запрещается</w:t>
      </w:r>
      <w:r w:rsidRPr="007A3DC9">
        <w:rPr>
          <w:color w:val="FF0000"/>
          <w:szCs w:val="28"/>
        </w:rPr>
        <w:t xml:space="preserve"> </w:t>
      </w:r>
      <w:r w:rsidRPr="007A3DC9">
        <w:rPr>
          <w:color w:val="000000"/>
          <w:szCs w:val="28"/>
        </w:rPr>
        <w:t xml:space="preserve">размещать на территории муниципального образования произведения монументального и декоративного искусства без согласования с Администрацией </w:t>
      </w:r>
      <w:r>
        <w:rPr>
          <w:color w:val="000000"/>
          <w:szCs w:val="28"/>
        </w:rPr>
        <w:t xml:space="preserve">Заозерского сельского поселения </w:t>
      </w:r>
      <w:r w:rsidRPr="007A3DC9">
        <w:rPr>
          <w:color w:val="000000"/>
          <w:szCs w:val="28"/>
        </w:rPr>
        <w:t xml:space="preserve"> (далее – Администрация).</w:t>
      </w:r>
    </w:p>
    <w:p w:rsidR="0037278C" w:rsidRPr="007A3DC9" w:rsidRDefault="0037278C" w:rsidP="00437415">
      <w:pPr>
        <w:pStyle w:val="ConsPlusNormal"/>
        <w:ind w:firstLine="709"/>
        <w:rPr>
          <w:color w:val="000000"/>
          <w:szCs w:val="28"/>
        </w:rPr>
      </w:pPr>
    </w:p>
    <w:p w:rsidR="0037278C" w:rsidRPr="007A3DC9" w:rsidRDefault="0037278C" w:rsidP="00A97895">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color w:val="000000"/>
          <w:sz w:val="28"/>
          <w:szCs w:val="28"/>
        </w:rPr>
        <w:t xml:space="preserve">   </w:t>
      </w:r>
      <w:r w:rsidRPr="007A3DC9">
        <w:rPr>
          <w:rFonts w:ascii="Times New Roman" w:hAnsi="Times New Roman"/>
          <w:b/>
          <w:color w:val="000000"/>
          <w:sz w:val="28"/>
          <w:szCs w:val="28"/>
        </w:rPr>
        <w:t xml:space="preserve">Статья 7. </w:t>
      </w:r>
      <w:r w:rsidRPr="007A3DC9">
        <w:rPr>
          <w:rFonts w:ascii="Times New Roman" w:hAnsi="Times New Roman"/>
          <w:b/>
          <w:bCs/>
          <w:sz w:val="28"/>
          <w:szCs w:val="28"/>
        </w:rPr>
        <w:t>Оформление и размещение вывесок, рекламы и витрин</w:t>
      </w:r>
    </w:p>
    <w:p w:rsidR="0037278C" w:rsidRPr="007A3DC9" w:rsidRDefault="0037278C" w:rsidP="00A97895">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color w:val="000000"/>
          <w:sz w:val="28"/>
          <w:szCs w:val="28"/>
        </w:rPr>
        <w:t xml:space="preserve">1. </w:t>
      </w:r>
      <w:r w:rsidRPr="007A3DC9">
        <w:rPr>
          <w:rFonts w:ascii="Times New Roman" w:hAnsi="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7A3DC9">
        <w:rPr>
          <w:rStyle w:val="FootnoteReference"/>
          <w:rFonts w:ascii="Times New Roman" w:hAnsi="Times New Roman"/>
          <w:sz w:val="28"/>
          <w:szCs w:val="28"/>
        </w:rPr>
        <w:footnoteReference w:id="2"/>
      </w:r>
    </w:p>
    <w:p w:rsidR="0037278C" w:rsidRPr="007A3DC9" w:rsidRDefault="0037278C" w:rsidP="009349EC">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37278C" w:rsidRPr="007A3DC9" w:rsidRDefault="0037278C" w:rsidP="009349EC">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37278C" w:rsidRPr="007A3DC9" w:rsidRDefault="0037278C" w:rsidP="00DF34C8">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Целесообразно размещать рекламу на глухих фасадах зданий (брандмауэрах) в количестве не более 4-х.</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9.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37278C" w:rsidRPr="007A3DC9" w:rsidRDefault="0037278C" w:rsidP="00C403D0">
      <w:pPr>
        <w:autoSpaceDE w:val="0"/>
        <w:autoSpaceDN w:val="0"/>
        <w:adjustRightInd w:val="0"/>
        <w:spacing w:after="0" w:line="240" w:lineRule="auto"/>
        <w:ind w:firstLine="540"/>
        <w:jc w:val="both"/>
        <w:rPr>
          <w:rFonts w:ascii="Times New Roman" w:hAnsi="Times New Roman"/>
          <w:color w:val="000000"/>
          <w:sz w:val="28"/>
          <w:szCs w:val="28"/>
        </w:rPr>
      </w:pPr>
      <w:r w:rsidRPr="007A3DC9">
        <w:rPr>
          <w:rFonts w:ascii="Times New Roman" w:hAnsi="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37278C" w:rsidRPr="007A3DC9" w:rsidRDefault="0037278C" w:rsidP="00447177">
      <w:pPr>
        <w:pStyle w:val="ConsPlusNormal"/>
        <w:jc w:val="both"/>
        <w:rPr>
          <w:color w:val="000000"/>
          <w:szCs w:val="28"/>
        </w:rPr>
      </w:pPr>
      <w:r w:rsidRPr="007A3DC9">
        <w:rPr>
          <w:color w:val="000000"/>
          <w:szCs w:val="28"/>
        </w:rPr>
        <w:t xml:space="preserve">       11. </w:t>
      </w:r>
      <w:r w:rsidRPr="007A3DC9">
        <w:rPr>
          <w:szCs w:val="28"/>
        </w:rPr>
        <w:t xml:space="preserve">Запрещается </w:t>
      </w:r>
      <w:r w:rsidRPr="007A3DC9">
        <w:rPr>
          <w:color w:val="000000"/>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37278C" w:rsidRPr="007A3DC9" w:rsidRDefault="0037278C" w:rsidP="004869BC">
      <w:pPr>
        <w:pStyle w:val="ConsPlusNormal"/>
        <w:jc w:val="both"/>
        <w:rPr>
          <w:szCs w:val="28"/>
        </w:rPr>
      </w:pPr>
      <w:r w:rsidRPr="007A3DC9">
        <w:rPr>
          <w:color w:val="000000"/>
          <w:szCs w:val="28"/>
        </w:rPr>
        <w:t xml:space="preserve">       12. </w:t>
      </w:r>
      <w:r w:rsidRPr="007A3DC9">
        <w:rPr>
          <w:szCs w:val="28"/>
        </w:rPr>
        <w:t>На территории</w:t>
      </w:r>
      <w:r>
        <w:rPr>
          <w:szCs w:val="28"/>
        </w:rPr>
        <w:t xml:space="preserve">  муниципального образования </w:t>
      </w:r>
      <w:r w:rsidRPr="007A3DC9">
        <w:rPr>
          <w:szCs w:val="28"/>
        </w:rPr>
        <w:t xml:space="preserve">осуществляется установка </w:t>
      </w:r>
    </w:p>
    <w:p w:rsidR="0037278C" w:rsidRPr="00810E22" w:rsidRDefault="0037278C" w:rsidP="00EB168E">
      <w:pPr>
        <w:pStyle w:val="ConsPlusNormal"/>
        <w:jc w:val="both"/>
        <w:rPr>
          <w:sz w:val="20"/>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37278C" w:rsidRPr="00EB168E" w:rsidRDefault="0037278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w:t>
      </w:r>
      <w:r>
        <w:rPr>
          <w:szCs w:val="28"/>
        </w:rPr>
        <w:t>недвижимости муниципального образования Заозерское сельское поселение.</w:t>
      </w:r>
      <w:r w:rsidRPr="007A3DC9">
        <w:rPr>
          <w:szCs w:val="28"/>
        </w:rPr>
        <w:t xml:space="preserve">                                                                                                                                         </w:t>
      </w:r>
      <w:r>
        <w:rPr>
          <w:szCs w:val="28"/>
        </w:rPr>
        <w:t xml:space="preserve">                 </w:t>
      </w:r>
    </w:p>
    <w:p w:rsidR="0037278C" w:rsidRPr="007A3DC9" w:rsidRDefault="0037278C" w:rsidP="00C403D0">
      <w:pPr>
        <w:pStyle w:val="ConsPlusNormal"/>
        <w:jc w:val="both"/>
        <w:rPr>
          <w:color w:val="000000"/>
          <w:szCs w:val="28"/>
        </w:rPr>
      </w:pPr>
      <w:r w:rsidRPr="007A3DC9">
        <w:rPr>
          <w:szCs w:val="28"/>
        </w:rPr>
        <w:t xml:space="preserve">    </w:t>
      </w: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8. Водные устройства</w:t>
      </w:r>
    </w:p>
    <w:p w:rsidR="0037278C" w:rsidRPr="007A3DC9" w:rsidRDefault="0037278C" w:rsidP="00437415">
      <w:pPr>
        <w:pStyle w:val="ConsPlusNormal"/>
        <w:ind w:firstLine="709"/>
        <w:jc w:val="both"/>
        <w:rPr>
          <w:color w:val="000000"/>
          <w:szCs w:val="28"/>
        </w:rPr>
      </w:pPr>
      <w:r w:rsidRPr="007A3DC9">
        <w:rPr>
          <w:color w:val="000000"/>
          <w:szCs w:val="28"/>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37278C" w:rsidRPr="007A3DC9" w:rsidRDefault="0037278C" w:rsidP="00437415">
      <w:pPr>
        <w:pStyle w:val="ConsPlusNormal"/>
        <w:ind w:firstLine="709"/>
        <w:jc w:val="both"/>
        <w:rPr>
          <w:color w:val="000000"/>
          <w:szCs w:val="28"/>
        </w:rPr>
      </w:pPr>
      <w:r w:rsidRPr="007A3DC9">
        <w:rPr>
          <w:color w:val="000000"/>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37278C" w:rsidRPr="007A3DC9" w:rsidRDefault="0037278C" w:rsidP="00437415">
      <w:pPr>
        <w:pStyle w:val="ConsPlusNormal"/>
        <w:ind w:firstLine="709"/>
        <w:jc w:val="both"/>
        <w:rPr>
          <w:color w:val="000000"/>
          <w:szCs w:val="28"/>
        </w:rPr>
      </w:pPr>
      <w:r w:rsidRPr="007A3DC9">
        <w:rPr>
          <w:color w:val="000000"/>
          <w:szCs w:val="28"/>
        </w:rPr>
        <w:t>3. Фонтаны проектируются на основании индивидуальных проектов.</w:t>
      </w:r>
    </w:p>
    <w:p w:rsidR="0037278C" w:rsidRPr="007A3DC9" w:rsidRDefault="0037278C" w:rsidP="00437415">
      <w:pPr>
        <w:pStyle w:val="ConsPlusNormal"/>
        <w:ind w:firstLine="709"/>
        <w:jc w:val="both"/>
        <w:rPr>
          <w:color w:val="000000"/>
          <w:szCs w:val="28"/>
        </w:rPr>
      </w:pPr>
      <w:r w:rsidRPr="007A3DC9">
        <w:rPr>
          <w:color w:val="000000"/>
          <w:szCs w:val="28"/>
        </w:rPr>
        <w:t xml:space="preserve">Работа фонтанов осуществляется в летний период года с __ _____ по __________ с </w:t>
      </w:r>
      <w:r>
        <w:rPr>
          <w:color w:val="000000"/>
          <w:szCs w:val="28"/>
        </w:rPr>
        <w:t>__ часов</w:t>
      </w:r>
      <w:r w:rsidRPr="007A3DC9">
        <w:rPr>
          <w:color w:val="000000"/>
          <w:szCs w:val="28"/>
        </w:rPr>
        <w:t xml:space="preserve"> ___ минут до __ часов ___ минут. Дополнительно фонтаны работают в праздничные весенние дни.</w:t>
      </w:r>
    </w:p>
    <w:p w:rsidR="0037278C" w:rsidRPr="007A3DC9" w:rsidRDefault="0037278C" w:rsidP="00437415">
      <w:pPr>
        <w:pStyle w:val="ConsPlusNormal"/>
        <w:ind w:firstLine="709"/>
        <w:jc w:val="both"/>
        <w:rPr>
          <w:color w:val="000000"/>
          <w:szCs w:val="28"/>
        </w:rPr>
      </w:pPr>
      <w:r w:rsidRPr="007A3DC9">
        <w:rPr>
          <w:color w:val="000000"/>
          <w:szCs w:val="28"/>
        </w:rPr>
        <w:t>Фонтаны должны функционировать стабильно с техническими перерывами на проведение профилактического осмотра и ремонта.</w:t>
      </w:r>
    </w:p>
    <w:p w:rsidR="0037278C" w:rsidRPr="007A3DC9" w:rsidRDefault="0037278C" w:rsidP="00437415">
      <w:pPr>
        <w:pStyle w:val="ConsPlusNormal"/>
        <w:ind w:firstLine="709"/>
        <w:jc w:val="both"/>
        <w:rPr>
          <w:color w:val="000000"/>
          <w:szCs w:val="28"/>
        </w:rPr>
      </w:pPr>
      <w:r w:rsidRPr="007A3DC9">
        <w:rPr>
          <w:color w:val="000000"/>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37278C" w:rsidRPr="007A3DC9" w:rsidRDefault="0037278C" w:rsidP="00437415">
      <w:pPr>
        <w:pStyle w:val="ConsPlusNormal"/>
        <w:ind w:firstLine="709"/>
        <w:jc w:val="both"/>
        <w:rPr>
          <w:color w:val="000000"/>
          <w:szCs w:val="28"/>
        </w:rPr>
      </w:pPr>
      <w:r w:rsidRPr="007A3DC9">
        <w:rPr>
          <w:color w:val="000000"/>
          <w:szCs w:val="28"/>
        </w:rPr>
        <w:t>В период работы фонтанов очистка водной поверхности от мусора производится ежедневно.</w:t>
      </w:r>
    </w:p>
    <w:p w:rsidR="0037278C" w:rsidRPr="007A3DC9" w:rsidRDefault="0037278C" w:rsidP="00437415">
      <w:pPr>
        <w:pStyle w:val="ConsPlusNormal"/>
        <w:ind w:firstLine="709"/>
        <w:jc w:val="both"/>
        <w:rPr>
          <w:color w:val="000000"/>
          <w:szCs w:val="28"/>
        </w:rPr>
      </w:pPr>
      <w:r w:rsidRPr="007A3DC9">
        <w:rPr>
          <w:color w:val="000000"/>
          <w:szCs w:val="28"/>
        </w:rPr>
        <w:t>Содержание в исправном состоянии и ремонт фонтанов осуществляется их владельцами.</w:t>
      </w:r>
    </w:p>
    <w:p w:rsidR="0037278C" w:rsidRPr="007A3DC9" w:rsidRDefault="0037278C" w:rsidP="00437415">
      <w:pPr>
        <w:pStyle w:val="ConsPlusNormal"/>
        <w:ind w:firstLine="709"/>
        <w:jc w:val="both"/>
        <w:rPr>
          <w:color w:val="000000"/>
          <w:szCs w:val="28"/>
        </w:rPr>
      </w:pPr>
      <w:r w:rsidRPr="007A3DC9">
        <w:rPr>
          <w:color w:val="000000"/>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000000"/>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9. Городская мебель</w:t>
      </w:r>
    </w:p>
    <w:p w:rsidR="0037278C" w:rsidRPr="007A3DC9" w:rsidRDefault="0037278C" w:rsidP="00437415">
      <w:pPr>
        <w:pStyle w:val="ConsPlusNormal"/>
        <w:ind w:firstLine="709"/>
        <w:jc w:val="both"/>
        <w:rPr>
          <w:color w:val="000000"/>
          <w:szCs w:val="28"/>
        </w:rPr>
      </w:pPr>
      <w:r w:rsidRPr="007A3DC9">
        <w:rPr>
          <w:color w:val="000000"/>
          <w:szCs w:val="28"/>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37278C" w:rsidRPr="007A3DC9" w:rsidRDefault="0037278C" w:rsidP="00437415">
      <w:pPr>
        <w:pStyle w:val="ConsPlusNormal"/>
        <w:ind w:firstLine="709"/>
        <w:jc w:val="both"/>
        <w:rPr>
          <w:color w:val="000000"/>
          <w:szCs w:val="28"/>
        </w:rPr>
      </w:pPr>
      <w:r w:rsidRPr="007A3DC9">
        <w:rPr>
          <w:color w:val="000000"/>
          <w:szCs w:val="28"/>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37278C" w:rsidRPr="007A3DC9" w:rsidRDefault="0037278C" w:rsidP="00437415">
      <w:pPr>
        <w:pStyle w:val="ConsPlusNormal"/>
        <w:ind w:firstLine="709"/>
        <w:jc w:val="both"/>
        <w:rPr>
          <w:color w:val="000000"/>
          <w:szCs w:val="28"/>
        </w:rPr>
      </w:pPr>
      <w:r w:rsidRPr="007A3DC9">
        <w:rPr>
          <w:color w:val="000000"/>
          <w:szCs w:val="28"/>
        </w:rPr>
        <w:t xml:space="preserve">3. </w:t>
      </w:r>
      <w:r w:rsidRPr="007A3DC9">
        <w:rPr>
          <w:szCs w:val="28"/>
        </w:rPr>
        <w:t>Запрещается</w:t>
      </w:r>
      <w:r w:rsidRPr="007A3DC9">
        <w:rPr>
          <w:color w:val="000000"/>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37278C" w:rsidRPr="007A3DC9" w:rsidRDefault="0037278C" w:rsidP="00437415">
      <w:pPr>
        <w:pStyle w:val="ConsPlusNormal"/>
        <w:ind w:firstLine="709"/>
        <w:jc w:val="both"/>
        <w:rPr>
          <w:color w:val="000000"/>
          <w:szCs w:val="28"/>
        </w:rPr>
      </w:pPr>
      <w:r w:rsidRPr="007A3DC9">
        <w:rPr>
          <w:color w:val="000000"/>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37278C" w:rsidRPr="007A3DC9" w:rsidRDefault="0037278C" w:rsidP="00437415">
      <w:pPr>
        <w:pStyle w:val="ConsPlusNormal"/>
        <w:ind w:firstLine="709"/>
        <w:jc w:val="both"/>
        <w:rPr>
          <w:color w:val="000000"/>
          <w:szCs w:val="28"/>
        </w:rPr>
      </w:pPr>
      <w:r w:rsidRPr="007A3DC9">
        <w:rPr>
          <w:color w:val="000000"/>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10. Уличное коммунально-бытовое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7278C" w:rsidRPr="007A3DC9" w:rsidRDefault="0037278C" w:rsidP="00437415">
      <w:pPr>
        <w:pStyle w:val="ConsPlusNormal"/>
        <w:ind w:firstLine="709"/>
        <w:jc w:val="both"/>
        <w:rPr>
          <w:color w:val="000000"/>
          <w:szCs w:val="28"/>
        </w:rPr>
      </w:pPr>
      <w:r w:rsidRPr="007A3DC9">
        <w:rPr>
          <w:color w:val="000000"/>
          <w:szCs w:val="28"/>
        </w:rPr>
        <w:t>2. Уличное коммунально-бытовое оборудование предназначено для сбора мусора либо обслуживания других элементов благоустройства.</w:t>
      </w:r>
    </w:p>
    <w:p w:rsidR="0037278C" w:rsidRPr="007A3DC9" w:rsidRDefault="0037278C" w:rsidP="00437415">
      <w:pPr>
        <w:pStyle w:val="ConsPlusNormal"/>
        <w:ind w:firstLine="709"/>
        <w:jc w:val="both"/>
        <w:rPr>
          <w:color w:val="000000"/>
          <w:szCs w:val="28"/>
        </w:rPr>
      </w:pPr>
      <w:r w:rsidRPr="007A3DC9">
        <w:rPr>
          <w:color w:val="000000"/>
          <w:szCs w:val="2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37278C" w:rsidRPr="007A3DC9" w:rsidRDefault="0037278C" w:rsidP="00437415">
      <w:pPr>
        <w:pStyle w:val="ConsPlusNormal"/>
        <w:ind w:firstLine="709"/>
        <w:jc w:val="both"/>
        <w:rPr>
          <w:color w:val="000000"/>
          <w:szCs w:val="28"/>
        </w:rPr>
      </w:pPr>
      <w:r w:rsidRPr="007A3DC9">
        <w:rPr>
          <w:color w:val="000000"/>
          <w:szCs w:val="28"/>
        </w:rPr>
        <w:t>организациями и гражданами – у входов в здания, сооружения, находящиеся в их собственности (владении, пользовании);</w:t>
      </w:r>
    </w:p>
    <w:p w:rsidR="0037278C" w:rsidRPr="007A3DC9" w:rsidRDefault="0037278C" w:rsidP="00437415">
      <w:pPr>
        <w:pStyle w:val="ConsPlusNormal"/>
        <w:ind w:firstLine="709"/>
        <w:jc w:val="both"/>
        <w:rPr>
          <w:color w:val="000000"/>
          <w:szCs w:val="28"/>
        </w:rPr>
      </w:pPr>
      <w:r w:rsidRPr="007A3DC9">
        <w:rPr>
          <w:color w:val="000000"/>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37278C" w:rsidRPr="007A3DC9" w:rsidRDefault="0037278C" w:rsidP="00437415">
      <w:pPr>
        <w:pStyle w:val="ConsPlusNormal"/>
        <w:ind w:firstLine="709"/>
        <w:jc w:val="both"/>
        <w:rPr>
          <w:color w:val="000000"/>
          <w:szCs w:val="28"/>
        </w:rPr>
      </w:pPr>
      <w:r w:rsidRPr="007A3DC9">
        <w:rPr>
          <w:color w:val="000000"/>
          <w:szCs w:val="28"/>
        </w:rPr>
        <w:t>управляющими многоквартирными домами – у входов в многоквартирный жилой дом, на дворовой (внутриквартальной) территории;</w:t>
      </w:r>
    </w:p>
    <w:p w:rsidR="0037278C" w:rsidRPr="007A3DC9" w:rsidRDefault="0037278C" w:rsidP="00437415">
      <w:pPr>
        <w:pStyle w:val="ConsPlusNormal"/>
        <w:ind w:firstLine="709"/>
        <w:jc w:val="both"/>
        <w:rPr>
          <w:color w:val="000000"/>
          <w:szCs w:val="28"/>
        </w:rPr>
      </w:pPr>
      <w:r w:rsidRPr="007A3DC9">
        <w:rPr>
          <w:color w:val="000000"/>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37278C" w:rsidRPr="007A3DC9" w:rsidRDefault="0037278C" w:rsidP="00437415">
      <w:pPr>
        <w:pStyle w:val="ConsPlusNormal"/>
        <w:ind w:firstLine="709"/>
        <w:jc w:val="both"/>
        <w:rPr>
          <w:color w:val="000000"/>
          <w:szCs w:val="28"/>
        </w:rPr>
      </w:pPr>
      <w:r w:rsidRPr="007A3DC9">
        <w:rPr>
          <w:color w:val="000000"/>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37278C" w:rsidRPr="007A3DC9" w:rsidRDefault="0037278C" w:rsidP="00437415">
      <w:pPr>
        <w:pStyle w:val="ConsPlusNormal"/>
        <w:ind w:firstLine="709"/>
        <w:jc w:val="both"/>
        <w:rPr>
          <w:color w:val="000000"/>
          <w:szCs w:val="28"/>
        </w:rPr>
      </w:pPr>
      <w:r w:rsidRPr="007A3DC9">
        <w:rPr>
          <w:color w:val="000000"/>
          <w:szCs w:val="28"/>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37278C" w:rsidRPr="007A3DC9" w:rsidRDefault="0037278C" w:rsidP="00437415">
      <w:pPr>
        <w:pStyle w:val="ConsPlusNormal"/>
        <w:ind w:firstLine="709"/>
        <w:jc w:val="both"/>
        <w:rPr>
          <w:color w:val="000000"/>
          <w:szCs w:val="28"/>
        </w:rPr>
      </w:pPr>
      <w:r w:rsidRPr="007A3DC9">
        <w:rPr>
          <w:color w:val="000000"/>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37278C" w:rsidRPr="007A3DC9" w:rsidRDefault="0037278C" w:rsidP="00437415">
      <w:pPr>
        <w:pStyle w:val="ConsPlusNormal"/>
        <w:ind w:firstLine="709"/>
        <w:jc w:val="both"/>
        <w:rPr>
          <w:color w:val="000000"/>
          <w:szCs w:val="28"/>
        </w:rPr>
      </w:pPr>
      <w:r w:rsidRPr="007A3DC9">
        <w:rPr>
          <w:color w:val="000000"/>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4. </w:t>
      </w:r>
      <w:r w:rsidRPr="007A3DC9">
        <w:rPr>
          <w:szCs w:val="28"/>
        </w:rPr>
        <w:t>Запрещается</w:t>
      </w:r>
      <w:r w:rsidRPr="007A3DC9">
        <w:rPr>
          <w:color w:val="000000"/>
          <w:szCs w:val="28"/>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bookmarkStart w:id="1" w:name="P196"/>
      <w:bookmarkEnd w:id="1"/>
      <w:r w:rsidRPr="007A3DC9">
        <w:rPr>
          <w:b/>
          <w:color w:val="000000"/>
          <w:szCs w:val="28"/>
        </w:rPr>
        <w:t>Статья 11. Ограждения, шлагбаумы и иные ограничивающие устройства</w:t>
      </w:r>
    </w:p>
    <w:p w:rsidR="0037278C" w:rsidRPr="007A3DC9" w:rsidRDefault="0037278C" w:rsidP="00EA2C2F">
      <w:pPr>
        <w:pStyle w:val="ConsPlusNormal"/>
        <w:ind w:firstLine="709"/>
        <w:jc w:val="both"/>
        <w:rPr>
          <w:color w:val="000000"/>
          <w:szCs w:val="28"/>
        </w:rPr>
      </w:pPr>
      <w:r w:rsidRPr="007A3DC9">
        <w:rPr>
          <w:color w:val="000000"/>
          <w:szCs w:val="28"/>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w:t>
      </w:r>
      <w:r>
        <w:rPr>
          <w:color w:val="000000"/>
          <w:szCs w:val="28"/>
        </w:rPr>
        <w:t>етров</w:t>
      </w:r>
      <w:r w:rsidRPr="007A3DC9">
        <w:rPr>
          <w:color w:val="000000"/>
          <w:szCs w:val="28"/>
        </w:rPr>
        <w:t>, средние – 1,1 - 1,7 м</w:t>
      </w:r>
      <w:r>
        <w:rPr>
          <w:color w:val="000000"/>
          <w:szCs w:val="28"/>
        </w:rPr>
        <w:t>етров</w:t>
      </w:r>
      <w:r w:rsidRPr="007A3DC9">
        <w:rPr>
          <w:color w:val="000000"/>
          <w:szCs w:val="28"/>
        </w:rPr>
        <w:t>, высокие – 1,8 - 3,0 м</w:t>
      </w:r>
      <w:r>
        <w:rPr>
          <w:color w:val="000000"/>
          <w:szCs w:val="28"/>
        </w:rPr>
        <w:t>етров</w:t>
      </w:r>
      <w:r w:rsidRPr="007A3DC9">
        <w:rPr>
          <w:color w:val="000000"/>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7278C" w:rsidRPr="007A3DC9" w:rsidRDefault="0037278C" w:rsidP="00437415">
      <w:pPr>
        <w:pStyle w:val="ConsPlusNormal"/>
        <w:ind w:firstLine="709"/>
        <w:jc w:val="both"/>
        <w:rPr>
          <w:color w:val="000000"/>
          <w:szCs w:val="28"/>
        </w:rPr>
      </w:pPr>
      <w:r w:rsidRPr="007A3DC9">
        <w:rPr>
          <w:color w:val="000000"/>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37278C" w:rsidRPr="007A3DC9" w:rsidRDefault="0037278C" w:rsidP="00437415">
      <w:pPr>
        <w:pStyle w:val="ConsPlusNormal"/>
        <w:ind w:firstLine="709"/>
        <w:jc w:val="both"/>
        <w:rPr>
          <w:color w:val="000000"/>
          <w:szCs w:val="28"/>
        </w:rPr>
      </w:pPr>
      <w:r w:rsidRPr="007A3DC9">
        <w:rPr>
          <w:color w:val="000000"/>
          <w:szCs w:val="28"/>
        </w:rPr>
        <w:t>3. На территории муниципального образования</w:t>
      </w:r>
      <w:r w:rsidRPr="007A3DC9">
        <w:rPr>
          <w:color w:val="FF0000"/>
          <w:szCs w:val="28"/>
        </w:rPr>
        <w:t xml:space="preserve"> </w:t>
      </w:r>
      <w:r w:rsidRPr="007A3DC9">
        <w:rPr>
          <w:szCs w:val="28"/>
        </w:rPr>
        <w:t>запрещена</w:t>
      </w:r>
      <w:r w:rsidRPr="007A3DC9">
        <w:rPr>
          <w:color w:val="000000"/>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37278C" w:rsidRPr="007A3DC9" w:rsidRDefault="0037278C" w:rsidP="00437415">
      <w:pPr>
        <w:pStyle w:val="ConsPlusNormal"/>
        <w:ind w:firstLine="709"/>
        <w:jc w:val="both"/>
        <w:rPr>
          <w:color w:val="000000"/>
          <w:szCs w:val="28"/>
        </w:rPr>
      </w:pPr>
      <w:r w:rsidRPr="007A3DC9">
        <w:rPr>
          <w:color w:val="000000"/>
          <w:szCs w:val="28"/>
        </w:rPr>
        <w:t>- ограждения строительных площадок и мест проведения ремонтных работ;</w:t>
      </w:r>
    </w:p>
    <w:p w:rsidR="0037278C" w:rsidRPr="007A3DC9" w:rsidRDefault="0037278C" w:rsidP="00437415">
      <w:pPr>
        <w:pStyle w:val="ConsPlusNormal"/>
        <w:ind w:firstLine="709"/>
        <w:jc w:val="both"/>
        <w:rPr>
          <w:color w:val="000000"/>
          <w:szCs w:val="28"/>
        </w:rPr>
      </w:pPr>
      <w:r w:rsidRPr="007A3DC9">
        <w:rPr>
          <w:color w:val="000000"/>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37278C" w:rsidRPr="007A3DC9" w:rsidRDefault="0037278C" w:rsidP="00437415">
      <w:pPr>
        <w:pStyle w:val="ConsPlusNormal"/>
        <w:ind w:firstLine="709"/>
        <w:jc w:val="both"/>
        <w:rPr>
          <w:color w:val="000000"/>
          <w:szCs w:val="28"/>
        </w:rPr>
      </w:pPr>
      <w:r w:rsidRPr="007A3DC9">
        <w:rPr>
          <w:color w:val="000000"/>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37278C" w:rsidRPr="007A3DC9" w:rsidRDefault="0037278C" w:rsidP="00437415">
      <w:pPr>
        <w:pStyle w:val="ConsPlusNormal"/>
        <w:ind w:firstLine="709"/>
        <w:jc w:val="both"/>
        <w:rPr>
          <w:color w:val="000000"/>
          <w:szCs w:val="28"/>
        </w:rPr>
      </w:pPr>
      <w:r w:rsidRPr="007A3DC9">
        <w:rPr>
          <w:color w:val="000000"/>
          <w:szCs w:val="28"/>
        </w:rPr>
        <w:t>- организации безопасного пешеходного движения вблизи проезжей части улиц и магистралей;</w:t>
      </w:r>
    </w:p>
    <w:p w:rsidR="0037278C" w:rsidRPr="007A3DC9" w:rsidRDefault="0037278C" w:rsidP="00437415">
      <w:pPr>
        <w:pStyle w:val="ConsPlusNormal"/>
        <w:ind w:firstLine="709"/>
        <w:jc w:val="both"/>
        <w:rPr>
          <w:color w:val="000000"/>
          <w:szCs w:val="28"/>
        </w:rPr>
      </w:pPr>
      <w:r w:rsidRPr="007A3DC9">
        <w:rPr>
          <w:color w:val="000000"/>
          <w:szCs w:val="28"/>
        </w:rPr>
        <w:t>- иных случаях, предусмотренных законодательством, мун</w:t>
      </w:r>
      <w:r>
        <w:rPr>
          <w:color w:val="000000"/>
          <w:szCs w:val="28"/>
        </w:rPr>
        <w:t>иципальными правовыми актами  Администрации Заозерского сельского поселения</w:t>
      </w:r>
      <w:r w:rsidRPr="007A3DC9">
        <w:rPr>
          <w:color w:val="000000"/>
          <w:szCs w:val="28"/>
        </w:rPr>
        <w:t>.</w:t>
      </w:r>
    </w:p>
    <w:p w:rsidR="0037278C" w:rsidRPr="00EB168E" w:rsidRDefault="0037278C" w:rsidP="00437415">
      <w:pPr>
        <w:pStyle w:val="ConsPlusNormal"/>
        <w:ind w:firstLine="709"/>
        <w:jc w:val="both"/>
        <w:rPr>
          <w:color w:val="000000"/>
          <w:sz w:val="20"/>
        </w:rPr>
      </w:pPr>
      <w:r>
        <w:rPr>
          <w:color w:val="000000"/>
          <w:szCs w:val="28"/>
        </w:rPr>
        <w:t xml:space="preserve">            </w:t>
      </w:r>
      <w:r w:rsidRPr="007A3DC9">
        <w:rPr>
          <w:color w:val="000000"/>
          <w:szCs w:val="28"/>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37278C" w:rsidRPr="007A3DC9" w:rsidRDefault="0037278C" w:rsidP="00437415">
      <w:pPr>
        <w:pStyle w:val="ConsPlusNormal"/>
        <w:ind w:firstLine="709"/>
        <w:jc w:val="both"/>
        <w:rPr>
          <w:color w:val="000000"/>
          <w:szCs w:val="28"/>
        </w:rPr>
      </w:pPr>
      <w:r w:rsidRPr="007A3DC9">
        <w:rPr>
          <w:color w:val="000000"/>
          <w:szCs w:val="28"/>
        </w:rPr>
        <w:t xml:space="preserve">5. На территориях общественного, жилого, рекреационного назначения </w:t>
      </w:r>
      <w:r w:rsidRPr="007A3DC9">
        <w:rPr>
          <w:szCs w:val="28"/>
        </w:rPr>
        <w:t>запрещено</w:t>
      </w:r>
      <w:r w:rsidRPr="007A3DC9">
        <w:rPr>
          <w:color w:val="FF0000"/>
          <w:szCs w:val="28"/>
        </w:rPr>
        <w:t xml:space="preserve"> </w:t>
      </w:r>
      <w:r w:rsidRPr="007A3DC9">
        <w:rPr>
          <w:color w:val="000000"/>
          <w:szCs w:val="28"/>
        </w:rPr>
        <w:t>проектирование глухих и железобетонных ограждений, на названных территориях применяются декоративные металлические ограждения.</w:t>
      </w:r>
    </w:p>
    <w:p w:rsidR="0037278C" w:rsidRPr="007A3DC9" w:rsidRDefault="0037278C" w:rsidP="00437415">
      <w:pPr>
        <w:pStyle w:val="ConsPlusNormal"/>
        <w:ind w:firstLine="709"/>
        <w:jc w:val="both"/>
        <w:rPr>
          <w:color w:val="000000"/>
          <w:szCs w:val="28"/>
        </w:rPr>
      </w:pPr>
      <w:r w:rsidRPr="007A3DC9">
        <w:rPr>
          <w:color w:val="000000"/>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Pr>
          <w:color w:val="000000"/>
          <w:szCs w:val="28"/>
        </w:rPr>
        <w:t xml:space="preserve">  Заозерское сельское поселение</w:t>
      </w:r>
      <w:r w:rsidRPr="007A3DC9">
        <w:rPr>
          <w:color w:val="000000"/>
          <w:szCs w:val="28"/>
        </w:rPr>
        <w:t>.</w:t>
      </w:r>
    </w:p>
    <w:p w:rsidR="0037278C" w:rsidRPr="00EB168E" w:rsidRDefault="0037278C" w:rsidP="00437415">
      <w:pPr>
        <w:pStyle w:val="ConsPlusNormal"/>
        <w:ind w:firstLine="709"/>
        <w:jc w:val="both"/>
        <w:rPr>
          <w:color w:val="000000"/>
          <w:sz w:val="20"/>
        </w:rPr>
      </w:pPr>
      <w:r w:rsidRPr="007A3DC9">
        <w:rPr>
          <w:color w:val="000000"/>
          <w:szCs w:val="28"/>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7. Декоративные металлические ограждения должны быть выполнены в соответствии с образцами, согласованными с_________________________________</w:t>
      </w:r>
    </w:p>
    <w:p w:rsidR="0037278C" w:rsidRPr="00EB168E" w:rsidRDefault="0037278C" w:rsidP="00437415">
      <w:pPr>
        <w:pStyle w:val="ConsPlusNormal"/>
        <w:ind w:firstLine="709"/>
        <w:jc w:val="both"/>
        <w:rPr>
          <w:color w:val="000000"/>
          <w:sz w:val="20"/>
        </w:rPr>
      </w:pPr>
      <w:r w:rsidRPr="00EB168E">
        <w:rPr>
          <w:color w:val="000000"/>
          <w:sz w:val="20"/>
        </w:rPr>
        <w:t xml:space="preserve">                                                                                                           (должность уполномоченного лица) </w:t>
      </w:r>
    </w:p>
    <w:p w:rsidR="0037278C" w:rsidRPr="007A3DC9" w:rsidRDefault="0037278C" w:rsidP="00FD0E64">
      <w:pPr>
        <w:pStyle w:val="ConsPlusNormal"/>
        <w:jc w:val="both"/>
        <w:rPr>
          <w:color w:val="000000"/>
          <w:szCs w:val="28"/>
        </w:rPr>
      </w:pPr>
      <w:r w:rsidRPr="007A3DC9">
        <w:rPr>
          <w:color w:val="000000"/>
          <w:szCs w:val="28"/>
        </w:rPr>
        <w:t>и утв</w:t>
      </w:r>
      <w:r>
        <w:rPr>
          <w:color w:val="000000"/>
          <w:szCs w:val="28"/>
        </w:rPr>
        <w:t>ержденными решением Совета депутатов Заозерского сельского поселения</w:t>
      </w:r>
      <w:r w:rsidRPr="007A3DC9">
        <w:rPr>
          <w:color w:val="000000"/>
          <w:szCs w:val="28"/>
        </w:rPr>
        <w:t>.</w:t>
      </w:r>
    </w:p>
    <w:p w:rsidR="0037278C" w:rsidRPr="00EB168E" w:rsidRDefault="0037278C" w:rsidP="00FD0E64">
      <w:pPr>
        <w:pStyle w:val="ConsPlusNormal"/>
        <w:jc w:val="both"/>
        <w:rPr>
          <w:color w:val="000000"/>
          <w:sz w:val="20"/>
        </w:rPr>
      </w:pPr>
      <w:r w:rsidRPr="00EB168E">
        <w:rPr>
          <w:color w:val="000000"/>
          <w:sz w:val="20"/>
        </w:rPr>
        <w:t xml:space="preserve">                                        </w:t>
      </w:r>
      <w:r>
        <w:rPr>
          <w:color w:val="000000"/>
          <w:sz w:val="20"/>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8.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12. Уличное техническое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37278C" w:rsidRPr="00810E22" w:rsidRDefault="0037278C" w:rsidP="00810E22">
      <w:pPr>
        <w:pStyle w:val="ConsPlusNormal"/>
        <w:ind w:firstLine="709"/>
        <w:jc w:val="both"/>
        <w:rPr>
          <w:color w:val="000000"/>
          <w:szCs w:val="28"/>
        </w:rPr>
      </w:pPr>
      <w:r>
        <w:rPr>
          <w:color w:val="000000"/>
          <w:szCs w:val="28"/>
        </w:rPr>
        <w:t>2. </w:t>
      </w:r>
      <w:r w:rsidRPr="007A3DC9">
        <w:rPr>
          <w:color w:val="000000"/>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w:t>
      </w:r>
      <w:r>
        <w:rPr>
          <w:color w:val="000000"/>
          <w:szCs w:val="28"/>
        </w:rPr>
        <w:t>ипальными правовыми актами  Администрации Заозерского сельского поселения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37278C" w:rsidRPr="007A3DC9" w:rsidRDefault="0037278C" w:rsidP="00437415">
      <w:pPr>
        <w:pStyle w:val="ConsPlusNormal"/>
        <w:ind w:firstLine="709"/>
        <w:jc w:val="both"/>
        <w:rPr>
          <w:color w:val="000000"/>
          <w:szCs w:val="28"/>
        </w:rPr>
      </w:pPr>
      <w:r w:rsidRPr="007A3DC9">
        <w:rPr>
          <w:color w:val="000000"/>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37278C" w:rsidRPr="007A3DC9" w:rsidRDefault="0037278C" w:rsidP="00437415">
      <w:pPr>
        <w:pStyle w:val="ConsPlusNormal"/>
        <w:ind w:firstLine="709"/>
        <w:jc w:val="both"/>
        <w:rPr>
          <w:color w:val="000000"/>
          <w:szCs w:val="28"/>
        </w:rPr>
      </w:pPr>
      <w:r w:rsidRPr="007A3DC9">
        <w:rPr>
          <w:color w:val="000000"/>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37278C" w:rsidRPr="007A3DC9" w:rsidRDefault="0037278C" w:rsidP="00437415">
      <w:pPr>
        <w:pStyle w:val="ConsPlusNormal"/>
        <w:ind w:firstLine="709"/>
        <w:jc w:val="both"/>
        <w:rPr>
          <w:color w:val="000000"/>
          <w:szCs w:val="28"/>
        </w:rPr>
      </w:pPr>
      <w:r w:rsidRPr="007A3DC9">
        <w:rPr>
          <w:color w:val="000000"/>
          <w:szCs w:val="28"/>
        </w:rPr>
        <w:t>- вентиляционные шахты должны быть оборудованы решетками.</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FF0000"/>
          <w:szCs w:val="28"/>
        </w:rPr>
        <w:t xml:space="preserve"> </w:t>
      </w:r>
      <w:r w:rsidRPr="007A3DC9">
        <w:rPr>
          <w:color w:val="000000"/>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37278C" w:rsidRPr="007A3DC9" w:rsidRDefault="0037278C" w:rsidP="00437415">
      <w:pPr>
        <w:pStyle w:val="ConsPlusNormal"/>
        <w:ind w:firstLine="709"/>
        <w:jc w:val="both"/>
        <w:rPr>
          <w:color w:val="000000"/>
          <w:szCs w:val="28"/>
        </w:rPr>
      </w:pPr>
      <w:r w:rsidRPr="007A3DC9">
        <w:rPr>
          <w:color w:val="000000"/>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37278C" w:rsidRPr="007A3DC9" w:rsidRDefault="0037278C" w:rsidP="00437415">
      <w:pPr>
        <w:pStyle w:val="ConsPlusNormal"/>
        <w:ind w:firstLine="709"/>
        <w:rPr>
          <w:color w:val="000000"/>
          <w:szCs w:val="28"/>
        </w:rPr>
      </w:pPr>
    </w:p>
    <w:p w:rsidR="0037278C" w:rsidRPr="007A3DC9" w:rsidRDefault="0037278C" w:rsidP="004E1CE4">
      <w:pPr>
        <w:pStyle w:val="ConsPlusNormal"/>
        <w:keepLines/>
        <w:ind w:firstLine="709"/>
        <w:jc w:val="both"/>
        <w:rPr>
          <w:b/>
          <w:bCs/>
          <w:color w:val="000000"/>
          <w:szCs w:val="28"/>
        </w:rPr>
      </w:pPr>
      <w:r w:rsidRPr="007A3DC9">
        <w:rPr>
          <w:b/>
          <w:bCs/>
          <w:color w:val="000000"/>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7278C" w:rsidRPr="007A3DC9" w:rsidRDefault="0037278C" w:rsidP="004E1CE4">
      <w:pPr>
        <w:pStyle w:val="ConsPlusNormal"/>
        <w:keepLines/>
        <w:ind w:firstLine="709"/>
        <w:jc w:val="both"/>
        <w:rPr>
          <w:bCs/>
          <w:color w:val="000000"/>
          <w:szCs w:val="28"/>
        </w:rPr>
      </w:pPr>
      <w:r w:rsidRPr="007A3DC9">
        <w:rPr>
          <w:bCs/>
          <w:color w:val="000000"/>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37278C" w:rsidRPr="007A3DC9" w:rsidRDefault="0037278C" w:rsidP="004E1CE4">
      <w:pPr>
        <w:pStyle w:val="ConsPlusNormal"/>
        <w:keepLines/>
        <w:ind w:firstLine="709"/>
        <w:jc w:val="both"/>
        <w:rPr>
          <w:bCs/>
          <w:color w:val="000000"/>
          <w:szCs w:val="28"/>
        </w:rPr>
      </w:pPr>
      <w:r w:rsidRPr="007A3DC9">
        <w:rPr>
          <w:bCs/>
          <w:color w:val="000000"/>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37278C" w:rsidRPr="007A3DC9" w:rsidRDefault="0037278C" w:rsidP="004E1CE4">
      <w:pPr>
        <w:pStyle w:val="ConsPlusNormal"/>
        <w:keepLines/>
        <w:ind w:firstLine="709"/>
        <w:jc w:val="both"/>
        <w:rPr>
          <w:bCs/>
          <w:color w:val="000000"/>
          <w:szCs w:val="28"/>
        </w:rPr>
      </w:pPr>
      <w:r w:rsidRPr="007A3DC9">
        <w:rPr>
          <w:bCs/>
          <w:color w:val="000000"/>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37278C" w:rsidRPr="007A3DC9" w:rsidRDefault="0037278C" w:rsidP="004E1CE4">
      <w:pPr>
        <w:pStyle w:val="ConsPlusNormal"/>
        <w:keepLines/>
        <w:ind w:firstLine="709"/>
        <w:jc w:val="both"/>
        <w:rPr>
          <w:bCs/>
          <w:color w:val="000000"/>
          <w:szCs w:val="28"/>
        </w:rPr>
      </w:pPr>
      <w:r w:rsidRPr="007A3DC9">
        <w:rPr>
          <w:bCs/>
          <w:color w:val="000000"/>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37278C" w:rsidRPr="007A3DC9" w:rsidRDefault="0037278C" w:rsidP="004E1CE4">
      <w:pPr>
        <w:pStyle w:val="ConsPlusNormal"/>
        <w:keepLines/>
        <w:ind w:firstLine="709"/>
        <w:jc w:val="both"/>
        <w:rPr>
          <w:bCs/>
          <w:color w:val="000000"/>
          <w:szCs w:val="28"/>
        </w:rPr>
      </w:pPr>
      <w:r w:rsidRPr="007A3DC9">
        <w:rPr>
          <w:bCs/>
          <w:color w:val="000000"/>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37278C" w:rsidRPr="007A3DC9" w:rsidRDefault="0037278C" w:rsidP="004E1CE4">
      <w:pPr>
        <w:pStyle w:val="ConsPlusNormal"/>
        <w:keepLines/>
        <w:ind w:firstLine="709"/>
        <w:jc w:val="both"/>
        <w:rPr>
          <w:bCs/>
          <w:color w:val="000000"/>
          <w:szCs w:val="28"/>
        </w:rPr>
      </w:pPr>
      <w:r w:rsidRPr="007A3DC9">
        <w:rPr>
          <w:bCs/>
          <w:color w:val="000000"/>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37278C" w:rsidRPr="007A3DC9" w:rsidRDefault="0037278C" w:rsidP="004E1CE4">
      <w:pPr>
        <w:pStyle w:val="ConsPlusNormal"/>
        <w:keepLines/>
        <w:ind w:firstLine="709"/>
        <w:jc w:val="both"/>
        <w:rPr>
          <w:bCs/>
          <w:color w:val="000000"/>
          <w:szCs w:val="28"/>
        </w:rPr>
      </w:pPr>
      <w:r w:rsidRPr="007A3DC9">
        <w:rPr>
          <w:bCs/>
          <w:color w:val="000000"/>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37278C" w:rsidRPr="007A3DC9" w:rsidRDefault="0037278C" w:rsidP="004E1CE4">
      <w:pPr>
        <w:pStyle w:val="ConsPlusNormal"/>
        <w:keepLines/>
        <w:ind w:firstLine="709"/>
        <w:jc w:val="both"/>
        <w:rPr>
          <w:bCs/>
          <w:color w:val="000000"/>
          <w:szCs w:val="28"/>
        </w:rPr>
      </w:pPr>
      <w:r w:rsidRPr="007A3DC9">
        <w:rPr>
          <w:bCs/>
          <w:color w:val="000000"/>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37278C" w:rsidRPr="007A3DC9" w:rsidRDefault="0037278C" w:rsidP="004E1CE4">
      <w:pPr>
        <w:pStyle w:val="ConsPlusNormal"/>
        <w:keepLines/>
        <w:ind w:firstLine="709"/>
        <w:jc w:val="both"/>
        <w:rPr>
          <w:bCs/>
          <w:color w:val="000000"/>
          <w:szCs w:val="28"/>
        </w:rPr>
      </w:pPr>
      <w:r w:rsidRPr="007A3DC9">
        <w:rPr>
          <w:bCs/>
          <w:color w:val="000000"/>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37278C" w:rsidRPr="007A3DC9" w:rsidRDefault="0037278C" w:rsidP="004E1CE4">
      <w:pPr>
        <w:pStyle w:val="ConsPlusNormal"/>
        <w:ind w:firstLine="709"/>
        <w:rPr>
          <w:color w:val="000000"/>
          <w:szCs w:val="28"/>
        </w:rPr>
      </w:pPr>
      <w:r w:rsidRPr="007A3DC9">
        <w:rPr>
          <w:bCs/>
          <w:color w:val="000000"/>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outlineLvl w:val="2"/>
        <w:rPr>
          <w:b/>
          <w:color w:val="000000"/>
          <w:szCs w:val="28"/>
        </w:rPr>
      </w:pPr>
      <w:r>
        <w:rPr>
          <w:b/>
          <w:color w:val="000000"/>
          <w:szCs w:val="28"/>
        </w:rPr>
        <w:t xml:space="preserve">        </w:t>
      </w:r>
      <w:r w:rsidRPr="007A3DC9">
        <w:rPr>
          <w:b/>
          <w:color w:val="000000"/>
          <w:szCs w:val="28"/>
        </w:rPr>
        <w:t>Раздел 2. ИГРОВОЕ И СПОРТИВНОЕ ОБОРУДОВАНИЕ</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sidRPr="007A3DC9">
        <w:rPr>
          <w:b/>
          <w:color w:val="000000"/>
          <w:szCs w:val="28"/>
        </w:rPr>
        <w:t>Статья 14. Требования к игровому и спортивному оборудованию</w:t>
      </w:r>
    </w:p>
    <w:p w:rsidR="0037278C" w:rsidRPr="007A3DC9" w:rsidRDefault="0037278C" w:rsidP="00437415">
      <w:pPr>
        <w:pStyle w:val="ConsPlusNormal"/>
        <w:ind w:firstLine="709"/>
        <w:jc w:val="both"/>
        <w:rPr>
          <w:color w:val="000000"/>
          <w:szCs w:val="28"/>
        </w:rPr>
      </w:pPr>
      <w:r w:rsidRPr="007A3DC9">
        <w:rPr>
          <w:color w:val="000000"/>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37278C" w:rsidRPr="007A3DC9" w:rsidRDefault="0037278C" w:rsidP="00437415">
      <w:pPr>
        <w:pStyle w:val="ConsPlusNormal"/>
        <w:ind w:firstLine="709"/>
        <w:jc w:val="both"/>
        <w:rPr>
          <w:color w:val="000000"/>
          <w:szCs w:val="28"/>
        </w:rPr>
      </w:pPr>
      <w:r w:rsidRPr="007A3DC9">
        <w:rPr>
          <w:color w:val="000000"/>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7278C" w:rsidRPr="007A3DC9" w:rsidRDefault="0037278C" w:rsidP="00437415">
      <w:pPr>
        <w:pStyle w:val="ConsPlusNormal"/>
        <w:ind w:firstLine="709"/>
        <w:jc w:val="both"/>
        <w:rPr>
          <w:color w:val="000000"/>
          <w:szCs w:val="28"/>
        </w:rPr>
      </w:pPr>
      <w:r w:rsidRPr="007A3DC9">
        <w:rPr>
          <w:color w:val="000000"/>
          <w:szCs w:val="28"/>
        </w:rPr>
        <w:t>3. Требования к материалу игрового оборудования и условиям его обработки:</w:t>
      </w:r>
    </w:p>
    <w:p w:rsidR="0037278C" w:rsidRPr="007A3DC9" w:rsidRDefault="0037278C" w:rsidP="00437415">
      <w:pPr>
        <w:pStyle w:val="ConsPlusNormal"/>
        <w:ind w:firstLine="709"/>
        <w:jc w:val="both"/>
        <w:rPr>
          <w:color w:val="000000"/>
          <w:szCs w:val="28"/>
        </w:rPr>
      </w:pPr>
      <w:r w:rsidRPr="007A3DC9">
        <w:rPr>
          <w:color w:val="000000"/>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37278C" w:rsidRPr="007A3DC9" w:rsidRDefault="0037278C" w:rsidP="00437415">
      <w:pPr>
        <w:pStyle w:val="ConsPlusNormal"/>
        <w:ind w:firstLine="709"/>
        <w:jc w:val="both"/>
        <w:rPr>
          <w:color w:val="000000"/>
          <w:szCs w:val="28"/>
        </w:rPr>
      </w:pPr>
      <w:r w:rsidRPr="007A3DC9">
        <w:rPr>
          <w:color w:val="000000"/>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37278C" w:rsidRPr="007A3DC9" w:rsidRDefault="0037278C" w:rsidP="00437415">
      <w:pPr>
        <w:pStyle w:val="ConsPlusNormal"/>
        <w:ind w:firstLine="709"/>
        <w:jc w:val="both"/>
        <w:rPr>
          <w:color w:val="000000"/>
          <w:szCs w:val="28"/>
        </w:rPr>
      </w:pPr>
      <w:r w:rsidRPr="007A3DC9">
        <w:rPr>
          <w:color w:val="000000"/>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7278C" w:rsidRPr="007A3DC9" w:rsidRDefault="0037278C" w:rsidP="00437415">
      <w:pPr>
        <w:pStyle w:val="ConsPlusNormal"/>
        <w:ind w:firstLine="709"/>
        <w:jc w:val="both"/>
        <w:rPr>
          <w:color w:val="000000"/>
          <w:szCs w:val="28"/>
        </w:rPr>
      </w:pPr>
      <w:r w:rsidRPr="007A3DC9">
        <w:rPr>
          <w:color w:val="000000"/>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7278C" w:rsidRPr="007A3DC9" w:rsidRDefault="0037278C" w:rsidP="00437415">
      <w:pPr>
        <w:pStyle w:val="ConsPlusNormal"/>
        <w:ind w:firstLine="709"/>
        <w:jc w:val="both"/>
        <w:rPr>
          <w:color w:val="000000"/>
          <w:szCs w:val="28"/>
        </w:rPr>
      </w:pPr>
      <w:r w:rsidRPr="007A3DC9">
        <w:rPr>
          <w:color w:val="000000"/>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37278C" w:rsidRPr="007A3DC9" w:rsidRDefault="0037278C" w:rsidP="00437415">
      <w:pPr>
        <w:pStyle w:val="ConsPlusNormal"/>
        <w:ind w:firstLine="709"/>
        <w:jc w:val="both"/>
        <w:rPr>
          <w:color w:val="000000"/>
          <w:szCs w:val="28"/>
        </w:rPr>
      </w:pPr>
      <w:r w:rsidRPr="007A3DC9">
        <w:rPr>
          <w:color w:val="000000"/>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37278C" w:rsidRPr="007A3DC9" w:rsidRDefault="0037278C" w:rsidP="00437415">
      <w:pPr>
        <w:pStyle w:val="ConsPlusNormal"/>
        <w:ind w:firstLine="709"/>
        <w:jc w:val="both"/>
        <w:rPr>
          <w:color w:val="000000"/>
          <w:szCs w:val="28"/>
        </w:rPr>
      </w:pPr>
      <w:r w:rsidRPr="007A3DC9">
        <w:rPr>
          <w:color w:val="000000"/>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37278C" w:rsidRPr="007A3DC9" w:rsidRDefault="0037278C" w:rsidP="00437415">
      <w:pPr>
        <w:pStyle w:val="ConsPlusNormal"/>
        <w:ind w:firstLine="709"/>
        <w:jc w:val="both"/>
        <w:rPr>
          <w:color w:val="000000"/>
          <w:szCs w:val="28"/>
        </w:rPr>
      </w:pPr>
      <w:r w:rsidRPr="007A3DC9">
        <w:rPr>
          <w:color w:val="000000"/>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37278C" w:rsidRPr="007A3DC9" w:rsidRDefault="0037278C" w:rsidP="00437415">
      <w:pPr>
        <w:pStyle w:val="ConsPlusNormal"/>
        <w:ind w:firstLine="709"/>
        <w:jc w:val="both"/>
        <w:rPr>
          <w:color w:val="000000"/>
          <w:szCs w:val="28"/>
        </w:rPr>
      </w:pPr>
      <w:r w:rsidRPr="007A3DC9">
        <w:rPr>
          <w:color w:val="000000"/>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37278C" w:rsidRPr="007A3DC9" w:rsidRDefault="0037278C" w:rsidP="00437415">
      <w:pPr>
        <w:pStyle w:val="ConsPlusNormal"/>
        <w:ind w:firstLine="709"/>
        <w:jc w:val="both"/>
        <w:rPr>
          <w:color w:val="000000"/>
          <w:szCs w:val="28"/>
        </w:rPr>
      </w:pPr>
      <w:r w:rsidRPr="007A3DC9">
        <w:rPr>
          <w:color w:val="000000"/>
          <w:szCs w:val="28"/>
        </w:rPr>
        <w:t>карусели - не менее 2,0 метра в стороны от боковых конструкций и не менее 3,0 метра вверх от нижней вращающейся поверхности карусели;</w:t>
      </w:r>
    </w:p>
    <w:p w:rsidR="0037278C" w:rsidRPr="007A3DC9" w:rsidRDefault="0037278C" w:rsidP="00437415">
      <w:pPr>
        <w:pStyle w:val="ConsPlusNormal"/>
        <w:ind w:firstLine="709"/>
        <w:jc w:val="both"/>
        <w:rPr>
          <w:color w:val="000000"/>
          <w:szCs w:val="28"/>
        </w:rPr>
      </w:pPr>
      <w:r w:rsidRPr="007A3DC9">
        <w:rPr>
          <w:color w:val="000000"/>
          <w:szCs w:val="28"/>
        </w:rPr>
        <w:t>горки, городки - не менее 1,0 метра от боковых сторон и 2,0 метра вперед от нижнего ската горки или городка.</w:t>
      </w:r>
    </w:p>
    <w:p w:rsidR="0037278C" w:rsidRPr="007A3DC9" w:rsidRDefault="0037278C" w:rsidP="00437415">
      <w:pPr>
        <w:pStyle w:val="ConsPlusNormal"/>
        <w:ind w:firstLine="709"/>
        <w:jc w:val="both"/>
        <w:rPr>
          <w:color w:val="000000"/>
          <w:szCs w:val="28"/>
        </w:rPr>
      </w:pPr>
      <w:r w:rsidRPr="007A3DC9">
        <w:rPr>
          <w:color w:val="000000"/>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7278C" w:rsidRPr="007A3DC9" w:rsidRDefault="0037278C" w:rsidP="00437415">
      <w:pPr>
        <w:pStyle w:val="ConsPlusNormal"/>
        <w:ind w:firstLine="709"/>
        <w:jc w:val="both"/>
        <w:rPr>
          <w:color w:val="000000"/>
          <w:szCs w:val="28"/>
        </w:rPr>
      </w:pPr>
      <w:r w:rsidRPr="007A3DC9">
        <w:rPr>
          <w:color w:val="000000"/>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37278C" w:rsidRPr="007A3DC9" w:rsidRDefault="0037278C" w:rsidP="00437415">
      <w:pPr>
        <w:pStyle w:val="ConsPlusNormal"/>
        <w:ind w:firstLine="709"/>
        <w:jc w:val="both"/>
        <w:rPr>
          <w:color w:val="000000"/>
          <w:szCs w:val="28"/>
        </w:rPr>
      </w:pPr>
      <w:r w:rsidRPr="007A3DC9">
        <w:rPr>
          <w:color w:val="000000"/>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37278C" w:rsidRPr="007A3DC9" w:rsidRDefault="0037278C" w:rsidP="00437415">
      <w:pPr>
        <w:pStyle w:val="ConsPlusNormal"/>
        <w:ind w:firstLine="709"/>
        <w:jc w:val="both"/>
        <w:rPr>
          <w:color w:val="000000"/>
          <w:szCs w:val="28"/>
        </w:rPr>
      </w:pPr>
      <w:r w:rsidRPr="007A3DC9">
        <w:rPr>
          <w:color w:val="000000"/>
          <w:szCs w:val="28"/>
        </w:rPr>
        <w:t xml:space="preserve">9. </w:t>
      </w:r>
      <w:r w:rsidRPr="007A3DC9">
        <w:rPr>
          <w:szCs w:val="28"/>
        </w:rPr>
        <w:t>Запрещается</w:t>
      </w:r>
      <w:r w:rsidRPr="007A3DC9">
        <w:rPr>
          <w:color w:val="000000"/>
          <w:szCs w:val="28"/>
        </w:rPr>
        <w:t xml:space="preserve"> повреждать, загрязнять игровое и спортивное оборудование.</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15. Детские площадки</w:t>
      </w:r>
    </w:p>
    <w:p w:rsidR="0037278C" w:rsidRPr="007A3DC9" w:rsidRDefault="0037278C" w:rsidP="00437415">
      <w:pPr>
        <w:pStyle w:val="ConsPlusNormal"/>
        <w:ind w:firstLine="709"/>
        <w:jc w:val="both"/>
        <w:rPr>
          <w:color w:val="000000"/>
          <w:szCs w:val="28"/>
        </w:rPr>
      </w:pPr>
      <w:r w:rsidRPr="007A3DC9">
        <w:rPr>
          <w:color w:val="000000"/>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37278C" w:rsidRPr="007A3DC9" w:rsidRDefault="0037278C" w:rsidP="00437415">
      <w:pPr>
        <w:pStyle w:val="ConsPlusNormal"/>
        <w:ind w:firstLine="709"/>
        <w:jc w:val="both"/>
        <w:rPr>
          <w:color w:val="000000"/>
          <w:szCs w:val="28"/>
        </w:rPr>
      </w:pPr>
      <w:bookmarkStart w:id="2" w:name="P247"/>
      <w:bookmarkEnd w:id="2"/>
      <w:r w:rsidRPr="007A3DC9">
        <w:rPr>
          <w:color w:val="000000"/>
          <w:szCs w:val="28"/>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3. Размер игровых площадок должен составлять:</w:t>
      </w:r>
    </w:p>
    <w:p w:rsidR="0037278C" w:rsidRPr="007A3DC9" w:rsidRDefault="0037278C" w:rsidP="00437415">
      <w:pPr>
        <w:pStyle w:val="ConsPlusNormal"/>
        <w:ind w:firstLine="709"/>
        <w:jc w:val="both"/>
        <w:rPr>
          <w:color w:val="000000"/>
          <w:szCs w:val="28"/>
        </w:rPr>
      </w:pPr>
      <w:r w:rsidRPr="007A3DC9">
        <w:rPr>
          <w:color w:val="000000"/>
          <w:szCs w:val="28"/>
        </w:rPr>
        <w:t>для детей преддошкольного возраста - 50 - 75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для детей дошкольного возраста - 70 - 150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для детей младшего и среднего школьного возраста - 100 - 300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комплексных игровых площадок - 900 - 1600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37278C" w:rsidRPr="007A3DC9" w:rsidRDefault="0037278C" w:rsidP="00437415">
      <w:pPr>
        <w:pStyle w:val="ConsPlusNormal"/>
        <w:ind w:firstLine="709"/>
        <w:jc w:val="both"/>
        <w:rPr>
          <w:color w:val="000000"/>
          <w:szCs w:val="28"/>
        </w:rPr>
      </w:pPr>
      <w:r w:rsidRPr="007A3DC9">
        <w:rPr>
          <w:color w:val="000000"/>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37278C" w:rsidRPr="007A3DC9" w:rsidRDefault="0037278C" w:rsidP="00437415">
      <w:pPr>
        <w:pStyle w:val="ConsPlusNormal"/>
        <w:ind w:firstLine="709"/>
        <w:jc w:val="both"/>
        <w:rPr>
          <w:color w:val="000000"/>
          <w:szCs w:val="28"/>
        </w:rPr>
      </w:pPr>
      <w:r w:rsidRPr="007A3DC9">
        <w:rPr>
          <w:color w:val="000000"/>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37278C" w:rsidRPr="007A3DC9" w:rsidRDefault="0037278C" w:rsidP="00437415">
      <w:pPr>
        <w:pStyle w:val="ConsPlusNormal"/>
        <w:ind w:firstLine="709"/>
        <w:jc w:val="both"/>
        <w:rPr>
          <w:color w:val="000000"/>
          <w:szCs w:val="28"/>
        </w:rPr>
      </w:pPr>
      <w:r w:rsidRPr="007A3DC9">
        <w:rPr>
          <w:color w:val="000000"/>
          <w:szCs w:val="28"/>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7278C" w:rsidRPr="007A3DC9" w:rsidRDefault="0037278C" w:rsidP="00437415">
      <w:pPr>
        <w:pStyle w:val="ConsPlusNormal"/>
        <w:ind w:firstLine="709"/>
        <w:jc w:val="both"/>
        <w:rPr>
          <w:color w:val="000000"/>
          <w:szCs w:val="28"/>
        </w:rPr>
      </w:pPr>
      <w:r w:rsidRPr="007A3DC9">
        <w:rPr>
          <w:color w:val="000000"/>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37278C" w:rsidRPr="007A3DC9" w:rsidRDefault="0037278C" w:rsidP="00437415">
      <w:pPr>
        <w:pStyle w:val="ConsPlusNormal"/>
        <w:ind w:firstLine="709"/>
        <w:jc w:val="both"/>
        <w:rPr>
          <w:color w:val="000000"/>
          <w:szCs w:val="28"/>
        </w:rPr>
      </w:pPr>
      <w:r w:rsidRPr="007A3DC9">
        <w:rPr>
          <w:color w:val="000000"/>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37278C" w:rsidRPr="007A3DC9" w:rsidRDefault="0037278C" w:rsidP="00437415">
      <w:pPr>
        <w:pStyle w:val="ConsPlusNormal"/>
        <w:ind w:firstLine="709"/>
        <w:jc w:val="both"/>
        <w:rPr>
          <w:color w:val="000000"/>
          <w:szCs w:val="28"/>
        </w:rPr>
      </w:pPr>
      <w:r w:rsidRPr="007A3DC9">
        <w:rPr>
          <w:color w:val="000000"/>
          <w:szCs w:val="28"/>
        </w:rPr>
        <w:t>12. Детские площадки должны быть изолированы от мест ведения работ и складирования строительных материалов.</w:t>
      </w:r>
    </w:p>
    <w:p w:rsidR="0037278C" w:rsidRPr="007A3DC9" w:rsidRDefault="0037278C" w:rsidP="00437415">
      <w:pPr>
        <w:pStyle w:val="ConsPlusNormal"/>
        <w:ind w:firstLine="709"/>
        <w:jc w:val="both"/>
        <w:rPr>
          <w:color w:val="000000"/>
          <w:szCs w:val="28"/>
        </w:rPr>
      </w:pPr>
      <w:r w:rsidRPr="007A3DC9">
        <w:rPr>
          <w:color w:val="000000"/>
          <w:szCs w:val="28"/>
        </w:rPr>
        <w:t xml:space="preserve">13. Детские площадки должны быть озеленены посадками деревьев и кустарников. </w:t>
      </w:r>
      <w:r w:rsidRPr="007A3DC9">
        <w:rPr>
          <w:szCs w:val="28"/>
        </w:rPr>
        <w:t>Запрещается</w:t>
      </w:r>
      <w:r w:rsidRPr="007A3DC9">
        <w:rPr>
          <w:color w:val="000000"/>
          <w:szCs w:val="28"/>
        </w:rPr>
        <w:t xml:space="preserve"> применение для озеленения детских площадок видов растений с колючками и с ядовитыми плодами.</w:t>
      </w:r>
    </w:p>
    <w:p w:rsidR="0037278C" w:rsidRPr="007A3DC9" w:rsidRDefault="0037278C" w:rsidP="00437415">
      <w:pPr>
        <w:pStyle w:val="ConsPlusNormal"/>
        <w:ind w:firstLine="709"/>
        <w:jc w:val="both"/>
        <w:rPr>
          <w:color w:val="000000"/>
          <w:szCs w:val="28"/>
        </w:rPr>
      </w:pPr>
      <w:r w:rsidRPr="007A3DC9">
        <w:rPr>
          <w:color w:val="000000"/>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7A3DC9">
          <w:rPr>
            <w:color w:val="000000"/>
            <w:szCs w:val="28"/>
          </w:rPr>
          <w:t>статьей 11</w:t>
        </w:r>
      </w:hyperlink>
      <w:r w:rsidRPr="007A3DC9">
        <w:rPr>
          <w:color w:val="000000"/>
          <w:szCs w:val="28"/>
        </w:rPr>
        <w:t xml:space="preserve">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37278C" w:rsidRPr="007A3DC9" w:rsidRDefault="0037278C" w:rsidP="00437415">
      <w:pPr>
        <w:pStyle w:val="ConsPlusNormal"/>
        <w:ind w:firstLine="709"/>
        <w:jc w:val="both"/>
        <w:rPr>
          <w:color w:val="000000"/>
          <w:szCs w:val="28"/>
        </w:rPr>
      </w:pPr>
      <w:r w:rsidRPr="007A3DC9">
        <w:rPr>
          <w:color w:val="000000"/>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16. Площадки отдыха</w:t>
      </w:r>
    </w:p>
    <w:p w:rsidR="0037278C" w:rsidRPr="007A3DC9" w:rsidRDefault="0037278C" w:rsidP="00437415">
      <w:pPr>
        <w:pStyle w:val="ConsPlusNormal"/>
        <w:ind w:firstLine="709"/>
        <w:jc w:val="both"/>
        <w:rPr>
          <w:color w:val="000000"/>
          <w:szCs w:val="28"/>
        </w:rPr>
      </w:pPr>
      <w:r w:rsidRPr="007A3DC9">
        <w:rPr>
          <w:color w:val="000000"/>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37278C" w:rsidRPr="007A3DC9" w:rsidRDefault="0037278C" w:rsidP="00437415">
      <w:pPr>
        <w:pStyle w:val="ConsPlusNormal"/>
        <w:ind w:firstLine="709"/>
        <w:jc w:val="both"/>
        <w:rPr>
          <w:color w:val="000000"/>
          <w:szCs w:val="28"/>
        </w:rPr>
      </w:pPr>
      <w:r>
        <w:rPr>
          <w:color w:val="000000"/>
          <w:szCs w:val="28"/>
        </w:rPr>
        <w:t>2. </w:t>
      </w:r>
      <w:r w:rsidRPr="007A3DC9">
        <w:rPr>
          <w:color w:val="000000"/>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sidRPr="007A3DC9">
          <w:rPr>
            <w:color w:val="000000"/>
            <w:szCs w:val="28"/>
          </w:rPr>
          <w:t>СанПиН 2.2.1/2.1.1.1200-03</w:t>
        </w:r>
      </w:hyperlink>
      <w:r w:rsidRPr="007A3DC9">
        <w:rPr>
          <w:color w:val="000000"/>
          <w:szCs w:val="28"/>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37278C" w:rsidRPr="007A3DC9" w:rsidRDefault="0037278C" w:rsidP="00805B7D">
      <w:pPr>
        <w:pStyle w:val="ConsPlusNormal"/>
        <w:ind w:firstLine="709"/>
        <w:jc w:val="both"/>
        <w:rPr>
          <w:color w:val="000000"/>
          <w:szCs w:val="28"/>
        </w:rPr>
      </w:pPr>
      <w:r w:rsidRPr="007A3DC9">
        <w:rPr>
          <w:color w:val="000000"/>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 xml:space="preserve">4. Допускается совмещение площадок для отдыха и детских площадок в соответствии с </w:t>
      </w:r>
      <w:hyperlink w:anchor="P247" w:history="1">
        <w:r w:rsidRPr="007A3DC9">
          <w:rPr>
            <w:color w:val="000000"/>
            <w:szCs w:val="28"/>
          </w:rPr>
          <w:t>частью 2 статьи 14</w:t>
        </w:r>
      </w:hyperlink>
      <w:r w:rsidRPr="007A3DC9">
        <w:rPr>
          <w:color w:val="000000"/>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37278C" w:rsidRPr="007A3DC9" w:rsidRDefault="0037278C" w:rsidP="00437415">
      <w:pPr>
        <w:pStyle w:val="ConsPlusNormal"/>
        <w:ind w:firstLine="709"/>
        <w:jc w:val="both"/>
        <w:rPr>
          <w:color w:val="000000"/>
          <w:szCs w:val="28"/>
        </w:rPr>
      </w:pPr>
      <w:r w:rsidRPr="007A3DC9">
        <w:rPr>
          <w:color w:val="000000"/>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17. Площадки автостоянок</w:t>
      </w:r>
    </w:p>
    <w:p w:rsidR="0037278C" w:rsidRPr="007A3DC9" w:rsidRDefault="0037278C" w:rsidP="00437415">
      <w:pPr>
        <w:pStyle w:val="ConsPlusNormal"/>
        <w:ind w:firstLine="709"/>
        <w:jc w:val="both"/>
        <w:rPr>
          <w:color w:val="000000"/>
          <w:szCs w:val="28"/>
        </w:rPr>
      </w:pPr>
      <w:r w:rsidRPr="007A3DC9">
        <w:rPr>
          <w:color w:val="000000"/>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7278C" w:rsidRPr="007A3DC9" w:rsidRDefault="0037278C" w:rsidP="00437415">
      <w:pPr>
        <w:pStyle w:val="ConsPlusNormal"/>
        <w:ind w:firstLine="709"/>
        <w:jc w:val="both"/>
        <w:rPr>
          <w:color w:val="000000"/>
          <w:szCs w:val="28"/>
        </w:rPr>
      </w:pPr>
      <w:r w:rsidRPr="007A3DC9">
        <w:rPr>
          <w:color w:val="000000"/>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37278C" w:rsidRPr="007A3DC9" w:rsidRDefault="0037278C" w:rsidP="00437415">
      <w:pPr>
        <w:pStyle w:val="ConsPlusNormal"/>
        <w:ind w:firstLine="709"/>
        <w:jc w:val="both"/>
        <w:rPr>
          <w:color w:val="000000"/>
          <w:szCs w:val="28"/>
        </w:rPr>
      </w:pPr>
      <w:r w:rsidRPr="007A3DC9">
        <w:rPr>
          <w:color w:val="000000"/>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37278C" w:rsidRPr="007A3DC9" w:rsidRDefault="0037278C" w:rsidP="00437415">
      <w:pPr>
        <w:pStyle w:val="ConsPlusNormal"/>
        <w:ind w:firstLine="709"/>
        <w:jc w:val="both"/>
        <w:rPr>
          <w:color w:val="000000"/>
          <w:szCs w:val="28"/>
        </w:rPr>
      </w:pPr>
      <w:r w:rsidRPr="007A3DC9">
        <w:rPr>
          <w:color w:val="000000"/>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37278C" w:rsidRPr="007A3DC9" w:rsidRDefault="0037278C" w:rsidP="00437415">
      <w:pPr>
        <w:pStyle w:val="ConsPlusNormal"/>
        <w:ind w:firstLine="709"/>
        <w:jc w:val="both"/>
        <w:rPr>
          <w:color w:val="000000"/>
          <w:szCs w:val="28"/>
        </w:rPr>
      </w:pPr>
      <w:r w:rsidRPr="007A3DC9">
        <w:rPr>
          <w:color w:val="000000"/>
          <w:szCs w:val="28"/>
        </w:rPr>
        <w:t>5. Ответственность за содержание автостоянок возлагается на собственников, пользователей, управляющих многоквартирными домами.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18. Спортивные площадки</w:t>
      </w:r>
    </w:p>
    <w:p w:rsidR="0037278C" w:rsidRPr="007A3DC9" w:rsidRDefault="0037278C" w:rsidP="00437415">
      <w:pPr>
        <w:pStyle w:val="ConsPlusNormal"/>
        <w:ind w:firstLine="709"/>
        <w:jc w:val="both"/>
        <w:rPr>
          <w:color w:val="000000"/>
          <w:szCs w:val="28"/>
        </w:rPr>
      </w:pPr>
      <w:r w:rsidRPr="007A3DC9">
        <w:rPr>
          <w:color w:val="000000"/>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Pr="007A3DC9">
          <w:rPr>
            <w:color w:val="000000"/>
            <w:szCs w:val="28"/>
          </w:rPr>
          <w:t>СанПиН 2.2.1/2.1.1.1200-03</w:t>
        </w:r>
      </w:hyperlink>
      <w:r w:rsidRPr="007A3DC9">
        <w:rPr>
          <w:color w:val="000000"/>
          <w:szCs w:val="28"/>
        </w:rPr>
        <w:t>«Санитарно-защитные зоны и санитарная классификация предприятий, сооружений и иных объектов».</w:t>
      </w:r>
    </w:p>
    <w:p w:rsidR="0037278C" w:rsidRPr="007A3DC9" w:rsidRDefault="0037278C" w:rsidP="00437415">
      <w:pPr>
        <w:pStyle w:val="ConsPlusNormal"/>
        <w:ind w:firstLine="709"/>
        <w:jc w:val="both"/>
        <w:rPr>
          <w:color w:val="000000"/>
          <w:szCs w:val="28"/>
        </w:rPr>
      </w:pPr>
      <w:r w:rsidRPr="007A3DC9">
        <w:rPr>
          <w:color w:val="000000"/>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37278C" w:rsidRPr="007A3DC9" w:rsidRDefault="0037278C" w:rsidP="00437415">
      <w:pPr>
        <w:pStyle w:val="ConsPlusNormal"/>
        <w:ind w:firstLine="709"/>
        <w:jc w:val="both"/>
        <w:rPr>
          <w:color w:val="000000"/>
          <w:szCs w:val="28"/>
        </w:rPr>
      </w:pPr>
      <w:r w:rsidRPr="007A3DC9">
        <w:rPr>
          <w:color w:val="000000"/>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37278C" w:rsidRPr="007A3DC9" w:rsidRDefault="0037278C" w:rsidP="00437415">
      <w:pPr>
        <w:pStyle w:val="ConsPlusNormal"/>
        <w:ind w:firstLine="709"/>
        <w:jc w:val="both"/>
        <w:rPr>
          <w:color w:val="000000"/>
          <w:szCs w:val="28"/>
        </w:rPr>
      </w:pPr>
      <w:r w:rsidRPr="007A3DC9">
        <w:rPr>
          <w:color w:val="000000"/>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37278C" w:rsidRPr="007A3DC9" w:rsidRDefault="0037278C" w:rsidP="00437415">
      <w:pPr>
        <w:pStyle w:val="ConsPlusNormal"/>
        <w:ind w:firstLine="709"/>
        <w:jc w:val="both"/>
        <w:rPr>
          <w:color w:val="000000"/>
          <w:szCs w:val="28"/>
        </w:rPr>
      </w:pPr>
      <w:r w:rsidRPr="007A3DC9">
        <w:rPr>
          <w:color w:val="000000"/>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7A3DC9">
          <w:rPr>
            <w:color w:val="000000"/>
            <w:szCs w:val="28"/>
          </w:rPr>
          <w:t>14</w:t>
        </w:r>
      </w:hyperlink>
      <w:r w:rsidRPr="007A3DC9">
        <w:rPr>
          <w:color w:val="000000"/>
          <w:szCs w:val="28"/>
        </w:rPr>
        <w:t xml:space="preserve">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37278C" w:rsidRPr="007A3DC9" w:rsidRDefault="0037278C" w:rsidP="00437415">
      <w:pPr>
        <w:pStyle w:val="ConsPlusNormal"/>
        <w:ind w:firstLine="709"/>
        <w:jc w:val="both"/>
        <w:outlineLvl w:val="3"/>
        <w:rPr>
          <w:b/>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19. Велосипедные дорожки</w:t>
      </w:r>
    </w:p>
    <w:p w:rsidR="0037278C" w:rsidRPr="007A3DC9" w:rsidRDefault="0037278C" w:rsidP="00437415">
      <w:pPr>
        <w:pStyle w:val="ConsPlusNormal"/>
        <w:ind w:firstLine="709"/>
        <w:jc w:val="both"/>
        <w:rPr>
          <w:color w:val="000000"/>
          <w:szCs w:val="28"/>
        </w:rPr>
      </w:pPr>
      <w:r w:rsidRPr="007A3DC9">
        <w:rPr>
          <w:color w:val="000000"/>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37278C" w:rsidRPr="007A3DC9" w:rsidRDefault="0037278C" w:rsidP="00437415">
      <w:pPr>
        <w:pStyle w:val="ConsPlusNormal"/>
        <w:ind w:firstLine="709"/>
        <w:jc w:val="both"/>
        <w:rPr>
          <w:color w:val="000000"/>
          <w:szCs w:val="28"/>
        </w:rPr>
      </w:pPr>
      <w:r w:rsidRPr="007A3DC9">
        <w:rPr>
          <w:color w:val="000000"/>
          <w:szCs w:val="28"/>
        </w:rPr>
        <w:t>2. При создании велосипедных путей создаются условия для беспрепятственного передвижения на велосипеде.</w:t>
      </w:r>
    </w:p>
    <w:p w:rsidR="0037278C" w:rsidRPr="007A3DC9" w:rsidRDefault="0037278C" w:rsidP="00437415">
      <w:pPr>
        <w:pStyle w:val="ConsPlusNormal"/>
        <w:ind w:firstLine="709"/>
        <w:jc w:val="both"/>
        <w:rPr>
          <w:color w:val="000000"/>
          <w:szCs w:val="28"/>
        </w:rPr>
      </w:pPr>
      <w:r w:rsidRPr="007A3DC9">
        <w:rPr>
          <w:color w:val="000000"/>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37278C" w:rsidRPr="007A3DC9" w:rsidRDefault="0037278C" w:rsidP="00437415">
      <w:pPr>
        <w:pStyle w:val="ConsPlusNormal"/>
        <w:ind w:firstLine="709"/>
        <w:jc w:val="both"/>
        <w:rPr>
          <w:color w:val="000000"/>
          <w:szCs w:val="28"/>
        </w:rPr>
      </w:pPr>
      <w:r w:rsidRPr="007A3DC9">
        <w:rPr>
          <w:color w:val="000000"/>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37278C" w:rsidRPr="007A3DC9" w:rsidRDefault="0037278C" w:rsidP="00437415">
      <w:pPr>
        <w:pStyle w:val="ConsPlusNormal"/>
        <w:ind w:firstLine="709"/>
        <w:jc w:val="both"/>
        <w:rPr>
          <w:color w:val="000000"/>
          <w:szCs w:val="28"/>
        </w:rPr>
      </w:pPr>
      <w:r w:rsidRPr="007A3DC9">
        <w:rPr>
          <w:color w:val="000000"/>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7278C" w:rsidRPr="007A3DC9" w:rsidRDefault="0037278C" w:rsidP="00437415">
      <w:pPr>
        <w:pStyle w:val="ConsPlusNormal"/>
        <w:ind w:firstLine="709"/>
        <w:jc w:val="both"/>
        <w:rPr>
          <w:color w:val="000000"/>
          <w:szCs w:val="28"/>
        </w:rPr>
      </w:pPr>
      <w:r w:rsidRPr="007A3DC9">
        <w:rPr>
          <w:color w:val="000000"/>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37278C" w:rsidRPr="007A3DC9" w:rsidRDefault="0037278C" w:rsidP="00437415">
      <w:pPr>
        <w:pStyle w:val="ConsPlusNormal"/>
        <w:ind w:firstLine="709"/>
        <w:jc w:val="both"/>
        <w:rPr>
          <w:color w:val="000000"/>
          <w:szCs w:val="28"/>
        </w:rPr>
      </w:pPr>
      <w:r w:rsidRPr="007A3DC9">
        <w:rPr>
          <w:color w:val="000000"/>
          <w:szCs w:val="28"/>
        </w:rPr>
        <w:t>7. Для эффективного использования велосипедного передвижения применяются следующие меры:</w:t>
      </w:r>
    </w:p>
    <w:p w:rsidR="0037278C" w:rsidRPr="007A3DC9" w:rsidRDefault="0037278C" w:rsidP="00437415">
      <w:pPr>
        <w:pStyle w:val="ConsPlusNormal"/>
        <w:ind w:firstLine="709"/>
        <w:jc w:val="both"/>
        <w:rPr>
          <w:color w:val="000000"/>
          <w:szCs w:val="28"/>
        </w:rPr>
      </w:pPr>
      <w:r w:rsidRPr="007A3DC9">
        <w:rPr>
          <w:color w:val="000000"/>
          <w:szCs w:val="28"/>
        </w:rPr>
        <w:t>- маршруты велодорожек, интегрированные в единую замкнутую систему;</w:t>
      </w:r>
    </w:p>
    <w:p w:rsidR="0037278C" w:rsidRPr="007A3DC9" w:rsidRDefault="0037278C" w:rsidP="00437415">
      <w:pPr>
        <w:pStyle w:val="ConsPlusNormal"/>
        <w:ind w:firstLine="709"/>
        <w:jc w:val="both"/>
        <w:rPr>
          <w:color w:val="000000"/>
          <w:szCs w:val="28"/>
        </w:rPr>
      </w:pPr>
      <w:r w:rsidRPr="007A3DC9">
        <w:rPr>
          <w:color w:val="000000"/>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37278C" w:rsidRPr="007A3DC9" w:rsidRDefault="0037278C" w:rsidP="00437415">
      <w:pPr>
        <w:pStyle w:val="ConsPlusNormal"/>
        <w:ind w:firstLine="709"/>
        <w:jc w:val="both"/>
        <w:rPr>
          <w:color w:val="000000"/>
          <w:szCs w:val="28"/>
        </w:rPr>
      </w:pPr>
      <w:r w:rsidRPr="007A3DC9">
        <w:rPr>
          <w:color w:val="000000"/>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7278C" w:rsidRPr="007A3DC9" w:rsidRDefault="0037278C" w:rsidP="00437415">
      <w:pPr>
        <w:pStyle w:val="ConsPlusNormal"/>
        <w:ind w:firstLine="709"/>
        <w:jc w:val="both"/>
        <w:rPr>
          <w:color w:val="000000"/>
          <w:szCs w:val="28"/>
        </w:rPr>
      </w:pPr>
      <w:r w:rsidRPr="007A3DC9">
        <w:rPr>
          <w:color w:val="000000"/>
          <w:szCs w:val="28"/>
        </w:rPr>
        <w:t>- организация безбарьерной среды в зонах перепада высот на маршруте;</w:t>
      </w:r>
    </w:p>
    <w:p w:rsidR="0037278C" w:rsidRPr="007A3DC9" w:rsidRDefault="0037278C" w:rsidP="00437415">
      <w:pPr>
        <w:pStyle w:val="ConsPlusNormal"/>
        <w:ind w:firstLine="709"/>
        <w:jc w:val="both"/>
        <w:rPr>
          <w:color w:val="000000"/>
          <w:szCs w:val="28"/>
        </w:rPr>
      </w:pPr>
      <w:r w:rsidRPr="007A3DC9">
        <w:rPr>
          <w:color w:val="000000"/>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20. Обустройство и содержание площадок для выгула собак</w:t>
      </w:r>
    </w:p>
    <w:p w:rsidR="0037278C" w:rsidRPr="007A3DC9" w:rsidRDefault="0037278C" w:rsidP="00437415">
      <w:pPr>
        <w:pStyle w:val="ConsPlusNormal"/>
        <w:ind w:firstLine="709"/>
        <w:jc w:val="both"/>
        <w:rPr>
          <w:color w:val="000000"/>
          <w:szCs w:val="28"/>
        </w:rPr>
      </w:pPr>
      <w:r w:rsidRPr="007A3DC9">
        <w:rPr>
          <w:color w:val="000000"/>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37278C" w:rsidRPr="007A3DC9" w:rsidRDefault="0037278C" w:rsidP="00437415">
      <w:pPr>
        <w:pStyle w:val="ConsPlusNormal"/>
        <w:ind w:firstLine="709"/>
        <w:jc w:val="both"/>
        <w:rPr>
          <w:color w:val="000000"/>
          <w:szCs w:val="28"/>
        </w:rPr>
      </w:pPr>
      <w:r w:rsidRPr="007A3DC9">
        <w:rPr>
          <w:color w:val="000000"/>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37278C" w:rsidRPr="007A3DC9" w:rsidRDefault="0037278C" w:rsidP="00437415">
      <w:pPr>
        <w:pStyle w:val="ConsPlusNormal"/>
        <w:ind w:firstLine="709"/>
        <w:jc w:val="both"/>
        <w:rPr>
          <w:color w:val="000000"/>
          <w:szCs w:val="28"/>
        </w:rPr>
      </w:pPr>
      <w:r w:rsidRPr="007A3DC9">
        <w:rPr>
          <w:color w:val="000000"/>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37278C" w:rsidRPr="007A3DC9" w:rsidRDefault="0037278C" w:rsidP="00437415">
      <w:pPr>
        <w:pStyle w:val="ConsPlusNormal"/>
        <w:ind w:firstLine="709"/>
        <w:jc w:val="both"/>
        <w:rPr>
          <w:color w:val="000000"/>
          <w:szCs w:val="28"/>
        </w:rPr>
      </w:pPr>
      <w:r w:rsidRPr="007A3DC9">
        <w:rPr>
          <w:color w:val="000000"/>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7278C" w:rsidRPr="007A3DC9" w:rsidRDefault="0037278C" w:rsidP="00437415">
      <w:pPr>
        <w:pStyle w:val="ConsPlusNormal"/>
        <w:ind w:firstLine="709"/>
        <w:jc w:val="both"/>
        <w:rPr>
          <w:color w:val="000000"/>
          <w:szCs w:val="28"/>
        </w:rPr>
      </w:pPr>
      <w:r w:rsidRPr="007A3DC9">
        <w:rPr>
          <w:color w:val="000000"/>
          <w:szCs w:val="28"/>
        </w:rPr>
        <w:t>5. На территории площадки необходимо предусматривать информационный стенд с правилами пользования площадкой.</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21. Площадки для установки контейнеров для сборки твердых коммунальных отходов</w:t>
      </w:r>
    </w:p>
    <w:p w:rsidR="0037278C" w:rsidRPr="007A3DC9" w:rsidRDefault="0037278C" w:rsidP="00437415">
      <w:pPr>
        <w:pStyle w:val="ConsPlusNormal"/>
        <w:ind w:firstLine="709"/>
        <w:jc w:val="both"/>
        <w:rPr>
          <w:color w:val="000000"/>
          <w:szCs w:val="28"/>
        </w:rPr>
      </w:pPr>
      <w:r w:rsidRPr="007A3DC9">
        <w:rPr>
          <w:color w:val="000000"/>
          <w:szCs w:val="28"/>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37278C" w:rsidRPr="007A3DC9" w:rsidRDefault="0037278C" w:rsidP="00437415">
      <w:pPr>
        <w:pStyle w:val="ConsPlusNormal"/>
        <w:ind w:firstLine="709"/>
        <w:jc w:val="both"/>
        <w:rPr>
          <w:color w:val="000000"/>
          <w:szCs w:val="28"/>
        </w:rPr>
      </w:pPr>
      <w:r w:rsidRPr="007A3DC9">
        <w:rPr>
          <w:color w:val="000000"/>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37278C" w:rsidRPr="007A3DC9" w:rsidRDefault="0037278C" w:rsidP="00437415">
      <w:pPr>
        <w:pStyle w:val="ConsPlusNormal"/>
        <w:ind w:firstLine="709"/>
        <w:jc w:val="both"/>
        <w:rPr>
          <w:color w:val="000000"/>
          <w:szCs w:val="28"/>
        </w:rPr>
      </w:pPr>
      <w:r w:rsidRPr="007A3DC9">
        <w:rPr>
          <w:color w:val="000000"/>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37278C" w:rsidRPr="007A3DC9" w:rsidRDefault="0037278C" w:rsidP="00437415">
      <w:pPr>
        <w:pStyle w:val="ConsPlusNormal"/>
        <w:ind w:firstLine="709"/>
        <w:jc w:val="both"/>
        <w:rPr>
          <w:color w:val="000000"/>
          <w:szCs w:val="28"/>
        </w:rPr>
      </w:pPr>
      <w:r w:rsidRPr="007A3DC9">
        <w:rPr>
          <w:color w:val="000000"/>
          <w:szCs w:val="28"/>
        </w:rPr>
        <w:t>Рекомендуется проектировать озеленение площадки.</w:t>
      </w:r>
    </w:p>
    <w:p w:rsidR="0037278C" w:rsidRPr="007A3DC9" w:rsidRDefault="0037278C" w:rsidP="00437415">
      <w:pPr>
        <w:pStyle w:val="ConsPlusNormal"/>
        <w:ind w:firstLine="709"/>
        <w:jc w:val="both"/>
        <w:rPr>
          <w:color w:val="000000"/>
          <w:szCs w:val="28"/>
        </w:rPr>
      </w:pPr>
      <w:r w:rsidRPr="007A3DC9">
        <w:rPr>
          <w:color w:val="000000"/>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3. ОСВЕЩЕНИЕ И ОСВЕТИТЕЛЬНОЕ ОБОРУДОВАНИЕ</w:t>
      </w:r>
    </w:p>
    <w:p w:rsidR="0037278C" w:rsidRPr="007A3DC9" w:rsidRDefault="0037278C" w:rsidP="007A3DC9">
      <w:pPr>
        <w:pStyle w:val="ConsPlusNormal"/>
        <w:jc w:val="both"/>
        <w:outlineLvl w:val="3"/>
        <w:rPr>
          <w:b/>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22. Освещение территорий населенных пунктов, размещение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37278C" w:rsidRPr="007A3DC9" w:rsidRDefault="0037278C" w:rsidP="00437415">
      <w:pPr>
        <w:pStyle w:val="ConsPlusNormal"/>
        <w:ind w:firstLine="709"/>
        <w:jc w:val="both"/>
        <w:rPr>
          <w:color w:val="000000"/>
          <w:szCs w:val="28"/>
        </w:rPr>
      </w:pPr>
      <w:r w:rsidRPr="007A3DC9">
        <w:rPr>
          <w:color w:val="000000"/>
          <w:szCs w:val="28"/>
        </w:rPr>
        <w:t xml:space="preserve">2. Освещенность улиц и дорог в населенном пункте должна быть обеспечена в соответствии с требованиями </w:t>
      </w:r>
      <w:hyperlink r:id="rId21" w:history="1">
        <w:r w:rsidRPr="007A3DC9">
          <w:rPr>
            <w:color w:val="000000"/>
            <w:szCs w:val="28"/>
          </w:rPr>
          <w:t>ГОСТ Р 50597-93</w:t>
        </w:r>
      </w:hyperlink>
      <w:r w:rsidRPr="007A3DC9">
        <w:rPr>
          <w:color w:val="000000"/>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7278C" w:rsidRPr="007A3DC9" w:rsidRDefault="0037278C" w:rsidP="00437415">
      <w:pPr>
        <w:pStyle w:val="ConsPlusNormal"/>
        <w:ind w:firstLine="709"/>
        <w:jc w:val="both"/>
        <w:rPr>
          <w:color w:val="000000"/>
          <w:szCs w:val="28"/>
        </w:rPr>
      </w:pPr>
      <w:r w:rsidRPr="007A3DC9">
        <w:rPr>
          <w:color w:val="000000"/>
          <w:szCs w:val="28"/>
        </w:rPr>
        <w:t>3. На территории муниципального образования применяется функциональное, архитектурное, праздничное и информационное освещение.</w:t>
      </w:r>
    </w:p>
    <w:p w:rsidR="0037278C" w:rsidRPr="007A3DC9" w:rsidRDefault="0037278C" w:rsidP="00437415">
      <w:pPr>
        <w:pStyle w:val="ConsPlusNormal"/>
        <w:ind w:firstLine="709"/>
        <w:jc w:val="both"/>
        <w:rPr>
          <w:color w:val="000000"/>
          <w:szCs w:val="28"/>
        </w:rPr>
      </w:pPr>
      <w:r w:rsidRPr="007A3DC9">
        <w:rPr>
          <w:color w:val="000000"/>
          <w:szCs w:val="28"/>
        </w:rPr>
        <w:t>При проектировании указанных видов освещения необходимо обеспечивать:</w:t>
      </w:r>
    </w:p>
    <w:p w:rsidR="0037278C" w:rsidRPr="007A3DC9" w:rsidRDefault="0037278C" w:rsidP="00437415">
      <w:pPr>
        <w:pStyle w:val="ConsPlusNormal"/>
        <w:ind w:firstLine="709"/>
        <w:jc w:val="both"/>
        <w:rPr>
          <w:color w:val="000000"/>
          <w:szCs w:val="28"/>
        </w:rPr>
      </w:pPr>
      <w:r w:rsidRPr="007A3DC9">
        <w:rPr>
          <w:color w:val="000000"/>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37278C" w:rsidRPr="007A3DC9" w:rsidRDefault="0037278C" w:rsidP="00437415">
      <w:pPr>
        <w:pStyle w:val="ConsPlusNormal"/>
        <w:ind w:firstLine="709"/>
        <w:jc w:val="both"/>
        <w:rPr>
          <w:color w:val="000000"/>
          <w:szCs w:val="28"/>
        </w:rPr>
      </w:pPr>
      <w:r w:rsidRPr="007A3DC9">
        <w:rPr>
          <w:color w:val="000000"/>
          <w:szCs w:val="28"/>
        </w:rPr>
        <w:t xml:space="preserve">надежность работы установок согласно </w:t>
      </w:r>
      <w:hyperlink r:id="rId22" w:history="1">
        <w:r w:rsidRPr="007A3DC9">
          <w:rPr>
            <w:color w:val="000000"/>
            <w:szCs w:val="28"/>
          </w:rPr>
          <w:t>Правилам</w:t>
        </w:r>
      </w:hyperlink>
      <w:r w:rsidRPr="007A3DC9">
        <w:rPr>
          <w:color w:val="000000"/>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37278C" w:rsidRPr="007A3DC9" w:rsidRDefault="0037278C" w:rsidP="00437415">
      <w:pPr>
        <w:pStyle w:val="ConsPlusNormal"/>
        <w:ind w:firstLine="709"/>
        <w:jc w:val="both"/>
        <w:rPr>
          <w:color w:val="000000"/>
          <w:szCs w:val="28"/>
        </w:rPr>
      </w:pPr>
      <w:r w:rsidRPr="007A3DC9">
        <w:rPr>
          <w:color w:val="000000"/>
          <w:szCs w:val="28"/>
        </w:rPr>
        <w:t>экономичность и энергоэффективность применяемых установок, рациональное распределение и использование электроэнергии;</w:t>
      </w:r>
    </w:p>
    <w:p w:rsidR="0037278C" w:rsidRPr="007A3DC9" w:rsidRDefault="0037278C" w:rsidP="00437415">
      <w:pPr>
        <w:pStyle w:val="ConsPlusNormal"/>
        <w:ind w:firstLine="709"/>
        <w:jc w:val="both"/>
        <w:rPr>
          <w:color w:val="000000"/>
          <w:szCs w:val="28"/>
        </w:rPr>
      </w:pPr>
      <w:r w:rsidRPr="007A3DC9">
        <w:rPr>
          <w:color w:val="000000"/>
          <w:szCs w:val="28"/>
        </w:rPr>
        <w:t>эстетику элементов осветительных установок, их дизайн, качество материалов и изделий с учетом восприятия в дневное и ночное время;</w:t>
      </w:r>
    </w:p>
    <w:p w:rsidR="0037278C" w:rsidRPr="007A3DC9" w:rsidRDefault="0037278C" w:rsidP="00437415">
      <w:pPr>
        <w:pStyle w:val="ConsPlusNormal"/>
        <w:ind w:firstLine="709"/>
        <w:jc w:val="both"/>
        <w:rPr>
          <w:color w:val="000000"/>
          <w:szCs w:val="28"/>
        </w:rPr>
      </w:pPr>
      <w:r w:rsidRPr="007A3DC9">
        <w:rPr>
          <w:color w:val="000000"/>
          <w:szCs w:val="28"/>
        </w:rPr>
        <w:t>удобство обслуживания и управления при разных режимах работы установок.</w:t>
      </w:r>
    </w:p>
    <w:p w:rsidR="0037278C" w:rsidRPr="007A3DC9" w:rsidRDefault="0037278C" w:rsidP="00437415">
      <w:pPr>
        <w:pStyle w:val="ConsPlusNormal"/>
        <w:ind w:firstLine="709"/>
        <w:jc w:val="both"/>
        <w:rPr>
          <w:color w:val="000000"/>
          <w:szCs w:val="28"/>
        </w:rPr>
      </w:pPr>
      <w:r w:rsidRPr="007A3DC9">
        <w:rPr>
          <w:color w:val="000000"/>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37278C" w:rsidRPr="007A3DC9" w:rsidRDefault="0037278C" w:rsidP="00437415">
      <w:pPr>
        <w:pStyle w:val="ConsPlusNormal"/>
        <w:ind w:firstLine="709"/>
        <w:jc w:val="both"/>
        <w:rPr>
          <w:color w:val="000000"/>
          <w:szCs w:val="28"/>
        </w:rPr>
      </w:pPr>
      <w:r w:rsidRPr="007A3DC9">
        <w:rPr>
          <w:color w:val="000000"/>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37278C" w:rsidRPr="007A3DC9" w:rsidRDefault="0037278C" w:rsidP="00437415">
      <w:pPr>
        <w:pStyle w:val="ConsPlusNormal"/>
        <w:ind w:firstLine="709"/>
        <w:jc w:val="both"/>
        <w:rPr>
          <w:color w:val="000000"/>
          <w:szCs w:val="28"/>
        </w:rPr>
      </w:pPr>
      <w:r w:rsidRPr="007A3DC9">
        <w:rPr>
          <w:color w:val="000000"/>
          <w:szCs w:val="28"/>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37278C" w:rsidRPr="007A3DC9" w:rsidRDefault="0037278C" w:rsidP="00437415">
      <w:pPr>
        <w:pStyle w:val="ConsPlusNormal"/>
        <w:ind w:firstLine="709"/>
        <w:jc w:val="both"/>
        <w:rPr>
          <w:color w:val="000000"/>
          <w:szCs w:val="28"/>
        </w:rPr>
      </w:pPr>
      <w:r w:rsidRPr="007A3DC9">
        <w:rPr>
          <w:color w:val="000000"/>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7278C" w:rsidRPr="007A3DC9" w:rsidRDefault="0037278C" w:rsidP="00437415">
      <w:pPr>
        <w:pStyle w:val="ConsPlusNormal"/>
        <w:ind w:firstLine="709"/>
        <w:jc w:val="both"/>
        <w:rPr>
          <w:color w:val="000000"/>
          <w:szCs w:val="28"/>
        </w:rPr>
      </w:pPr>
      <w:r w:rsidRPr="007A3DC9">
        <w:rPr>
          <w:color w:val="000000"/>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37278C" w:rsidRPr="007A3DC9" w:rsidRDefault="0037278C" w:rsidP="00437415">
      <w:pPr>
        <w:pStyle w:val="ConsPlusNormal"/>
        <w:ind w:firstLine="709"/>
        <w:jc w:val="both"/>
        <w:rPr>
          <w:color w:val="000000"/>
          <w:szCs w:val="28"/>
        </w:rPr>
      </w:pPr>
      <w:r w:rsidRPr="007A3DC9">
        <w:rPr>
          <w:color w:val="000000"/>
          <w:szCs w:val="28"/>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37278C" w:rsidRPr="007A3DC9" w:rsidRDefault="0037278C" w:rsidP="00437415">
      <w:pPr>
        <w:pStyle w:val="ConsPlusNormal"/>
        <w:ind w:firstLine="709"/>
        <w:jc w:val="both"/>
        <w:rPr>
          <w:color w:val="000000"/>
          <w:szCs w:val="28"/>
        </w:rPr>
      </w:pPr>
      <w:r w:rsidRPr="007A3DC9">
        <w:rPr>
          <w:color w:val="000000"/>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23. Содержание и эксплуатация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 xml:space="preserve">2. </w:t>
      </w:r>
      <w:r w:rsidRPr="007A3DC9">
        <w:rPr>
          <w:szCs w:val="28"/>
        </w:rPr>
        <w:t>Запрещается</w:t>
      </w:r>
      <w:r w:rsidRPr="007A3DC9">
        <w:rPr>
          <w:color w:val="000000"/>
          <w:szCs w:val="28"/>
        </w:rPr>
        <w:t xml:space="preserve"> расположение неработающих светильников подряд, один за другим.</w:t>
      </w:r>
    </w:p>
    <w:p w:rsidR="0037278C" w:rsidRPr="007A3DC9" w:rsidRDefault="0037278C" w:rsidP="00437415">
      <w:pPr>
        <w:pStyle w:val="ConsPlusNormal"/>
        <w:ind w:firstLine="709"/>
        <w:jc w:val="both"/>
        <w:rPr>
          <w:color w:val="000000"/>
          <w:szCs w:val="28"/>
        </w:rPr>
      </w:pPr>
      <w:r w:rsidRPr="007A3DC9">
        <w:rPr>
          <w:color w:val="000000"/>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37278C" w:rsidRPr="007A3DC9" w:rsidRDefault="0037278C" w:rsidP="00437415">
      <w:pPr>
        <w:pStyle w:val="ConsPlusNormal"/>
        <w:ind w:firstLine="709"/>
        <w:jc w:val="both"/>
        <w:rPr>
          <w:color w:val="000000"/>
          <w:szCs w:val="28"/>
        </w:rPr>
      </w:pPr>
      <w:r w:rsidRPr="007A3DC9">
        <w:rPr>
          <w:color w:val="000000"/>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37278C" w:rsidRPr="007A3DC9" w:rsidRDefault="0037278C" w:rsidP="00437415">
      <w:pPr>
        <w:pStyle w:val="ConsPlusNormal"/>
        <w:ind w:firstLine="709"/>
        <w:jc w:val="both"/>
        <w:rPr>
          <w:color w:val="000000"/>
          <w:szCs w:val="28"/>
        </w:rPr>
      </w:pPr>
      <w:r w:rsidRPr="007A3DC9">
        <w:rPr>
          <w:color w:val="000000"/>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37278C" w:rsidRPr="007A3DC9" w:rsidRDefault="0037278C" w:rsidP="00437415">
      <w:pPr>
        <w:pStyle w:val="ConsPlusNormal"/>
        <w:ind w:firstLine="709"/>
        <w:jc w:val="both"/>
        <w:rPr>
          <w:color w:val="000000"/>
          <w:szCs w:val="28"/>
        </w:rPr>
      </w:pPr>
      <w:r w:rsidRPr="007A3DC9">
        <w:rPr>
          <w:color w:val="000000"/>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37278C" w:rsidRPr="007A3DC9" w:rsidRDefault="0037278C" w:rsidP="00437415">
      <w:pPr>
        <w:pStyle w:val="ConsPlusNormal"/>
        <w:ind w:firstLine="709"/>
        <w:jc w:val="both"/>
        <w:rPr>
          <w:color w:val="000000"/>
          <w:szCs w:val="28"/>
        </w:rPr>
      </w:pPr>
      <w:r w:rsidRPr="007A3DC9">
        <w:rPr>
          <w:color w:val="000000"/>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37278C" w:rsidRPr="007A3DC9" w:rsidRDefault="0037278C" w:rsidP="00437415">
      <w:pPr>
        <w:pStyle w:val="ConsPlusNormal"/>
        <w:ind w:firstLine="709"/>
        <w:jc w:val="both"/>
        <w:rPr>
          <w:color w:val="000000"/>
          <w:szCs w:val="28"/>
        </w:rPr>
      </w:pPr>
      <w:r w:rsidRPr="007A3DC9">
        <w:rPr>
          <w:color w:val="000000"/>
          <w:szCs w:val="28"/>
        </w:rPr>
        <w:t xml:space="preserve">8.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самовольное подключение проводов и кабелей к сетям уличного освещения и осветительному оборудованию;</w:t>
      </w:r>
    </w:p>
    <w:p w:rsidR="0037278C" w:rsidRPr="007A3DC9" w:rsidRDefault="0037278C" w:rsidP="00437415">
      <w:pPr>
        <w:pStyle w:val="ConsPlusNormal"/>
        <w:ind w:firstLine="709"/>
        <w:jc w:val="both"/>
        <w:rPr>
          <w:color w:val="000000"/>
          <w:szCs w:val="28"/>
        </w:rPr>
      </w:pPr>
      <w:r w:rsidRPr="007A3DC9">
        <w:rPr>
          <w:color w:val="000000"/>
          <w:szCs w:val="28"/>
        </w:rPr>
        <w:t>эксплуатация сетей уличного освещения и осветительного оборудования при наличии обрывов проводов, повреждений опор, изоляторов.</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24. Размещение и эксплуатация праздничного освещения</w:t>
      </w:r>
    </w:p>
    <w:p w:rsidR="0037278C" w:rsidRPr="007A3DC9" w:rsidRDefault="0037278C" w:rsidP="00437415">
      <w:pPr>
        <w:pStyle w:val="ConsPlusNormal"/>
        <w:ind w:firstLine="709"/>
        <w:jc w:val="both"/>
        <w:rPr>
          <w:color w:val="000000"/>
          <w:szCs w:val="28"/>
        </w:rPr>
      </w:pPr>
      <w:r w:rsidRPr="007A3DC9">
        <w:rPr>
          <w:color w:val="000000"/>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7278C" w:rsidRPr="007A3DC9" w:rsidRDefault="0037278C" w:rsidP="00437415">
      <w:pPr>
        <w:pStyle w:val="ConsPlusNormal"/>
        <w:ind w:firstLine="709"/>
        <w:jc w:val="both"/>
        <w:rPr>
          <w:color w:val="000000"/>
          <w:szCs w:val="28"/>
        </w:rPr>
      </w:pPr>
      <w:r w:rsidRPr="007A3DC9">
        <w:rPr>
          <w:color w:val="000000"/>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37278C" w:rsidRPr="007A3DC9" w:rsidRDefault="0037278C" w:rsidP="00437415">
      <w:pPr>
        <w:pStyle w:val="ConsPlusNormal"/>
        <w:ind w:firstLine="709"/>
        <w:jc w:val="both"/>
        <w:rPr>
          <w:color w:val="000000"/>
          <w:szCs w:val="28"/>
        </w:rPr>
      </w:pPr>
      <w:r w:rsidRPr="007A3DC9">
        <w:rPr>
          <w:color w:val="000000"/>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25. Световая информация</w:t>
      </w:r>
    </w:p>
    <w:p w:rsidR="0037278C" w:rsidRPr="007A3DC9" w:rsidRDefault="0037278C" w:rsidP="00437415">
      <w:pPr>
        <w:pStyle w:val="ConsPlusNormal"/>
        <w:ind w:firstLine="709"/>
        <w:jc w:val="both"/>
        <w:rPr>
          <w:color w:val="000000"/>
          <w:szCs w:val="28"/>
        </w:rPr>
      </w:pPr>
      <w:r>
        <w:rPr>
          <w:color w:val="000000"/>
          <w:szCs w:val="28"/>
        </w:rPr>
        <w:t>Световая информация</w:t>
      </w:r>
      <w:r w:rsidRPr="007A3DC9">
        <w:rPr>
          <w:color w:val="000000"/>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7A3DC9">
          <w:rPr>
            <w:color w:val="000000"/>
            <w:szCs w:val="28"/>
          </w:rPr>
          <w:t>правилам</w:t>
        </w:r>
      </w:hyperlink>
      <w:r w:rsidRPr="007A3DC9">
        <w:rPr>
          <w:color w:val="000000"/>
          <w:szCs w:val="28"/>
        </w:rPr>
        <w:t xml:space="preserve"> дорожного движения, не нарушать комфортность проживания населения.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4. ЭЛЕМЕНТЫ ИНЖЕНЕРНОЙ ПОДГОТОВКИ И ЗАЩИТЫ ТЕРРИТОРИИ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26. Пешеходные коммуникации</w:t>
      </w:r>
    </w:p>
    <w:p w:rsidR="0037278C" w:rsidRPr="007A3DC9" w:rsidRDefault="0037278C" w:rsidP="00437415">
      <w:pPr>
        <w:pStyle w:val="ConsPlusNormal"/>
        <w:ind w:firstLine="709"/>
        <w:jc w:val="both"/>
        <w:rPr>
          <w:color w:val="000000"/>
          <w:szCs w:val="28"/>
        </w:rPr>
      </w:pPr>
      <w:r>
        <w:rPr>
          <w:color w:val="000000"/>
          <w:szCs w:val="28"/>
        </w:rPr>
        <w:t>1. </w:t>
      </w:r>
      <w:r w:rsidRPr="007A3DC9">
        <w:rPr>
          <w:color w:val="000000"/>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37278C" w:rsidRPr="007A3DC9" w:rsidRDefault="0037278C" w:rsidP="00437415">
      <w:pPr>
        <w:pStyle w:val="ConsPlusNormal"/>
        <w:ind w:firstLine="709"/>
        <w:jc w:val="both"/>
        <w:rPr>
          <w:color w:val="000000"/>
          <w:szCs w:val="28"/>
        </w:rPr>
      </w:pPr>
      <w:r w:rsidRPr="007A3DC9">
        <w:rPr>
          <w:color w:val="000000"/>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27. Основные пешеходные коммуникации</w:t>
      </w:r>
    </w:p>
    <w:p w:rsidR="0037278C" w:rsidRPr="007A3DC9" w:rsidRDefault="0037278C" w:rsidP="00437415">
      <w:pPr>
        <w:pStyle w:val="ConsPlusNormal"/>
        <w:ind w:firstLine="709"/>
        <w:jc w:val="both"/>
        <w:rPr>
          <w:color w:val="000000"/>
          <w:szCs w:val="28"/>
        </w:rPr>
      </w:pPr>
      <w:r>
        <w:rPr>
          <w:color w:val="000000"/>
          <w:szCs w:val="28"/>
        </w:rPr>
        <w:t>1. </w:t>
      </w:r>
      <w:r w:rsidRPr="007A3DC9">
        <w:rPr>
          <w:color w:val="000000"/>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7278C" w:rsidRPr="007A3DC9" w:rsidRDefault="0037278C" w:rsidP="00437415">
      <w:pPr>
        <w:pStyle w:val="ConsPlusNormal"/>
        <w:ind w:firstLine="709"/>
        <w:jc w:val="both"/>
        <w:rPr>
          <w:color w:val="000000"/>
          <w:szCs w:val="28"/>
        </w:rPr>
      </w:pPr>
      <w:r w:rsidRPr="007A3DC9">
        <w:rPr>
          <w:color w:val="000000"/>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37278C" w:rsidRPr="007A3DC9" w:rsidRDefault="0037278C" w:rsidP="00437415">
      <w:pPr>
        <w:pStyle w:val="ConsPlusNormal"/>
        <w:ind w:firstLine="709"/>
        <w:jc w:val="both"/>
        <w:rPr>
          <w:color w:val="000000"/>
          <w:szCs w:val="28"/>
        </w:rPr>
      </w:pPr>
      <w:r w:rsidRPr="007A3DC9">
        <w:rPr>
          <w:color w:val="000000"/>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37278C" w:rsidRPr="007A3DC9" w:rsidRDefault="0037278C" w:rsidP="00437415">
      <w:pPr>
        <w:pStyle w:val="ConsPlusNormal"/>
        <w:ind w:firstLine="709"/>
        <w:jc w:val="both"/>
        <w:rPr>
          <w:color w:val="000000"/>
          <w:szCs w:val="28"/>
        </w:rPr>
      </w:pPr>
      <w:r w:rsidRPr="007A3DC9">
        <w:rPr>
          <w:color w:val="000000"/>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37278C" w:rsidRPr="007A3DC9" w:rsidRDefault="0037278C" w:rsidP="00437415">
      <w:pPr>
        <w:pStyle w:val="ConsPlusNormal"/>
        <w:ind w:firstLine="709"/>
        <w:jc w:val="both"/>
        <w:rPr>
          <w:color w:val="000000"/>
          <w:szCs w:val="28"/>
        </w:rPr>
      </w:pPr>
      <w:r w:rsidRPr="007A3DC9">
        <w:rPr>
          <w:color w:val="000000"/>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7278C" w:rsidRPr="007A3DC9" w:rsidRDefault="0037278C" w:rsidP="00437415">
      <w:pPr>
        <w:pStyle w:val="ConsPlusNormal"/>
        <w:ind w:firstLine="709"/>
        <w:jc w:val="both"/>
        <w:rPr>
          <w:color w:val="000000"/>
          <w:szCs w:val="28"/>
        </w:rPr>
      </w:pPr>
      <w:r w:rsidRPr="007A3DC9">
        <w:rPr>
          <w:color w:val="000000"/>
          <w:szCs w:val="28"/>
        </w:rPr>
        <w:t>7. Покрытия и конструкции основных пешеходных коммуникаций должны предусматривать возможность их всесезонной эксплуатации.</w:t>
      </w:r>
    </w:p>
    <w:p w:rsidR="0037278C" w:rsidRPr="007A3DC9" w:rsidRDefault="0037278C" w:rsidP="00437415">
      <w:pPr>
        <w:pStyle w:val="ConsPlusNormal"/>
        <w:ind w:firstLine="709"/>
        <w:jc w:val="both"/>
        <w:rPr>
          <w:color w:val="000000"/>
          <w:szCs w:val="28"/>
        </w:rPr>
      </w:pPr>
      <w:r w:rsidRPr="007A3DC9">
        <w:rPr>
          <w:color w:val="000000"/>
          <w:szCs w:val="28"/>
        </w:rPr>
        <w:t>8. Допускается размещение некапитальных нестационарных сооружений.</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28. Второстепенные пешеходные коммуникации</w:t>
      </w:r>
    </w:p>
    <w:p w:rsidR="0037278C" w:rsidRPr="007A3DC9" w:rsidRDefault="0037278C" w:rsidP="00437415">
      <w:pPr>
        <w:pStyle w:val="ConsPlusNormal"/>
        <w:ind w:firstLine="709"/>
        <w:jc w:val="both"/>
        <w:rPr>
          <w:color w:val="000000"/>
          <w:szCs w:val="28"/>
        </w:rPr>
      </w:pPr>
      <w:r w:rsidRPr="007A3DC9">
        <w:rPr>
          <w:color w:val="000000"/>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37278C" w:rsidRPr="007A3DC9" w:rsidRDefault="0037278C" w:rsidP="00437415">
      <w:pPr>
        <w:pStyle w:val="ConsPlusNormal"/>
        <w:ind w:firstLine="709"/>
        <w:jc w:val="both"/>
        <w:rPr>
          <w:color w:val="000000"/>
          <w:szCs w:val="28"/>
        </w:rPr>
      </w:pPr>
      <w:r w:rsidRPr="007A3DC9">
        <w:rPr>
          <w:color w:val="000000"/>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37278C" w:rsidRPr="007A3DC9" w:rsidRDefault="0037278C" w:rsidP="00437415">
      <w:pPr>
        <w:pStyle w:val="ConsPlusNormal"/>
        <w:ind w:firstLine="709"/>
        <w:jc w:val="both"/>
        <w:rPr>
          <w:color w:val="000000"/>
          <w:szCs w:val="28"/>
        </w:rPr>
      </w:pPr>
      <w:r w:rsidRPr="007A3DC9">
        <w:rPr>
          <w:color w:val="000000"/>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37278C" w:rsidRPr="007A3DC9" w:rsidRDefault="0037278C" w:rsidP="00437415">
      <w:pPr>
        <w:pStyle w:val="ConsPlusNormal"/>
        <w:ind w:firstLine="709"/>
        <w:jc w:val="both"/>
        <w:rPr>
          <w:color w:val="000000"/>
          <w:szCs w:val="28"/>
        </w:rPr>
      </w:pPr>
      <w:r w:rsidRPr="007A3DC9">
        <w:rPr>
          <w:color w:val="000000"/>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29. Транспортные проезды</w:t>
      </w:r>
    </w:p>
    <w:p w:rsidR="0037278C" w:rsidRPr="007A3DC9" w:rsidRDefault="0037278C" w:rsidP="00437415">
      <w:pPr>
        <w:pStyle w:val="ConsPlusNormal"/>
        <w:ind w:firstLine="709"/>
        <w:jc w:val="both"/>
        <w:rPr>
          <w:color w:val="000000"/>
          <w:szCs w:val="28"/>
        </w:rPr>
      </w:pPr>
      <w:r w:rsidRPr="007A3DC9">
        <w:rPr>
          <w:color w:val="000000"/>
          <w:szCs w:val="28"/>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37278C" w:rsidRPr="007A3DC9" w:rsidRDefault="0037278C" w:rsidP="00437415">
      <w:pPr>
        <w:pStyle w:val="ConsPlusNormal"/>
        <w:ind w:firstLine="709"/>
        <w:jc w:val="both"/>
        <w:rPr>
          <w:color w:val="000000"/>
          <w:szCs w:val="28"/>
        </w:rPr>
      </w:pPr>
      <w:r w:rsidRPr="007A3DC9">
        <w:rPr>
          <w:color w:val="000000"/>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37278C" w:rsidRPr="007A3DC9" w:rsidRDefault="0037278C" w:rsidP="00437415">
      <w:pPr>
        <w:pStyle w:val="ConsPlusNormal"/>
        <w:ind w:firstLine="709"/>
        <w:jc w:val="both"/>
        <w:rPr>
          <w:color w:val="000000"/>
          <w:szCs w:val="28"/>
        </w:rPr>
      </w:pPr>
      <w:r w:rsidRPr="007A3DC9">
        <w:rPr>
          <w:color w:val="000000"/>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4. Отдельным видом транспортных проездов являются велодорожки, их следует проектировать согласно действующему законодательству.</w:t>
      </w:r>
    </w:p>
    <w:p w:rsidR="0037278C" w:rsidRPr="007A3DC9" w:rsidRDefault="0037278C" w:rsidP="00437415">
      <w:pPr>
        <w:pStyle w:val="ConsPlusNormal"/>
        <w:ind w:firstLine="709"/>
        <w:jc w:val="both"/>
        <w:rPr>
          <w:color w:val="000000"/>
          <w:szCs w:val="28"/>
        </w:rPr>
      </w:pPr>
      <w:r w:rsidRPr="007A3DC9">
        <w:rPr>
          <w:color w:val="000000"/>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7278C" w:rsidRPr="007A3DC9" w:rsidRDefault="0037278C" w:rsidP="00437415">
      <w:pPr>
        <w:pStyle w:val="ConsPlusNormal"/>
        <w:ind w:firstLine="709"/>
        <w:jc w:val="both"/>
        <w:rPr>
          <w:color w:val="000000"/>
          <w:szCs w:val="28"/>
        </w:rPr>
      </w:pPr>
      <w:r w:rsidRPr="007A3DC9">
        <w:rPr>
          <w:color w:val="000000"/>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37278C" w:rsidRPr="007A3DC9" w:rsidRDefault="0037278C" w:rsidP="00437415">
      <w:pPr>
        <w:pStyle w:val="ConsPlusNormal"/>
        <w:ind w:firstLine="709"/>
        <w:jc w:val="both"/>
        <w:rPr>
          <w:color w:val="000000"/>
          <w:szCs w:val="28"/>
        </w:rPr>
      </w:pPr>
      <w:r w:rsidRPr="007A3DC9">
        <w:rPr>
          <w:color w:val="000000"/>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30. Лестницы, пандусы</w:t>
      </w:r>
    </w:p>
    <w:p w:rsidR="0037278C" w:rsidRPr="007A3DC9" w:rsidRDefault="0037278C" w:rsidP="00437415">
      <w:pPr>
        <w:pStyle w:val="ConsPlusNormal"/>
        <w:ind w:firstLine="709"/>
        <w:jc w:val="both"/>
        <w:rPr>
          <w:color w:val="000000"/>
          <w:szCs w:val="28"/>
        </w:rPr>
      </w:pPr>
      <w:r w:rsidRPr="007A3DC9">
        <w:rPr>
          <w:color w:val="000000"/>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37278C" w:rsidRPr="007A3DC9" w:rsidRDefault="0037278C" w:rsidP="00437415">
      <w:pPr>
        <w:pStyle w:val="ConsPlusNormal"/>
        <w:ind w:firstLine="709"/>
        <w:jc w:val="both"/>
        <w:rPr>
          <w:color w:val="000000"/>
          <w:szCs w:val="28"/>
        </w:rPr>
      </w:pPr>
      <w:r w:rsidRPr="007A3DC9">
        <w:rPr>
          <w:color w:val="000000"/>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37278C" w:rsidRPr="007A3DC9" w:rsidRDefault="0037278C" w:rsidP="00437415">
      <w:pPr>
        <w:pStyle w:val="ConsPlusNormal"/>
        <w:ind w:firstLine="709"/>
        <w:jc w:val="both"/>
        <w:rPr>
          <w:color w:val="000000"/>
          <w:szCs w:val="28"/>
        </w:rPr>
      </w:pPr>
      <w:r w:rsidRPr="007A3DC9">
        <w:rPr>
          <w:color w:val="000000"/>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31. Содержание сетей ливневой канализации смотровых и ливневых колодцев, водоотводящих сооружений</w:t>
      </w:r>
    </w:p>
    <w:p w:rsidR="0037278C" w:rsidRPr="007A3DC9" w:rsidRDefault="0037278C" w:rsidP="00437415">
      <w:pPr>
        <w:pStyle w:val="ConsPlusNormal"/>
        <w:ind w:firstLine="709"/>
        <w:jc w:val="both"/>
        <w:rPr>
          <w:color w:val="000000"/>
          <w:szCs w:val="28"/>
        </w:rPr>
      </w:pPr>
      <w:r w:rsidRPr="007A3DC9">
        <w:rPr>
          <w:color w:val="000000"/>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7A3DC9">
        <w:rPr>
          <w:szCs w:val="28"/>
        </w:rPr>
        <w:t>запрещается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производить земляные работы;</w:t>
      </w:r>
    </w:p>
    <w:p w:rsidR="0037278C" w:rsidRPr="007A3DC9" w:rsidRDefault="0037278C" w:rsidP="00437415">
      <w:pPr>
        <w:pStyle w:val="ConsPlusNormal"/>
        <w:ind w:firstLine="709"/>
        <w:jc w:val="both"/>
        <w:rPr>
          <w:color w:val="000000"/>
          <w:szCs w:val="28"/>
        </w:rPr>
      </w:pPr>
      <w:r w:rsidRPr="007A3DC9">
        <w:rPr>
          <w:color w:val="000000"/>
          <w:szCs w:val="28"/>
        </w:rPr>
        <w:t>повреждать сети ливневой канализации, взламывать или разрушать водоприемные люки;</w:t>
      </w:r>
    </w:p>
    <w:p w:rsidR="0037278C" w:rsidRPr="007A3DC9" w:rsidRDefault="0037278C" w:rsidP="00437415">
      <w:pPr>
        <w:pStyle w:val="ConsPlusNormal"/>
        <w:ind w:firstLine="709"/>
        <w:jc w:val="both"/>
        <w:rPr>
          <w:color w:val="000000"/>
          <w:szCs w:val="28"/>
        </w:rPr>
      </w:pPr>
      <w:r w:rsidRPr="007A3DC9">
        <w:rPr>
          <w:color w:val="000000"/>
          <w:szCs w:val="28"/>
        </w:rPr>
        <w:t>осуществлять строительство, устанавливать торговые, хозяйственные и бытовые сооружения.</w:t>
      </w:r>
    </w:p>
    <w:p w:rsidR="0037278C" w:rsidRPr="007A3DC9" w:rsidRDefault="0037278C" w:rsidP="00437415">
      <w:pPr>
        <w:pStyle w:val="ConsPlusNormal"/>
        <w:ind w:firstLine="709"/>
        <w:jc w:val="both"/>
        <w:rPr>
          <w:color w:val="000000"/>
          <w:szCs w:val="28"/>
        </w:rPr>
      </w:pPr>
      <w:r w:rsidRPr="007A3DC9">
        <w:rPr>
          <w:color w:val="000000"/>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37278C" w:rsidRPr="007A3DC9" w:rsidRDefault="0037278C" w:rsidP="00437415">
      <w:pPr>
        <w:pStyle w:val="ConsPlusNormal"/>
        <w:ind w:firstLine="709"/>
        <w:jc w:val="both"/>
        <w:rPr>
          <w:color w:val="000000"/>
          <w:szCs w:val="28"/>
        </w:rPr>
      </w:pPr>
      <w:r w:rsidRPr="007A3DC9">
        <w:rPr>
          <w:color w:val="000000"/>
          <w:szCs w:val="28"/>
        </w:rPr>
        <w:t>3. Содержание ведомственных сетей ливневой канализации производится за счет средств соответствующих организаций.</w:t>
      </w:r>
    </w:p>
    <w:p w:rsidR="0037278C" w:rsidRPr="007A3DC9" w:rsidRDefault="0037278C" w:rsidP="00437415">
      <w:pPr>
        <w:pStyle w:val="ConsPlusNormal"/>
        <w:ind w:firstLine="709"/>
        <w:jc w:val="both"/>
        <w:rPr>
          <w:color w:val="000000"/>
          <w:szCs w:val="28"/>
        </w:rPr>
      </w:pPr>
      <w:r w:rsidRPr="007A3DC9">
        <w:rPr>
          <w:color w:val="000000"/>
          <w:szCs w:val="28"/>
        </w:rPr>
        <w:t>4. Сбросы стоков в сети ливневой канализации осуществляются только по согласованию с организацией, эксплуатирующей эти сети.</w:t>
      </w:r>
    </w:p>
    <w:p w:rsidR="0037278C" w:rsidRPr="007A3DC9" w:rsidRDefault="0037278C" w:rsidP="00437415">
      <w:pPr>
        <w:pStyle w:val="ConsPlusNormal"/>
        <w:ind w:firstLine="709"/>
        <w:jc w:val="both"/>
        <w:rPr>
          <w:color w:val="FF0000"/>
          <w:szCs w:val="28"/>
        </w:rPr>
      </w:pPr>
      <w:r w:rsidRPr="007A3DC9">
        <w:rPr>
          <w:color w:val="000000"/>
          <w:szCs w:val="28"/>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Pr="007A3DC9">
        <w:rPr>
          <w:color w:val="FF0000"/>
          <w:szCs w:val="28"/>
        </w:rPr>
        <w:t>.</w:t>
      </w:r>
    </w:p>
    <w:p w:rsidR="0037278C" w:rsidRPr="007A3DC9" w:rsidRDefault="0037278C" w:rsidP="00437415">
      <w:pPr>
        <w:pStyle w:val="ConsPlusNormal"/>
        <w:ind w:firstLine="709"/>
        <w:jc w:val="both"/>
        <w:rPr>
          <w:color w:val="000000"/>
          <w:szCs w:val="28"/>
        </w:rPr>
      </w:pPr>
      <w:r w:rsidRPr="007A3DC9">
        <w:rPr>
          <w:color w:val="000000"/>
          <w:szCs w:val="28"/>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37278C" w:rsidRPr="007A3DC9" w:rsidRDefault="0037278C" w:rsidP="00437415">
      <w:pPr>
        <w:pStyle w:val="ConsPlusNormal"/>
        <w:ind w:firstLine="709"/>
        <w:jc w:val="both"/>
        <w:rPr>
          <w:color w:val="000000"/>
          <w:szCs w:val="28"/>
        </w:rPr>
      </w:pPr>
      <w:r w:rsidRPr="007A3DC9">
        <w:rPr>
          <w:color w:val="000000"/>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37278C" w:rsidRPr="007A3DC9" w:rsidRDefault="0037278C" w:rsidP="00437415">
      <w:pPr>
        <w:pStyle w:val="ConsPlusNormal"/>
        <w:ind w:firstLine="709"/>
        <w:jc w:val="both"/>
        <w:rPr>
          <w:color w:val="000000"/>
          <w:szCs w:val="28"/>
        </w:rPr>
      </w:pPr>
      <w:r w:rsidRPr="007A3DC9">
        <w:rPr>
          <w:color w:val="000000"/>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7278C" w:rsidRPr="007A3DC9" w:rsidRDefault="0037278C" w:rsidP="00437415">
      <w:pPr>
        <w:pStyle w:val="ConsPlusNormal"/>
        <w:ind w:firstLine="709"/>
        <w:rPr>
          <w:color w:val="000000"/>
          <w:szCs w:val="28"/>
        </w:rPr>
      </w:pPr>
    </w:p>
    <w:p w:rsidR="0037278C" w:rsidRPr="007A3DC9" w:rsidRDefault="0037278C" w:rsidP="00854DAA">
      <w:pPr>
        <w:pStyle w:val="ConsPlusNormal"/>
        <w:ind w:firstLine="709"/>
        <w:jc w:val="center"/>
        <w:outlineLvl w:val="2"/>
        <w:rPr>
          <w:b/>
          <w:color w:val="000000"/>
          <w:szCs w:val="28"/>
        </w:rPr>
      </w:pPr>
      <w:r w:rsidRPr="007A3DC9">
        <w:rPr>
          <w:b/>
          <w:color w:val="000000"/>
          <w:szCs w:val="28"/>
        </w:rPr>
        <w:t>Раздел 5. Организация озеленения террит</w:t>
      </w:r>
      <w:r>
        <w:rPr>
          <w:b/>
          <w:color w:val="000000"/>
          <w:szCs w:val="28"/>
        </w:rPr>
        <w:t>ории муниципального образования</w:t>
      </w:r>
    </w:p>
    <w:p w:rsidR="0037278C" w:rsidRPr="007A3DC9" w:rsidRDefault="0037278C" w:rsidP="00437415">
      <w:pPr>
        <w:pStyle w:val="ConsPlusNormal"/>
        <w:ind w:firstLine="709"/>
        <w:rPr>
          <w:color w:val="000000"/>
          <w:szCs w:val="28"/>
        </w:rPr>
      </w:pPr>
    </w:p>
    <w:p w:rsidR="0037278C" w:rsidRPr="007A3DC9" w:rsidRDefault="0037278C" w:rsidP="00854DAA">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32. Управление зелеными насаждениями</w:t>
      </w:r>
    </w:p>
    <w:p w:rsidR="0037278C" w:rsidRPr="00810E22" w:rsidRDefault="0037278C" w:rsidP="00810E22">
      <w:pPr>
        <w:pStyle w:val="ConsPlusNormal"/>
        <w:ind w:firstLine="709"/>
        <w:jc w:val="both"/>
        <w:rPr>
          <w:color w:val="000000"/>
          <w:szCs w:val="28"/>
        </w:rPr>
      </w:pPr>
      <w:r w:rsidRPr="007A3DC9">
        <w:rPr>
          <w:color w:val="000000"/>
          <w:szCs w:val="28"/>
        </w:rPr>
        <w:t>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w:t>
      </w:r>
      <w:r>
        <w:rPr>
          <w:color w:val="000000"/>
          <w:szCs w:val="28"/>
        </w:rPr>
        <w:t>альной собственностью  муниципального образования</w:t>
      </w:r>
      <w:r w:rsidRPr="007A3DC9">
        <w:rPr>
          <w:color w:val="000000"/>
          <w:szCs w:val="28"/>
        </w:rPr>
        <w:t xml:space="preserve"> (далее - зеленые насаждения).</w:t>
      </w:r>
    </w:p>
    <w:p w:rsidR="0037278C" w:rsidRPr="007A3DC9" w:rsidRDefault="0037278C" w:rsidP="00854DAA">
      <w:pPr>
        <w:pStyle w:val="ConsPlusNormal"/>
        <w:ind w:firstLine="709"/>
        <w:jc w:val="both"/>
        <w:rPr>
          <w:color w:val="000000"/>
          <w:szCs w:val="28"/>
        </w:rPr>
      </w:pPr>
      <w:r w:rsidRPr="007A3DC9">
        <w:rPr>
          <w:color w:val="000000"/>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37278C" w:rsidRPr="00810E22" w:rsidRDefault="0037278C" w:rsidP="00810E22">
      <w:pPr>
        <w:pStyle w:val="ConsPlusNormal"/>
        <w:ind w:firstLine="709"/>
        <w:jc w:val="both"/>
        <w:rPr>
          <w:color w:val="000000"/>
          <w:szCs w:val="28"/>
        </w:rPr>
      </w:pPr>
      <w:r w:rsidRPr="007A3DC9">
        <w:rPr>
          <w:color w:val="000000"/>
          <w:szCs w:val="28"/>
        </w:rPr>
        <w:t>3. Финансирование содержания зеленых насаждений осуществляется за счет</w:t>
      </w:r>
      <w:r>
        <w:rPr>
          <w:color w:val="000000"/>
          <w:szCs w:val="28"/>
        </w:rPr>
        <w:t xml:space="preserve"> средств бюджета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37278C" w:rsidRDefault="0037278C" w:rsidP="00854DAA">
      <w:pPr>
        <w:pStyle w:val="ConsPlusNormal"/>
        <w:ind w:firstLine="709"/>
        <w:jc w:val="both"/>
        <w:outlineLvl w:val="3"/>
        <w:rPr>
          <w:b/>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33. Обеспечение сохранности зеленых насаждений при проектировании объектов, их строительстве и сдаче в эксплуатацию</w:t>
      </w:r>
    </w:p>
    <w:p w:rsidR="0037278C" w:rsidRPr="007A3DC9" w:rsidRDefault="0037278C" w:rsidP="00854DAA">
      <w:pPr>
        <w:pStyle w:val="ConsPlusNormal"/>
        <w:ind w:firstLine="709"/>
        <w:jc w:val="both"/>
        <w:rPr>
          <w:color w:val="000000"/>
          <w:szCs w:val="28"/>
        </w:rPr>
      </w:pPr>
      <w:r w:rsidRPr="007A3DC9">
        <w:rPr>
          <w:color w:val="000000"/>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37278C" w:rsidRPr="007A3DC9" w:rsidRDefault="0037278C" w:rsidP="00854DAA">
      <w:pPr>
        <w:pStyle w:val="ConsPlusNormal"/>
        <w:ind w:firstLine="709"/>
        <w:jc w:val="both"/>
        <w:rPr>
          <w:color w:val="000000"/>
          <w:szCs w:val="28"/>
        </w:rPr>
      </w:pPr>
      <w:r w:rsidRPr="007A3DC9">
        <w:rPr>
          <w:color w:val="000000"/>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37278C" w:rsidRPr="007A3DC9" w:rsidRDefault="0037278C" w:rsidP="00854DAA">
      <w:pPr>
        <w:pStyle w:val="ConsPlusNormal"/>
        <w:ind w:firstLine="709"/>
        <w:jc w:val="both"/>
        <w:rPr>
          <w:color w:val="000000"/>
          <w:szCs w:val="28"/>
        </w:rPr>
      </w:pPr>
      <w:r w:rsidRPr="007A3DC9">
        <w:rPr>
          <w:color w:val="000000"/>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37278C" w:rsidRPr="007A3DC9" w:rsidRDefault="0037278C" w:rsidP="00854DAA">
      <w:pPr>
        <w:pStyle w:val="ConsPlusNormal"/>
        <w:ind w:firstLine="709"/>
        <w:jc w:val="both"/>
        <w:rPr>
          <w:color w:val="000000"/>
          <w:szCs w:val="28"/>
        </w:rPr>
      </w:pPr>
      <w:r w:rsidRPr="007A3DC9">
        <w:rPr>
          <w:color w:val="000000"/>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37278C" w:rsidRPr="007A3DC9" w:rsidRDefault="0037278C" w:rsidP="00854DAA">
      <w:pPr>
        <w:pStyle w:val="ConsPlusNormal"/>
        <w:ind w:firstLine="709"/>
        <w:jc w:val="both"/>
        <w:rPr>
          <w:color w:val="000000"/>
          <w:szCs w:val="28"/>
        </w:rPr>
      </w:pPr>
      <w:r w:rsidRPr="007A3DC9">
        <w:rPr>
          <w:color w:val="000000"/>
          <w:szCs w:val="28"/>
        </w:rPr>
        <w:t>4) не допускать обнажения корней деревьев и засыпания приствольных кругов землей, строительными материалами и мусором;</w:t>
      </w:r>
    </w:p>
    <w:p w:rsidR="0037278C" w:rsidRPr="007A3DC9" w:rsidRDefault="0037278C" w:rsidP="00854DAA">
      <w:pPr>
        <w:pStyle w:val="ConsPlusNormal"/>
        <w:ind w:firstLine="709"/>
        <w:jc w:val="both"/>
        <w:rPr>
          <w:color w:val="000000"/>
          <w:szCs w:val="28"/>
        </w:rPr>
      </w:pPr>
      <w:r w:rsidRPr="007A3DC9">
        <w:rPr>
          <w:color w:val="000000"/>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37278C" w:rsidRPr="007A3DC9" w:rsidRDefault="0037278C" w:rsidP="00854DAA">
      <w:pPr>
        <w:pStyle w:val="ConsPlusNormal"/>
        <w:ind w:firstLine="709"/>
        <w:jc w:val="both"/>
        <w:rPr>
          <w:color w:val="000000"/>
          <w:szCs w:val="28"/>
        </w:rPr>
      </w:pPr>
      <w:r w:rsidRPr="007A3DC9">
        <w:rPr>
          <w:color w:val="000000"/>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37278C" w:rsidRPr="007A3DC9" w:rsidRDefault="0037278C" w:rsidP="00854DAA">
      <w:pPr>
        <w:pStyle w:val="ConsPlusNormal"/>
        <w:ind w:firstLine="709"/>
        <w:jc w:val="both"/>
        <w:rPr>
          <w:color w:val="000000"/>
          <w:szCs w:val="28"/>
        </w:rPr>
      </w:pPr>
      <w:r w:rsidRPr="007A3DC9">
        <w:rPr>
          <w:color w:val="000000"/>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37278C" w:rsidRPr="007A3DC9" w:rsidRDefault="0037278C" w:rsidP="00854DAA">
      <w:pPr>
        <w:pStyle w:val="ConsPlusNormal"/>
        <w:ind w:firstLine="709"/>
        <w:jc w:val="both"/>
        <w:rPr>
          <w:color w:val="000000"/>
          <w:szCs w:val="28"/>
        </w:rPr>
      </w:pPr>
      <w:r w:rsidRPr="007A3DC9">
        <w:rPr>
          <w:color w:val="000000"/>
          <w:szCs w:val="28"/>
        </w:rPr>
        <w:t>8) не складировать горючие материалы ближе 10 метров от деревьев и кустарников;</w:t>
      </w:r>
    </w:p>
    <w:p w:rsidR="0037278C" w:rsidRPr="007A3DC9" w:rsidRDefault="0037278C" w:rsidP="00854DAA">
      <w:pPr>
        <w:pStyle w:val="ConsPlusNormal"/>
        <w:ind w:firstLine="709"/>
        <w:jc w:val="both"/>
        <w:rPr>
          <w:color w:val="000000"/>
          <w:szCs w:val="28"/>
        </w:rPr>
      </w:pPr>
      <w:r w:rsidRPr="007A3DC9">
        <w:rPr>
          <w:color w:val="000000"/>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37278C" w:rsidRPr="007A3DC9" w:rsidRDefault="0037278C" w:rsidP="00854DAA">
      <w:pPr>
        <w:pStyle w:val="ConsPlusNormal"/>
        <w:ind w:firstLine="709"/>
        <w:jc w:val="both"/>
        <w:rPr>
          <w:color w:val="000000"/>
          <w:szCs w:val="28"/>
        </w:rPr>
      </w:pPr>
      <w:r w:rsidRPr="007A3DC9">
        <w:rPr>
          <w:color w:val="000000"/>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37278C" w:rsidRPr="007A3DC9" w:rsidRDefault="0037278C" w:rsidP="00854DAA">
      <w:pPr>
        <w:pStyle w:val="ConsPlusNormal"/>
        <w:ind w:firstLine="709"/>
        <w:jc w:val="both"/>
        <w:rPr>
          <w:color w:val="000000"/>
          <w:szCs w:val="28"/>
        </w:rPr>
      </w:pPr>
      <w:r w:rsidRPr="007A3DC9">
        <w:rPr>
          <w:color w:val="000000"/>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37278C" w:rsidRPr="007A3DC9" w:rsidRDefault="0037278C" w:rsidP="00854DAA">
      <w:pPr>
        <w:pStyle w:val="ConsPlusNormal"/>
        <w:ind w:firstLine="709"/>
        <w:jc w:val="both"/>
        <w:rPr>
          <w:color w:val="000000"/>
          <w:szCs w:val="28"/>
        </w:rPr>
      </w:pPr>
      <w:r w:rsidRPr="007A3DC9">
        <w:rPr>
          <w:color w:val="000000"/>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37278C" w:rsidRPr="007A3DC9" w:rsidRDefault="0037278C" w:rsidP="00854DAA">
      <w:pPr>
        <w:pStyle w:val="ConsPlusNormal"/>
        <w:ind w:firstLine="709"/>
        <w:jc w:val="both"/>
        <w:rPr>
          <w:color w:val="000000"/>
          <w:szCs w:val="28"/>
        </w:rPr>
      </w:pPr>
      <w:r w:rsidRPr="007A3DC9">
        <w:rPr>
          <w:color w:val="000000"/>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37278C" w:rsidRPr="007A3DC9" w:rsidRDefault="0037278C" w:rsidP="00854DAA">
      <w:pPr>
        <w:pStyle w:val="ConsPlusNormal"/>
        <w:ind w:firstLine="709"/>
        <w:jc w:val="both"/>
        <w:rPr>
          <w:color w:val="000000"/>
          <w:szCs w:val="28"/>
        </w:rPr>
      </w:pPr>
      <w:r w:rsidRPr="007A3DC9">
        <w:rPr>
          <w:color w:val="000000"/>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37278C" w:rsidRPr="007A3DC9" w:rsidRDefault="0037278C" w:rsidP="00854DAA">
      <w:pPr>
        <w:pStyle w:val="ConsPlusNormal"/>
        <w:ind w:firstLine="709"/>
        <w:jc w:val="both"/>
        <w:rPr>
          <w:color w:val="000000"/>
          <w:szCs w:val="28"/>
        </w:rPr>
      </w:pPr>
      <w:r w:rsidRPr="007A3DC9">
        <w:rPr>
          <w:color w:val="000000"/>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37278C" w:rsidRPr="007A3DC9" w:rsidRDefault="0037278C" w:rsidP="00854DAA">
      <w:pPr>
        <w:pStyle w:val="ConsPlusNormal"/>
        <w:ind w:firstLine="709"/>
        <w:jc w:val="both"/>
        <w:rPr>
          <w:color w:val="000000"/>
          <w:szCs w:val="28"/>
        </w:rPr>
      </w:pPr>
      <w:r w:rsidRPr="007A3DC9">
        <w:rPr>
          <w:color w:val="000000"/>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37278C" w:rsidRPr="007A3DC9" w:rsidRDefault="0037278C" w:rsidP="00854DAA">
      <w:pPr>
        <w:pStyle w:val="ConsPlusNormal"/>
        <w:ind w:firstLine="709"/>
        <w:jc w:val="both"/>
        <w:rPr>
          <w:color w:val="000000"/>
          <w:szCs w:val="28"/>
        </w:rPr>
      </w:pPr>
      <w:r w:rsidRPr="007A3DC9">
        <w:rPr>
          <w:color w:val="000000"/>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37278C" w:rsidRPr="007A3DC9" w:rsidRDefault="0037278C" w:rsidP="00854DAA">
      <w:pPr>
        <w:pStyle w:val="ConsPlusNormal"/>
        <w:ind w:firstLine="709"/>
        <w:rPr>
          <w:color w:val="000000"/>
          <w:szCs w:val="28"/>
        </w:rPr>
      </w:pPr>
    </w:p>
    <w:p w:rsidR="0037278C" w:rsidRPr="007A3DC9" w:rsidRDefault="0037278C" w:rsidP="00854DAA">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34. Осмотр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37278C" w:rsidRPr="007A3DC9" w:rsidRDefault="0037278C" w:rsidP="00854DAA">
      <w:pPr>
        <w:pStyle w:val="ConsPlusNormal"/>
        <w:ind w:firstLine="709"/>
        <w:jc w:val="both"/>
        <w:rPr>
          <w:color w:val="000000"/>
          <w:szCs w:val="28"/>
        </w:rPr>
      </w:pPr>
      <w:r w:rsidRPr="007A3DC9">
        <w:rPr>
          <w:color w:val="000000"/>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37278C" w:rsidRPr="007A3DC9" w:rsidRDefault="0037278C" w:rsidP="00854DAA">
      <w:pPr>
        <w:pStyle w:val="ConsPlusNormal"/>
        <w:ind w:firstLine="709"/>
        <w:jc w:val="both"/>
        <w:rPr>
          <w:color w:val="000000"/>
          <w:szCs w:val="28"/>
        </w:rPr>
      </w:pPr>
      <w:r w:rsidRPr="007A3DC9">
        <w:rPr>
          <w:color w:val="000000"/>
          <w:szCs w:val="28"/>
        </w:rPr>
        <w:t>3. Плановые осмотры проводятся два раза в год - весной и осенью.</w:t>
      </w:r>
    </w:p>
    <w:p w:rsidR="0037278C" w:rsidRPr="007A3DC9" w:rsidRDefault="0037278C" w:rsidP="00854DAA">
      <w:pPr>
        <w:pStyle w:val="ConsPlusNormal"/>
        <w:ind w:firstLine="709"/>
        <w:jc w:val="both"/>
        <w:rPr>
          <w:color w:val="000000"/>
          <w:szCs w:val="28"/>
        </w:rPr>
      </w:pPr>
      <w:r w:rsidRPr="007A3DC9">
        <w:rPr>
          <w:color w:val="000000"/>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37278C" w:rsidRPr="007A3DC9" w:rsidRDefault="0037278C" w:rsidP="00854DAA">
      <w:pPr>
        <w:pStyle w:val="ConsPlusNormal"/>
        <w:ind w:firstLine="709"/>
        <w:jc w:val="both"/>
        <w:rPr>
          <w:color w:val="000000"/>
          <w:szCs w:val="28"/>
        </w:rPr>
      </w:pPr>
      <w:r w:rsidRPr="007A3DC9">
        <w:rPr>
          <w:color w:val="000000"/>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37278C" w:rsidRPr="007A3DC9" w:rsidRDefault="0037278C" w:rsidP="00854DAA">
      <w:pPr>
        <w:pStyle w:val="ConsPlusNormal"/>
        <w:ind w:firstLine="709"/>
        <w:jc w:val="both"/>
        <w:rPr>
          <w:color w:val="000000"/>
          <w:szCs w:val="28"/>
        </w:rPr>
      </w:pPr>
      <w:r w:rsidRPr="007A3DC9">
        <w:rPr>
          <w:color w:val="000000"/>
          <w:szCs w:val="28"/>
        </w:rPr>
        <w:t>4</w:t>
      </w:r>
      <w:r>
        <w:rPr>
          <w:color w:val="000000"/>
          <w:szCs w:val="28"/>
        </w:rPr>
        <w:t>. </w:t>
      </w:r>
      <w:r w:rsidRPr="007A3DC9">
        <w:rPr>
          <w:color w:val="000000"/>
          <w:szCs w:val="28"/>
        </w:rPr>
        <w:t xml:space="preserve">Осмотры зеленых насаждений и объектов озеленения проводятся </w:t>
      </w:r>
      <w:r w:rsidRPr="00854DAA">
        <w:rPr>
          <w:color w:val="000000"/>
          <w:szCs w:val="28"/>
        </w:rPr>
        <w:t>Администрацией совместно со специалистом органа Администрации,</w:t>
      </w:r>
      <w:r w:rsidRPr="007A3DC9">
        <w:rPr>
          <w:color w:val="000000"/>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37278C" w:rsidRPr="007A3DC9" w:rsidRDefault="0037278C" w:rsidP="00854DAA">
      <w:pPr>
        <w:pStyle w:val="ConsPlusNormal"/>
        <w:ind w:firstLine="709"/>
        <w:jc w:val="both"/>
        <w:rPr>
          <w:color w:val="000000"/>
          <w:szCs w:val="28"/>
        </w:rPr>
      </w:pPr>
      <w:r w:rsidRPr="007A3DC9">
        <w:rPr>
          <w:color w:val="000000"/>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37278C" w:rsidRPr="007A3DC9" w:rsidRDefault="0037278C" w:rsidP="00854DAA">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35. Вырубка (снос) зеленых насаждений и ликвидация объектов озеленения</w:t>
      </w:r>
    </w:p>
    <w:p w:rsidR="0037278C" w:rsidRPr="007A3DC9" w:rsidRDefault="0037278C" w:rsidP="00854DAA">
      <w:pPr>
        <w:pStyle w:val="ConsPlusNormal"/>
        <w:ind w:firstLine="709"/>
        <w:jc w:val="both"/>
        <w:rPr>
          <w:color w:val="000000"/>
          <w:szCs w:val="28"/>
        </w:rPr>
      </w:pPr>
      <w:r>
        <w:rPr>
          <w:color w:val="000000"/>
          <w:szCs w:val="28"/>
        </w:rPr>
        <w:t>1. </w:t>
      </w:r>
      <w:r w:rsidRPr="007A3DC9">
        <w:rPr>
          <w:color w:val="000000"/>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4" w:history="1">
        <w:r w:rsidRPr="007A3DC9">
          <w:rPr>
            <w:color w:val="000000"/>
            <w:szCs w:val="28"/>
          </w:rPr>
          <w:t>Положение</w:t>
        </w:r>
      </w:hyperlink>
      <w:r w:rsidRPr="007A3DC9">
        <w:rPr>
          <w:color w:val="000000"/>
          <w:szCs w:val="28"/>
        </w:rPr>
        <w:t xml:space="preserve"> о комиссии по охране зеленых насаждений на территории муниципального образования и ее </w:t>
      </w:r>
      <w:hyperlink r:id="rId25" w:history="1">
        <w:r w:rsidRPr="007A3DC9">
          <w:rPr>
            <w:color w:val="000000"/>
            <w:szCs w:val="28"/>
          </w:rPr>
          <w:t>состав</w:t>
        </w:r>
      </w:hyperlink>
      <w:r w:rsidRPr="007A3DC9">
        <w:rPr>
          <w:color w:val="000000"/>
          <w:szCs w:val="28"/>
        </w:rPr>
        <w:t xml:space="preserve"> утверждаются постановлением Администрации.</w:t>
      </w:r>
    </w:p>
    <w:p w:rsidR="0037278C" w:rsidRPr="007A3DC9" w:rsidRDefault="0037278C" w:rsidP="00854DAA">
      <w:pPr>
        <w:pStyle w:val="ConsPlusNormal"/>
        <w:ind w:firstLine="709"/>
        <w:jc w:val="both"/>
        <w:rPr>
          <w:color w:val="000000"/>
          <w:szCs w:val="28"/>
        </w:rPr>
      </w:pPr>
      <w:r w:rsidRPr="007A3DC9">
        <w:rPr>
          <w:color w:val="000000"/>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37278C" w:rsidRPr="007A3DC9" w:rsidRDefault="0037278C" w:rsidP="00854DAA">
      <w:pPr>
        <w:pStyle w:val="ConsPlusNormal"/>
        <w:ind w:firstLine="709"/>
        <w:jc w:val="both"/>
        <w:rPr>
          <w:color w:val="000000"/>
          <w:szCs w:val="28"/>
        </w:rPr>
      </w:pPr>
      <w:r w:rsidRPr="007A3DC9">
        <w:rPr>
          <w:color w:val="000000"/>
          <w:szCs w:val="28"/>
        </w:rPr>
        <w:t>3. В акте должны быть отражены следующие сведения:</w:t>
      </w:r>
    </w:p>
    <w:p w:rsidR="0037278C" w:rsidRPr="007A3DC9" w:rsidRDefault="0037278C" w:rsidP="00854DAA">
      <w:pPr>
        <w:pStyle w:val="ConsPlusNormal"/>
        <w:ind w:firstLine="709"/>
        <w:jc w:val="both"/>
        <w:rPr>
          <w:color w:val="000000"/>
          <w:szCs w:val="28"/>
        </w:rPr>
      </w:pPr>
      <w:r w:rsidRPr="007A3DC9">
        <w:rPr>
          <w:color w:val="000000"/>
          <w:szCs w:val="28"/>
        </w:rPr>
        <w:t>1) фамилия, имя, отчество и должности лиц, составивших акт;</w:t>
      </w:r>
    </w:p>
    <w:p w:rsidR="0037278C" w:rsidRPr="007A3DC9" w:rsidRDefault="0037278C" w:rsidP="00854DAA">
      <w:pPr>
        <w:pStyle w:val="ConsPlusNormal"/>
        <w:ind w:firstLine="709"/>
        <w:jc w:val="both"/>
        <w:rPr>
          <w:color w:val="000000"/>
          <w:szCs w:val="28"/>
        </w:rPr>
      </w:pPr>
      <w:r w:rsidRPr="007A3DC9">
        <w:rPr>
          <w:color w:val="000000"/>
          <w:szCs w:val="28"/>
        </w:rPr>
        <w:t>2) местонахождение земельного участка и его владелец (пользователь);</w:t>
      </w:r>
    </w:p>
    <w:p w:rsidR="0037278C" w:rsidRPr="007A3DC9" w:rsidRDefault="0037278C" w:rsidP="00854DAA">
      <w:pPr>
        <w:pStyle w:val="ConsPlusNormal"/>
        <w:ind w:firstLine="709"/>
        <w:jc w:val="both"/>
        <w:rPr>
          <w:color w:val="000000"/>
          <w:szCs w:val="28"/>
        </w:rPr>
      </w:pPr>
      <w:r w:rsidRPr="007A3DC9">
        <w:rPr>
          <w:color w:val="000000"/>
          <w:szCs w:val="28"/>
        </w:rPr>
        <w:t>3) перечень деревьев, кустарников с указанием породы, возраста, размера и состояния каждого растения в отдельности;</w:t>
      </w:r>
    </w:p>
    <w:p w:rsidR="0037278C" w:rsidRPr="007A3DC9" w:rsidRDefault="0037278C" w:rsidP="00854DAA">
      <w:pPr>
        <w:pStyle w:val="ConsPlusNormal"/>
        <w:ind w:firstLine="709"/>
        <w:jc w:val="both"/>
        <w:rPr>
          <w:color w:val="000000"/>
          <w:szCs w:val="28"/>
        </w:rPr>
      </w:pPr>
      <w:r w:rsidRPr="007A3DC9">
        <w:rPr>
          <w:color w:val="000000"/>
          <w:szCs w:val="28"/>
        </w:rPr>
        <w:t>4) причины, вызывающие необходимость вырубки (сноса)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Акты составляются Комиссией по охране зеленых насаждений на территории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Копии актов хранятся в Администрации для обеспечения возможности их проверки в течение пяти лет.</w:t>
      </w:r>
    </w:p>
    <w:p w:rsidR="0037278C" w:rsidRPr="007A3DC9" w:rsidRDefault="0037278C" w:rsidP="00854DAA">
      <w:pPr>
        <w:pStyle w:val="ConsPlusNormal"/>
        <w:ind w:firstLine="709"/>
        <w:jc w:val="both"/>
        <w:rPr>
          <w:color w:val="C00000"/>
          <w:szCs w:val="28"/>
        </w:rPr>
      </w:pPr>
      <w:r w:rsidRPr="007A3DC9">
        <w:rPr>
          <w:color w:val="000000"/>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p>
    <w:p w:rsidR="0037278C" w:rsidRPr="007A3DC9" w:rsidRDefault="0037278C" w:rsidP="00854DAA">
      <w:pPr>
        <w:pStyle w:val="ConsPlusNormal"/>
        <w:ind w:firstLine="709"/>
        <w:jc w:val="both"/>
        <w:rPr>
          <w:color w:val="000000"/>
          <w:szCs w:val="28"/>
        </w:rPr>
      </w:pPr>
      <w:r w:rsidRPr="007A3DC9">
        <w:rPr>
          <w:color w:val="000000"/>
          <w:szCs w:val="28"/>
        </w:rPr>
        <w:t>5. Компенсационная стоимость зеленых насаждений перечисляется в бюджет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6. Компенсационная стоимость не уплачивается:</w:t>
      </w:r>
    </w:p>
    <w:p w:rsidR="0037278C" w:rsidRPr="007A3DC9" w:rsidRDefault="0037278C" w:rsidP="00854DAA">
      <w:pPr>
        <w:pStyle w:val="ConsPlusNormal"/>
        <w:ind w:firstLine="709"/>
        <w:jc w:val="both"/>
        <w:rPr>
          <w:color w:val="000000"/>
          <w:szCs w:val="28"/>
        </w:rPr>
      </w:pPr>
      <w:r w:rsidRPr="007A3DC9">
        <w:rPr>
          <w:color w:val="000000"/>
          <w:szCs w:val="28"/>
        </w:rPr>
        <w:t>1) при проведении работ по благоустройству за счет средств бюджета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2) при проведении работ по уходу за зелеными насаждениями (обрезка, омоложение, снос больных, усохших и аварийных деревьев);</w:t>
      </w:r>
    </w:p>
    <w:p w:rsidR="0037278C" w:rsidRPr="007A3DC9" w:rsidRDefault="0037278C" w:rsidP="00854DAA">
      <w:pPr>
        <w:pStyle w:val="ConsPlusNormal"/>
        <w:ind w:firstLine="709"/>
        <w:jc w:val="both"/>
        <w:rPr>
          <w:color w:val="000000"/>
          <w:szCs w:val="28"/>
        </w:rPr>
      </w:pPr>
      <w:r w:rsidRPr="007A3DC9">
        <w:rPr>
          <w:color w:val="000000"/>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37278C" w:rsidRPr="007A3DC9" w:rsidRDefault="0037278C" w:rsidP="00854DAA">
      <w:pPr>
        <w:pStyle w:val="ConsPlusNormal"/>
        <w:ind w:firstLine="709"/>
        <w:jc w:val="both"/>
        <w:rPr>
          <w:color w:val="000000"/>
          <w:szCs w:val="28"/>
        </w:rPr>
      </w:pPr>
      <w:r w:rsidRPr="007A3DC9">
        <w:rPr>
          <w:color w:val="000000"/>
          <w:szCs w:val="28"/>
        </w:rPr>
        <w:t>4) при разрушении корневой системой деревьев фундаментов зданий, асфальтовых покрытий тротуаров и проезжей части дорог;</w:t>
      </w:r>
    </w:p>
    <w:p w:rsidR="0037278C" w:rsidRPr="007A3DC9" w:rsidRDefault="0037278C" w:rsidP="00854DAA">
      <w:pPr>
        <w:pStyle w:val="ConsPlusNormal"/>
        <w:ind w:firstLine="709"/>
        <w:jc w:val="both"/>
        <w:rPr>
          <w:color w:val="000000"/>
          <w:szCs w:val="28"/>
        </w:rPr>
      </w:pPr>
      <w:r w:rsidRPr="007A3DC9">
        <w:rPr>
          <w:color w:val="000000"/>
          <w:szCs w:val="28"/>
        </w:rPr>
        <w:t>5) при вырубке (сносе) зеленых насаждений в процессе проведения аварийных работ на объектах городской инфраструктуры.</w:t>
      </w:r>
    </w:p>
    <w:p w:rsidR="0037278C" w:rsidRPr="007A3DC9" w:rsidRDefault="0037278C" w:rsidP="00854DAA">
      <w:pPr>
        <w:pStyle w:val="ConsPlusNormal"/>
        <w:ind w:firstLine="709"/>
        <w:jc w:val="both"/>
        <w:rPr>
          <w:color w:val="000000"/>
          <w:szCs w:val="28"/>
        </w:rPr>
      </w:pPr>
      <w:r w:rsidRPr="007A3DC9">
        <w:rPr>
          <w:color w:val="000000"/>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37278C" w:rsidRPr="007A3DC9" w:rsidRDefault="0037278C" w:rsidP="00854DAA">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37. Обязанности по содержанию зеленых насаждений</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rPr>
          <w:color w:val="000000"/>
          <w:szCs w:val="28"/>
        </w:rPr>
      </w:pPr>
      <w:r w:rsidRPr="007A3DC9">
        <w:rPr>
          <w:color w:val="000000"/>
          <w:szCs w:val="28"/>
        </w:rPr>
        <w:t>1. Физические и юридические лица на земельных участках, предоставленных им во временное владение и пользование, обязаны:</w:t>
      </w:r>
    </w:p>
    <w:p w:rsidR="0037278C" w:rsidRPr="007A3DC9" w:rsidRDefault="0037278C" w:rsidP="00533C73">
      <w:pPr>
        <w:pStyle w:val="ConsPlusNormal"/>
        <w:ind w:firstLine="709"/>
        <w:jc w:val="both"/>
        <w:rPr>
          <w:color w:val="000000"/>
          <w:szCs w:val="28"/>
        </w:rPr>
      </w:pPr>
      <w:bookmarkStart w:id="3" w:name="P517"/>
      <w:bookmarkEnd w:id="3"/>
      <w:r w:rsidRPr="007A3DC9">
        <w:rPr>
          <w:color w:val="000000"/>
          <w:szCs w:val="28"/>
        </w:rPr>
        <w:t>1) обеспечить сохранность зеленых насаждений;</w:t>
      </w:r>
    </w:p>
    <w:p w:rsidR="0037278C" w:rsidRPr="007A3DC9" w:rsidRDefault="0037278C" w:rsidP="00533C73">
      <w:pPr>
        <w:pStyle w:val="ConsPlusNormal"/>
        <w:ind w:firstLine="709"/>
        <w:jc w:val="both"/>
        <w:rPr>
          <w:color w:val="000000"/>
          <w:szCs w:val="28"/>
        </w:rPr>
      </w:pPr>
      <w:r w:rsidRPr="007A3DC9">
        <w:rPr>
          <w:color w:val="000000"/>
          <w:szCs w:val="28"/>
        </w:rPr>
        <w:t>2) проводить уход за насаждениями в соответствии с настоящими Правилами;</w:t>
      </w:r>
    </w:p>
    <w:p w:rsidR="0037278C" w:rsidRPr="007A3DC9" w:rsidRDefault="0037278C" w:rsidP="00533C73">
      <w:pPr>
        <w:pStyle w:val="ConsPlusNormal"/>
        <w:ind w:firstLine="709"/>
        <w:jc w:val="both"/>
        <w:rPr>
          <w:color w:val="000000"/>
          <w:szCs w:val="28"/>
        </w:rPr>
      </w:pPr>
      <w:r w:rsidRPr="007A3DC9">
        <w:rPr>
          <w:color w:val="000000"/>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37278C" w:rsidRPr="007A3DC9" w:rsidRDefault="0037278C" w:rsidP="00533C73">
      <w:pPr>
        <w:pStyle w:val="ConsPlusNormal"/>
        <w:ind w:firstLine="709"/>
        <w:jc w:val="both"/>
        <w:rPr>
          <w:color w:val="000000"/>
          <w:szCs w:val="28"/>
        </w:rPr>
      </w:pPr>
      <w:r w:rsidRPr="007A3DC9">
        <w:rPr>
          <w:color w:val="000000"/>
          <w:szCs w:val="28"/>
        </w:rPr>
        <w:t>4) в летнее время в сухую погоду поливать газоны, цветники, деревья и кустарники;</w:t>
      </w:r>
    </w:p>
    <w:p w:rsidR="0037278C" w:rsidRPr="007A3DC9" w:rsidRDefault="0037278C" w:rsidP="00533C73">
      <w:pPr>
        <w:pStyle w:val="ConsPlusNormal"/>
        <w:ind w:firstLine="709"/>
        <w:jc w:val="both"/>
        <w:rPr>
          <w:color w:val="000000"/>
          <w:szCs w:val="28"/>
        </w:rPr>
      </w:pPr>
      <w:bookmarkStart w:id="4" w:name="P521"/>
      <w:bookmarkEnd w:id="4"/>
      <w:r w:rsidRPr="007A3DC9">
        <w:rPr>
          <w:color w:val="000000"/>
          <w:szCs w:val="28"/>
        </w:rPr>
        <w:t>5) не допускать вытаптывания газонов, складирования на них материалов, песка, мусора, снега, льда и так далее;</w:t>
      </w:r>
    </w:p>
    <w:p w:rsidR="0037278C" w:rsidRPr="007A3DC9" w:rsidRDefault="0037278C" w:rsidP="00533C73">
      <w:pPr>
        <w:pStyle w:val="ConsPlusNormal"/>
        <w:ind w:firstLine="709"/>
        <w:jc w:val="both"/>
        <w:rPr>
          <w:color w:val="000000"/>
          <w:szCs w:val="28"/>
        </w:rPr>
      </w:pPr>
      <w:r w:rsidRPr="007A3DC9">
        <w:rPr>
          <w:color w:val="000000"/>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37278C" w:rsidRPr="007A3DC9" w:rsidRDefault="0037278C" w:rsidP="00533C73">
      <w:pPr>
        <w:pStyle w:val="ConsPlusNormal"/>
        <w:ind w:firstLine="709"/>
        <w:jc w:val="both"/>
        <w:rPr>
          <w:color w:val="000000"/>
          <w:szCs w:val="28"/>
        </w:rPr>
      </w:pPr>
      <w:r w:rsidRPr="007A3DC9">
        <w:rPr>
          <w:color w:val="000000"/>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37278C" w:rsidRPr="007A3DC9" w:rsidRDefault="0037278C" w:rsidP="00533C73">
      <w:pPr>
        <w:pStyle w:val="ConsPlusNormal"/>
        <w:ind w:firstLine="709"/>
        <w:jc w:val="both"/>
        <w:rPr>
          <w:color w:val="000000"/>
          <w:szCs w:val="28"/>
        </w:rPr>
      </w:pPr>
      <w:bookmarkStart w:id="5" w:name="P524"/>
      <w:bookmarkEnd w:id="5"/>
      <w:r w:rsidRPr="007A3DC9">
        <w:rPr>
          <w:color w:val="000000"/>
          <w:szCs w:val="28"/>
        </w:rPr>
        <w:t>8) возмещать ущерб, нанесенный зеленым насаждениям в соответствии с действующим законодательством;</w:t>
      </w:r>
    </w:p>
    <w:p w:rsidR="0037278C" w:rsidRPr="007A3DC9" w:rsidRDefault="0037278C" w:rsidP="00533C73">
      <w:pPr>
        <w:pStyle w:val="ConsPlusNormal"/>
        <w:ind w:firstLine="709"/>
        <w:jc w:val="both"/>
        <w:rPr>
          <w:color w:val="000000"/>
          <w:szCs w:val="28"/>
        </w:rPr>
      </w:pPr>
      <w:bookmarkStart w:id="6" w:name="P525"/>
      <w:bookmarkEnd w:id="6"/>
      <w:r w:rsidRPr="007A3DC9">
        <w:rPr>
          <w:color w:val="000000"/>
          <w:szCs w:val="28"/>
        </w:rPr>
        <w:t>9) при наличии водоемов на объектах озеленения содержать их в чистоте и производить их полную очистку не менее одного раза в 10 лет.</w:t>
      </w:r>
    </w:p>
    <w:p w:rsidR="0037278C" w:rsidRPr="007A3DC9" w:rsidRDefault="0037278C" w:rsidP="00533C73">
      <w:pPr>
        <w:pStyle w:val="ConsPlusNormal"/>
        <w:ind w:firstLine="709"/>
        <w:jc w:val="both"/>
        <w:rPr>
          <w:color w:val="000000"/>
          <w:szCs w:val="28"/>
        </w:rPr>
      </w:pPr>
      <w:r w:rsidRPr="007A3DC9">
        <w:rPr>
          <w:color w:val="000000"/>
          <w:szCs w:val="28"/>
        </w:rPr>
        <w:t xml:space="preserve">Положения, предусмотренные </w:t>
      </w:r>
      <w:hyperlink w:anchor="P517" w:history="1">
        <w:r w:rsidRPr="007A3DC9">
          <w:rPr>
            <w:color w:val="000000"/>
            <w:szCs w:val="28"/>
          </w:rPr>
          <w:t>пунктами 1</w:t>
        </w:r>
      </w:hyperlink>
      <w:r w:rsidRPr="007A3DC9">
        <w:rPr>
          <w:color w:val="000000"/>
          <w:szCs w:val="28"/>
        </w:rPr>
        <w:t xml:space="preserve"> - </w:t>
      </w:r>
      <w:hyperlink w:anchor="P521" w:history="1">
        <w:r w:rsidRPr="007A3DC9">
          <w:rPr>
            <w:color w:val="000000"/>
            <w:szCs w:val="28"/>
          </w:rPr>
          <w:t>5</w:t>
        </w:r>
      </w:hyperlink>
      <w:r w:rsidRPr="007A3DC9">
        <w:rPr>
          <w:color w:val="000000"/>
          <w:szCs w:val="28"/>
        </w:rPr>
        <w:t xml:space="preserve"> и </w:t>
      </w:r>
      <w:hyperlink w:anchor="P524" w:history="1">
        <w:r w:rsidRPr="007A3DC9">
          <w:rPr>
            <w:color w:val="000000"/>
            <w:szCs w:val="28"/>
          </w:rPr>
          <w:t>8</w:t>
        </w:r>
      </w:hyperlink>
      <w:r w:rsidRPr="007A3DC9">
        <w:rPr>
          <w:color w:val="000000"/>
          <w:szCs w:val="28"/>
        </w:rPr>
        <w:t xml:space="preserve"> - </w:t>
      </w:r>
      <w:hyperlink w:anchor="P525" w:history="1">
        <w:r w:rsidRPr="007A3DC9">
          <w:rPr>
            <w:color w:val="000000"/>
            <w:szCs w:val="28"/>
          </w:rPr>
          <w:t>9 части 1</w:t>
        </w:r>
      </w:hyperlink>
      <w:r w:rsidRPr="007A3DC9">
        <w:rPr>
          <w:color w:val="000000"/>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37278C" w:rsidRPr="007A3DC9" w:rsidRDefault="0037278C" w:rsidP="00533C73">
      <w:pPr>
        <w:pStyle w:val="ConsPlusNormal"/>
        <w:ind w:firstLine="709"/>
        <w:jc w:val="both"/>
        <w:rPr>
          <w:color w:val="000000"/>
          <w:szCs w:val="28"/>
        </w:rPr>
      </w:pPr>
      <w:r w:rsidRPr="007A3DC9">
        <w:rPr>
          <w:color w:val="000000"/>
          <w:szCs w:val="28"/>
        </w:rPr>
        <w:t xml:space="preserve">На территории, занятой зелеными насаждениями,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1) складировать любые материалы;</w:t>
      </w:r>
    </w:p>
    <w:p w:rsidR="0037278C" w:rsidRPr="007A3DC9" w:rsidRDefault="0037278C" w:rsidP="00533C73">
      <w:pPr>
        <w:pStyle w:val="ConsPlusNormal"/>
        <w:ind w:firstLine="709"/>
        <w:jc w:val="both"/>
        <w:rPr>
          <w:color w:val="000000"/>
          <w:szCs w:val="28"/>
        </w:rPr>
      </w:pPr>
      <w:r w:rsidRPr="007A3DC9">
        <w:rPr>
          <w:color w:val="000000"/>
          <w:szCs w:val="28"/>
        </w:rPr>
        <w:t>2) устраивать свалки мусора, снега и льда;</w:t>
      </w:r>
    </w:p>
    <w:p w:rsidR="0037278C" w:rsidRPr="007A3DC9" w:rsidRDefault="0037278C" w:rsidP="00533C73">
      <w:pPr>
        <w:pStyle w:val="ConsPlusNormal"/>
        <w:ind w:firstLine="709"/>
        <w:jc w:val="both"/>
        <w:rPr>
          <w:color w:val="000000"/>
          <w:szCs w:val="28"/>
        </w:rPr>
      </w:pPr>
      <w:r w:rsidRPr="007A3DC9">
        <w:rPr>
          <w:color w:val="000000"/>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4) проезд и стоянки автомашин, мотоциклов, велосипедов и других видов транспорта;</w:t>
      </w:r>
    </w:p>
    <w:p w:rsidR="0037278C" w:rsidRPr="007A3DC9" w:rsidRDefault="0037278C" w:rsidP="00533C73">
      <w:pPr>
        <w:pStyle w:val="ConsPlusNormal"/>
        <w:ind w:firstLine="709"/>
        <w:jc w:val="both"/>
        <w:rPr>
          <w:color w:val="000000"/>
          <w:szCs w:val="28"/>
        </w:rPr>
      </w:pPr>
      <w:r w:rsidRPr="007A3DC9">
        <w:rPr>
          <w:color w:val="000000"/>
          <w:szCs w:val="28"/>
        </w:rPr>
        <w:t>5) устраивать остановки пассажирского транспорта на газонах, а также стационарные парковки у «живых» изгородей;</w:t>
      </w:r>
    </w:p>
    <w:p w:rsidR="0037278C" w:rsidRPr="007A3DC9" w:rsidRDefault="0037278C" w:rsidP="00533C73">
      <w:pPr>
        <w:pStyle w:val="ConsPlusNormal"/>
        <w:ind w:firstLine="709"/>
        <w:jc w:val="both"/>
        <w:rPr>
          <w:color w:val="000000"/>
          <w:szCs w:val="28"/>
        </w:rPr>
      </w:pPr>
      <w:r w:rsidRPr="007A3DC9">
        <w:rPr>
          <w:color w:val="000000"/>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37278C" w:rsidRPr="007A3DC9" w:rsidRDefault="0037278C" w:rsidP="00533C73">
      <w:pPr>
        <w:pStyle w:val="ConsPlusNormal"/>
        <w:ind w:firstLine="709"/>
        <w:jc w:val="both"/>
        <w:rPr>
          <w:color w:val="000000"/>
          <w:szCs w:val="28"/>
        </w:rPr>
      </w:pPr>
      <w:r w:rsidRPr="007A3DC9">
        <w:rPr>
          <w:color w:val="000000"/>
          <w:szCs w:val="28"/>
        </w:rPr>
        <w:t>7) использовать деревья в качестве столбов для укрепления оград, мачт освещения, вбивать в них гвозди и наносить другие повреждения;</w:t>
      </w:r>
    </w:p>
    <w:p w:rsidR="0037278C" w:rsidRPr="007A3DC9" w:rsidRDefault="0037278C" w:rsidP="00533C73">
      <w:pPr>
        <w:pStyle w:val="ConsPlusNormal"/>
        <w:ind w:firstLine="709"/>
        <w:jc w:val="both"/>
        <w:rPr>
          <w:color w:val="000000"/>
          <w:szCs w:val="28"/>
        </w:rPr>
      </w:pPr>
      <w:r w:rsidRPr="007A3DC9">
        <w:rPr>
          <w:color w:val="000000"/>
          <w:szCs w:val="28"/>
        </w:rPr>
        <w:t>8) добывать из деревьев сок, смолу, делать надрезы, надписи и наносить другие механические повреждения;</w:t>
      </w:r>
    </w:p>
    <w:p w:rsidR="0037278C" w:rsidRPr="007A3DC9" w:rsidRDefault="0037278C" w:rsidP="00533C73">
      <w:pPr>
        <w:pStyle w:val="ConsPlusNormal"/>
        <w:ind w:firstLine="709"/>
        <w:jc w:val="both"/>
        <w:rPr>
          <w:color w:val="000000"/>
          <w:szCs w:val="28"/>
        </w:rPr>
      </w:pPr>
      <w:r w:rsidRPr="007A3DC9">
        <w:rPr>
          <w:color w:val="000000"/>
          <w:szCs w:val="28"/>
        </w:rPr>
        <w:t>9) рвать цветы и ломать ветви деревьев и кустарников;</w:t>
      </w:r>
    </w:p>
    <w:p w:rsidR="0037278C" w:rsidRPr="007A3DC9" w:rsidRDefault="0037278C" w:rsidP="00533C73">
      <w:pPr>
        <w:pStyle w:val="ConsPlusNormal"/>
        <w:ind w:firstLine="709"/>
        <w:jc w:val="both"/>
        <w:rPr>
          <w:color w:val="000000"/>
          <w:szCs w:val="28"/>
        </w:rPr>
      </w:pPr>
      <w:r w:rsidRPr="007A3DC9">
        <w:rPr>
          <w:color w:val="000000"/>
          <w:szCs w:val="28"/>
        </w:rPr>
        <w:t>10) раскапывать не отведенные для этих целей участки под огороды, разжигать костры, нарушать другие правила противопожарной охраны;</w:t>
      </w:r>
    </w:p>
    <w:p w:rsidR="0037278C" w:rsidRPr="007A3DC9" w:rsidRDefault="0037278C" w:rsidP="00533C73">
      <w:pPr>
        <w:pStyle w:val="ConsPlusNormal"/>
        <w:ind w:firstLine="709"/>
        <w:jc w:val="both"/>
        <w:rPr>
          <w:color w:val="000000"/>
          <w:szCs w:val="28"/>
        </w:rPr>
      </w:pPr>
      <w:r w:rsidRPr="007A3DC9">
        <w:rPr>
          <w:color w:val="000000"/>
          <w:szCs w:val="28"/>
        </w:rPr>
        <w:t>11) разорять муравейники, ловить, отстреливать птиц и животных.</w:t>
      </w:r>
    </w:p>
    <w:p w:rsidR="0037278C" w:rsidRPr="007A3DC9" w:rsidRDefault="0037278C" w:rsidP="00533C73">
      <w:pPr>
        <w:pStyle w:val="ConsPlusNormal"/>
        <w:ind w:firstLine="709"/>
        <w:jc w:val="both"/>
        <w:rPr>
          <w:color w:val="000000"/>
          <w:szCs w:val="28"/>
        </w:rPr>
      </w:pPr>
      <w:r w:rsidRPr="007A3DC9">
        <w:rPr>
          <w:color w:val="000000"/>
          <w:szCs w:val="28"/>
        </w:rPr>
        <w:t xml:space="preserve">2. </w:t>
      </w:r>
      <w:r w:rsidRPr="007A3DC9">
        <w:rPr>
          <w:szCs w:val="28"/>
        </w:rPr>
        <w:t>Запрещается</w:t>
      </w:r>
      <w:r w:rsidRPr="007A3DC9">
        <w:rPr>
          <w:color w:val="000000"/>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37278C" w:rsidRPr="007A3DC9" w:rsidRDefault="0037278C" w:rsidP="00533C73">
      <w:pPr>
        <w:pStyle w:val="ConsPlusNormal"/>
        <w:ind w:firstLine="709"/>
        <w:jc w:val="both"/>
        <w:rPr>
          <w:color w:val="FF0000"/>
          <w:szCs w:val="28"/>
        </w:rPr>
      </w:pPr>
      <w:r w:rsidRPr="007A3DC9">
        <w:rPr>
          <w:color w:val="000000"/>
          <w:szCs w:val="28"/>
        </w:rPr>
        <w:t>4</w:t>
      </w:r>
      <w:r w:rsidRPr="007A3DC9">
        <w:rPr>
          <w:color w:val="FF0000"/>
          <w:szCs w:val="28"/>
        </w:rPr>
        <w:t xml:space="preserve">. </w:t>
      </w:r>
      <w:r w:rsidRPr="007A3DC9">
        <w:rPr>
          <w:color w:val="000000"/>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36. Охрана зеленых насаждений</w:t>
      </w:r>
    </w:p>
    <w:p w:rsidR="0037278C" w:rsidRPr="007A3DC9" w:rsidRDefault="0037278C" w:rsidP="00533C73">
      <w:pPr>
        <w:pStyle w:val="ConsPlusNormal"/>
        <w:ind w:firstLine="709"/>
        <w:jc w:val="both"/>
        <w:rPr>
          <w:color w:val="000000"/>
          <w:szCs w:val="28"/>
        </w:rPr>
      </w:pPr>
      <w:r w:rsidRPr="007A3DC9">
        <w:rPr>
          <w:color w:val="000000"/>
          <w:szCs w:val="28"/>
        </w:rPr>
        <w:t>1. Ответственность за сохранность зеленых насаждений и надлежащий уход за ними возлагается:</w:t>
      </w:r>
    </w:p>
    <w:p w:rsidR="0037278C" w:rsidRPr="007A3DC9" w:rsidRDefault="0037278C" w:rsidP="00533C73">
      <w:pPr>
        <w:pStyle w:val="ConsPlusNormal"/>
        <w:ind w:firstLine="709"/>
        <w:jc w:val="both"/>
        <w:rPr>
          <w:color w:val="000000"/>
          <w:szCs w:val="28"/>
        </w:rPr>
      </w:pPr>
      <w:r w:rsidRPr="007A3DC9">
        <w:rPr>
          <w:color w:val="000000"/>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37278C" w:rsidRPr="007A3DC9" w:rsidRDefault="0037278C" w:rsidP="00533C73">
      <w:pPr>
        <w:pStyle w:val="ConsPlusNormal"/>
        <w:ind w:firstLine="709"/>
        <w:jc w:val="both"/>
        <w:rPr>
          <w:color w:val="000000"/>
          <w:szCs w:val="28"/>
        </w:rPr>
      </w:pPr>
      <w:r w:rsidRPr="007A3DC9">
        <w:rPr>
          <w:color w:val="000000"/>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37278C" w:rsidRPr="007A3DC9" w:rsidRDefault="0037278C" w:rsidP="00533C73">
      <w:pPr>
        <w:pStyle w:val="ConsPlusNormal"/>
        <w:ind w:firstLine="709"/>
        <w:jc w:val="both"/>
        <w:rPr>
          <w:color w:val="000000"/>
          <w:szCs w:val="28"/>
        </w:rPr>
      </w:pPr>
      <w:r w:rsidRPr="007A3DC9">
        <w:rPr>
          <w:color w:val="000000"/>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37278C" w:rsidRPr="007A3DC9" w:rsidRDefault="0037278C" w:rsidP="00533C73">
      <w:pPr>
        <w:pStyle w:val="ConsPlusNormal"/>
        <w:ind w:firstLine="709"/>
        <w:jc w:val="both"/>
        <w:rPr>
          <w:color w:val="000000"/>
          <w:szCs w:val="28"/>
        </w:rPr>
      </w:pPr>
      <w:r w:rsidRPr="007A3DC9">
        <w:rPr>
          <w:color w:val="000000"/>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center"/>
        <w:outlineLvl w:val="1"/>
        <w:rPr>
          <w:b/>
          <w:color w:val="000000"/>
          <w:szCs w:val="28"/>
        </w:rPr>
      </w:pPr>
      <w:r w:rsidRPr="007A3DC9">
        <w:rPr>
          <w:b/>
          <w:color w:val="000000"/>
          <w:szCs w:val="28"/>
        </w:rPr>
        <w:t>Часть III. СОДЕРЖАНИЕ И ЭКСПЛУАТАЦИЯ</w:t>
      </w:r>
    </w:p>
    <w:p w:rsidR="0037278C" w:rsidRPr="007A3DC9" w:rsidRDefault="0037278C" w:rsidP="00533C73">
      <w:pPr>
        <w:pStyle w:val="ConsPlusNormal"/>
        <w:ind w:firstLine="709"/>
        <w:jc w:val="center"/>
        <w:rPr>
          <w:b/>
          <w:color w:val="000000"/>
          <w:szCs w:val="28"/>
        </w:rPr>
      </w:pPr>
      <w:r w:rsidRPr="007A3DC9">
        <w:rPr>
          <w:b/>
          <w:color w:val="000000"/>
          <w:szCs w:val="28"/>
        </w:rPr>
        <w:t>ОБЪЕКТОВ КОМПЛЕКСНОГО БЛАГОУСТРОЙСТВА</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center"/>
        <w:outlineLvl w:val="3"/>
        <w:rPr>
          <w:b/>
          <w:color w:val="000000"/>
          <w:szCs w:val="28"/>
        </w:rPr>
      </w:pPr>
      <w:r w:rsidRPr="007A3DC9">
        <w:rPr>
          <w:b/>
          <w:color w:val="000000"/>
          <w:szCs w:val="28"/>
        </w:rPr>
        <w:t>Раздел 6. ТРЕБОВАНИЯ К ПРОИЗВОДСТВУ РАБОТ, ЗАТРАГИВАЮЩИХ ОБЪЕКТЫ БЛАГОУСТРОЙСТВА</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38. Порядок проведения работ</w:t>
      </w:r>
    </w:p>
    <w:p w:rsidR="0037278C" w:rsidRPr="007A3DC9" w:rsidRDefault="0037278C" w:rsidP="00533C73">
      <w:pPr>
        <w:pStyle w:val="ConsPlusNormal"/>
        <w:ind w:firstLine="709"/>
        <w:jc w:val="both"/>
        <w:rPr>
          <w:color w:val="000000"/>
          <w:szCs w:val="28"/>
        </w:rPr>
      </w:pPr>
      <w:r w:rsidRPr="007A3DC9">
        <w:rPr>
          <w:color w:val="000000"/>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37278C" w:rsidRPr="007A3DC9" w:rsidRDefault="0037278C" w:rsidP="00533C73">
      <w:pPr>
        <w:pStyle w:val="ConsPlusNormal"/>
        <w:ind w:firstLine="709"/>
        <w:jc w:val="both"/>
        <w:rPr>
          <w:color w:val="000000"/>
          <w:szCs w:val="28"/>
        </w:rPr>
      </w:pPr>
      <w:r w:rsidRPr="007A3DC9">
        <w:rPr>
          <w:color w:val="000000"/>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7278C" w:rsidRPr="007A3DC9" w:rsidRDefault="0037278C" w:rsidP="00533C73">
      <w:pPr>
        <w:pStyle w:val="ConsPlusNormal"/>
        <w:ind w:firstLine="709"/>
        <w:jc w:val="both"/>
        <w:rPr>
          <w:color w:val="000000"/>
          <w:szCs w:val="28"/>
        </w:rPr>
      </w:pPr>
      <w:r w:rsidRPr="007A3DC9">
        <w:rPr>
          <w:color w:val="000000"/>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37278C" w:rsidRPr="007A3DC9" w:rsidRDefault="0037278C" w:rsidP="00533C73">
      <w:pPr>
        <w:pStyle w:val="ConsPlusNormal"/>
        <w:ind w:firstLine="709"/>
        <w:jc w:val="both"/>
        <w:rPr>
          <w:color w:val="000000"/>
          <w:szCs w:val="28"/>
        </w:rPr>
      </w:pPr>
      <w:r w:rsidRPr="007A3DC9">
        <w:rPr>
          <w:color w:val="000000"/>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7278C" w:rsidRPr="007A3DC9" w:rsidRDefault="0037278C" w:rsidP="00533C73">
      <w:pPr>
        <w:pStyle w:val="ConsPlusNormal"/>
        <w:ind w:firstLine="709"/>
        <w:jc w:val="both"/>
        <w:rPr>
          <w:color w:val="000000"/>
          <w:szCs w:val="28"/>
        </w:rPr>
      </w:pPr>
      <w:r w:rsidRPr="007A3DC9">
        <w:rPr>
          <w:color w:val="000000"/>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37278C" w:rsidRPr="007A3DC9" w:rsidRDefault="0037278C" w:rsidP="00533C73">
      <w:pPr>
        <w:pStyle w:val="ConsPlusNormal"/>
        <w:ind w:firstLine="709"/>
        <w:jc w:val="both"/>
        <w:rPr>
          <w:color w:val="000000"/>
          <w:szCs w:val="28"/>
        </w:rPr>
      </w:pPr>
      <w:r w:rsidRPr="007A3DC9">
        <w:rPr>
          <w:color w:val="000000"/>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37278C" w:rsidRPr="007A3DC9" w:rsidRDefault="0037278C" w:rsidP="00533C73">
      <w:pPr>
        <w:pStyle w:val="ConsPlusNormal"/>
        <w:ind w:firstLine="709"/>
        <w:jc w:val="both"/>
        <w:rPr>
          <w:color w:val="000000"/>
          <w:szCs w:val="28"/>
        </w:rPr>
      </w:pPr>
      <w:r w:rsidRPr="007A3DC9">
        <w:rPr>
          <w:color w:val="000000"/>
          <w:szCs w:val="28"/>
        </w:rPr>
        <w:t>7. Организация, получившая разрешение на производство работ, обязана:</w:t>
      </w:r>
    </w:p>
    <w:p w:rsidR="0037278C" w:rsidRPr="007A3DC9" w:rsidRDefault="0037278C" w:rsidP="00533C73">
      <w:pPr>
        <w:pStyle w:val="ConsPlusNormal"/>
        <w:ind w:firstLine="709"/>
        <w:jc w:val="both"/>
        <w:rPr>
          <w:color w:val="000000"/>
          <w:szCs w:val="28"/>
        </w:rPr>
      </w:pPr>
      <w:r w:rsidRPr="007A3DC9">
        <w:rPr>
          <w:color w:val="000000"/>
          <w:szCs w:val="28"/>
        </w:rPr>
        <w:t>1) установить дорожные знаки в соответствии с согласованной схемой;</w:t>
      </w:r>
    </w:p>
    <w:p w:rsidR="0037278C" w:rsidRPr="007A3DC9" w:rsidRDefault="0037278C" w:rsidP="00533C73">
      <w:pPr>
        <w:pStyle w:val="ConsPlusNormal"/>
        <w:ind w:firstLine="709"/>
        <w:jc w:val="both"/>
        <w:rPr>
          <w:color w:val="000000"/>
          <w:szCs w:val="28"/>
        </w:rPr>
      </w:pPr>
      <w:r w:rsidRPr="007A3DC9">
        <w:rPr>
          <w:color w:val="000000"/>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7278C" w:rsidRPr="007A3DC9" w:rsidRDefault="0037278C" w:rsidP="00533C73">
      <w:pPr>
        <w:pStyle w:val="ConsPlusNormal"/>
        <w:ind w:firstLine="709"/>
        <w:jc w:val="both"/>
        <w:rPr>
          <w:color w:val="000000"/>
          <w:szCs w:val="28"/>
        </w:rPr>
      </w:pPr>
      <w:r w:rsidRPr="007A3DC9">
        <w:rPr>
          <w:color w:val="000000"/>
          <w:szCs w:val="28"/>
        </w:rPr>
        <w:t>3) на пешеходной части установить через траншею мостки шириной не менее 1,5 метра с перилами высотой не менее 1 метра;</w:t>
      </w:r>
    </w:p>
    <w:p w:rsidR="0037278C" w:rsidRPr="007A3DC9" w:rsidRDefault="0037278C" w:rsidP="00533C73">
      <w:pPr>
        <w:pStyle w:val="ConsPlusNormal"/>
        <w:ind w:firstLine="709"/>
        <w:jc w:val="both"/>
        <w:rPr>
          <w:color w:val="000000"/>
          <w:szCs w:val="28"/>
        </w:rPr>
      </w:pPr>
      <w:r w:rsidRPr="007A3DC9">
        <w:rPr>
          <w:color w:val="000000"/>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37278C" w:rsidRPr="007A3DC9" w:rsidRDefault="0037278C" w:rsidP="00533C73">
      <w:pPr>
        <w:pStyle w:val="ConsPlusNormal"/>
        <w:ind w:firstLine="709"/>
        <w:jc w:val="both"/>
        <w:rPr>
          <w:color w:val="000000"/>
          <w:szCs w:val="28"/>
        </w:rPr>
      </w:pPr>
      <w:r w:rsidRPr="007A3DC9">
        <w:rPr>
          <w:color w:val="000000"/>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37278C" w:rsidRPr="007A3DC9" w:rsidRDefault="0037278C" w:rsidP="00533C73">
      <w:pPr>
        <w:pStyle w:val="ConsPlusNormal"/>
        <w:ind w:firstLine="709"/>
        <w:jc w:val="both"/>
        <w:rPr>
          <w:color w:val="000000"/>
          <w:szCs w:val="28"/>
        </w:rPr>
      </w:pPr>
      <w:r w:rsidRPr="007A3DC9">
        <w:rPr>
          <w:color w:val="000000"/>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37278C" w:rsidRPr="007A3DC9" w:rsidRDefault="0037278C" w:rsidP="00533C73">
      <w:pPr>
        <w:pStyle w:val="ConsPlusNormal"/>
        <w:ind w:firstLine="709"/>
        <w:jc w:val="both"/>
        <w:rPr>
          <w:color w:val="000000"/>
          <w:szCs w:val="28"/>
        </w:rPr>
      </w:pPr>
      <w:r w:rsidRPr="007A3DC9">
        <w:rPr>
          <w:color w:val="000000"/>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37278C" w:rsidRPr="007A3DC9" w:rsidRDefault="0037278C" w:rsidP="00533C73">
      <w:pPr>
        <w:pStyle w:val="ConsPlusNormal"/>
        <w:ind w:firstLine="709"/>
        <w:jc w:val="both"/>
        <w:rPr>
          <w:color w:val="000000"/>
          <w:szCs w:val="28"/>
        </w:rPr>
      </w:pPr>
      <w:r w:rsidRPr="007A3DC9">
        <w:rPr>
          <w:color w:val="000000"/>
          <w:szCs w:val="28"/>
        </w:rPr>
        <w:t>11. Бордюр разбирается, складируется на месте производства работ для дальнейшей установки.</w:t>
      </w:r>
    </w:p>
    <w:p w:rsidR="0037278C" w:rsidRPr="007A3DC9" w:rsidRDefault="0037278C" w:rsidP="00533C73">
      <w:pPr>
        <w:pStyle w:val="ConsPlusNormal"/>
        <w:ind w:firstLine="709"/>
        <w:jc w:val="both"/>
        <w:rPr>
          <w:color w:val="000000"/>
          <w:szCs w:val="28"/>
        </w:rPr>
      </w:pPr>
      <w:r w:rsidRPr="007A3DC9">
        <w:rPr>
          <w:color w:val="000000"/>
          <w:szCs w:val="28"/>
        </w:rPr>
        <w:t>12. При необходимости строительная (ремонтная) организация обеспечивает планировку грунта на отвале.</w:t>
      </w:r>
    </w:p>
    <w:p w:rsidR="0037278C" w:rsidRPr="007A3DC9" w:rsidRDefault="0037278C" w:rsidP="00533C73">
      <w:pPr>
        <w:pStyle w:val="ConsPlusNormal"/>
        <w:ind w:firstLine="709"/>
        <w:jc w:val="both"/>
        <w:rPr>
          <w:color w:val="000000"/>
          <w:szCs w:val="28"/>
        </w:rPr>
      </w:pPr>
      <w:r w:rsidRPr="007A3DC9">
        <w:rPr>
          <w:color w:val="000000"/>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7278C" w:rsidRPr="007A3DC9" w:rsidRDefault="0037278C" w:rsidP="00533C73">
      <w:pPr>
        <w:pStyle w:val="ConsPlusNormal"/>
        <w:ind w:firstLine="709"/>
        <w:jc w:val="both"/>
        <w:rPr>
          <w:color w:val="000000"/>
          <w:szCs w:val="28"/>
        </w:rPr>
      </w:pPr>
      <w:r w:rsidRPr="007A3DC9">
        <w:rPr>
          <w:color w:val="000000"/>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37278C" w:rsidRPr="007A3DC9" w:rsidRDefault="0037278C" w:rsidP="00533C73">
      <w:pPr>
        <w:pStyle w:val="ConsPlusNormal"/>
        <w:ind w:firstLine="709"/>
        <w:jc w:val="both"/>
        <w:rPr>
          <w:color w:val="000000"/>
          <w:szCs w:val="28"/>
        </w:rPr>
      </w:pPr>
      <w:r w:rsidRPr="007A3DC9">
        <w:rPr>
          <w:color w:val="000000"/>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7278C" w:rsidRPr="007A3DC9" w:rsidRDefault="0037278C" w:rsidP="00533C73">
      <w:pPr>
        <w:pStyle w:val="ConsPlusNormal"/>
        <w:ind w:firstLine="709"/>
        <w:jc w:val="both"/>
        <w:rPr>
          <w:color w:val="000000"/>
          <w:szCs w:val="28"/>
        </w:rPr>
      </w:pPr>
      <w:r w:rsidRPr="007A3DC9">
        <w:rPr>
          <w:color w:val="000000"/>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17. На улицах, площадях и других благоустроенных территориях работы должны производиться с соблюдением следующих условий:</w:t>
      </w:r>
    </w:p>
    <w:p w:rsidR="0037278C" w:rsidRPr="007A3DC9" w:rsidRDefault="0037278C" w:rsidP="00533C73">
      <w:pPr>
        <w:pStyle w:val="ConsPlusNormal"/>
        <w:ind w:firstLine="709"/>
        <w:jc w:val="both"/>
        <w:rPr>
          <w:color w:val="000000"/>
          <w:szCs w:val="28"/>
        </w:rPr>
      </w:pPr>
      <w:r w:rsidRPr="007A3DC9">
        <w:rPr>
          <w:color w:val="000000"/>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7278C" w:rsidRPr="007A3DC9" w:rsidRDefault="0037278C" w:rsidP="00533C73">
      <w:pPr>
        <w:pStyle w:val="ConsPlusNormal"/>
        <w:ind w:firstLine="709"/>
        <w:jc w:val="both"/>
        <w:rPr>
          <w:color w:val="000000"/>
          <w:szCs w:val="28"/>
        </w:rPr>
      </w:pPr>
      <w:r w:rsidRPr="007A3DC9">
        <w:rPr>
          <w:color w:val="000000"/>
          <w:szCs w:val="28"/>
        </w:rPr>
        <w:t>3) ширина траншеи должна быть минимальной, не превышающей норм технических условий на подземные прокладки;</w:t>
      </w:r>
    </w:p>
    <w:p w:rsidR="0037278C" w:rsidRPr="007A3DC9" w:rsidRDefault="0037278C" w:rsidP="00533C73">
      <w:pPr>
        <w:pStyle w:val="ConsPlusNormal"/>
        <w:ind w:firstLine="709"/>
        <w:jc w:val="both"/>
        <w:rPr>
          <w:color w:val="000000"/>
          <w:szCs w:val="28"/>
        </w:rPr>
      </w:pPr>
      <w:r w:rsidRPr="007A3DC9">
        <w:rPr>
          <w:color w:val="000000"/>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37278C" w:rsidRPr="007A3DC9" w:rsidRDefault="0037278C" w:rsidP="00533C73">
      <w:pPr>
        <w:pStyle w:val="ConsPlusNormal"/>
        <w:ind w:firstLine="709"/>
        <w:jc w:val="both"/>
        <w:rPr>
          <w:color w:val="000000"/>
          <w:szCs w:val="28"/>
        </w:rPr>
      </w:pPr>
      <w:r w:rsidRPr="007A3DC9">
        <w:rPr>
          <w:color w:val="000000"/>
          <w:szCs w:val="28"/>
        </w:rPr>
        <w:t>5) стены глубоких траншей и котлованов в целях безопасности должны крепиться досками или щитами;</w:t>
      </w:r>
    </w:p>
    <w:p w:rsidR="0037278C" w:rsidRPr="007A3DC9" w:rsidRDefault="0037278C" w:rsidP="00533C73">
      <w:pPr>
        <w:pStyle w:val="ConsPlusNormal"/>
        <w:ind w:firstLine="709"/>
        <w:jc w:val="both"/>
        <w:rPr>
          <w:color w:val="000000"/>
          <w:szCs w:val="28"/>
        </w:rPr>
      </w:pPr>
      <w:r w:rsidRPr="007A3DC9">
        <w:rPr>
          <w:color w:val="000000"/>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37278C" w:rsidRPr="007A3DC9" w:rsidRDefault="0037278C" w:rsidP="00533C73">
      <w:pPr>
        <w:pStyle w:val="ConsPlusNormal"/>
        <w:ind w:firstLine="709"/>
        <w:jc w:val="both"/>
        <w:rPr>
          <w:color w:val="000000"/>
          <w:szCs w:val="28"/>
        </w:rPr>
      </w:pPr>
      <w:r w:rsidRPr="007A3DC9">
        <w:rPr>
          <w:color w:val="000000"/>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37278C" w:rsidRPr="007A3DC9" w:rsidRDefault="0037278C" w:rsidP="00533C73">
      <w:pPr>
        <w:pStyle w:val="ConsPlusNormal"/>
        <w:ind w:firstLine="709"/>
        <w:jc w:val="both"/>
        <w:rPr>
          <w:color w:val="000000"/>
          <w:szCs w:val="28"/>
        </w:rPr>
      </w:pPr>
      <w:r w:rsidRPr="007A3DC9">
        <w:rPr>
          <w:color w:val="000000"/>
          <w:szCs w:val="28"/>
        </w:rPr>
        <w:t>11) при складировании труб, рельсов и т.п. на дорожных покрытиях необходима прокладка под ними лежней.</w:t>
      </w:r>
    </w:p>
    <w:p w:rsidR="0037278C" w:rsidRPr="007A3DC9" w:rsidRDefault="0037278C" w:rsidP="00533C73">
      <w:pPr>
        <w:pStyle w:val="ConsPlusNormal"/>
        <w:ind w:firstLine="709"/>
        <w:jc w:val="both"/>
        <w:rPr>
          <w:color w:val="000000"/>
          <w:szCs w:val="28"/>
        </w:rPr>
      </w:pPr>
      <w:r w:rsidRPr="007A3DC9">
        <w:rPr>
          <w:color w:val="000000"/>
          <w:szCs w:val="28"/>
        </w:rPr>
        <w:t>18. Вскрытие вдоль улиц должно производиться длиной:</w:t>
      </w:r>
    </w:p>
    <w:p w:rsidR="0037278C" w:rsidRPr="007A3DC9" w:rsidRDefault="0037278C" w:rsidP="00533C73">
      <w:pPr>
        <w:pStyle w:val="ConsPlusNormal"/>
        <w:ind w:firstLine="709"/>
        <w:jc w:val="both"/>
        <w:rPr>
          <w:color w:val="000000"/>
          <w:szCs w:val="28"/>
        </w:rPr>
      </w:pPr>
      <w:r w:rsidRPr="007A3DC9">
        <w:rPr>
          <w:color w:val="000000"/>
          <w:szCs w:val="28"/>
        </w:rPr>
        <w:t>для водопровода, газопровода, канализации и теплотрассы 90 - 300 погонных метров;</w:t>
      </w:r>
    </w:p>
    <w:p w:rsidR="0037278C" w:rsidRPr="007A3DC9" w:rsidRDefault="0037278C" w:rsidP="00533C73">
      <w:pPr>
        <w:pStyle w:val="ConsPlusNormal"/>
        <w:ind w:firstLine="709"/>
        <w:jc w:val="both"/>
        <w:rPr>
          <w:color w:val="000000"/>
          <w:szCs w:val="28"/>
        </w:rPr>
      </w:pPr>
      <w:r w:rsidRPr="007A3DC9">
        <w:rPr>
          <w:color w:val="000000"/>
          <w:szCs w:val="28"/>
        </w:rPr>
        <w:t>для телефонного и электрического кабеля 90 - 600 погонных метров (на всю длину катушек).</w:t>
      </w:r>
    </w:p>
    <w:p w:rsidR="0037278C" w:rsidRPr="007A3DC9" w:rsidRDefault="0037278C" w:rsidP="00533C73">
      <w:pPr>
        <w:pStyle w:val="ConsPlusNormal"/>
        <w:ind w:firstLine="709"/>
        <w:jc w:val="both"/>
        <w:rPr>
          <w:color w:val="000000"/>
          <w:szCs w:val="28"/>
        </w:rPr>
      </w:pPr>
      <w:r w:rsidRPr="007A3DC9">
        <w:rPr>
          <w:color w:val="000000"/>
          <w:szCs w:val="28"/>
        </w:rPr>
        <w:t>19. При устройстве новых колодцев, дорожные знаки не снимаются до достижения расчетной прочности сооружения.</w:t>
      </w:r>
    </w:p>
    <w:p w:rsidR="0037278C" w:rsidRPr="007A3DC9" w:rsidRDefault="0037278C" w:rsidP="00533C73">
      <w:pPr>
        <w:pStyle w:val="ConsPlusNormal"/>
        <w:ind w:firstLine="709"/>
        <w:jc w:val="both"/>
        <w:rPr>
          <w:color w:val="000000"/>
          <w:szCs w:val="28"/>
        </w:rPr>
      </w:pPr>
      <w:r w:rsidRPr="007A3DC9">
        <w:rPr>
          <w:color w:val="000000"/>
          <w:szCs w:val="28"/>
        </w:rPr>
        <w:t xml:space="preserve">20. При производстве работ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37278C" w:rsidRPr="007A3DC9" w:rsidRDefault="0037278C" w:rsidP="00533C73">
      <w:pPr>
        <w:pStyle w:val="ConsPlusNormal"/>
        <w:ind w:firstLine="709"/>
        <w:jc w:val="both"/>
        <w:rPr>
          <w:color w:val="000000"/>
          <w:szCs w:val="28"/>
        </w:rPr>
      </w:pPr>
      <w:r w:rsidRPr="007A3DC9">
        <w:rPr>
          <w:color w:val="000000"/>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37278C" w:rsidRPr="007A3DC9" w:rsidRDefault="0037278C" w:rsidP="00533C73">
      <w:pPr>
        <w:pStyle w:val="ConsPlusNormal"/>
        <w:ind w:firstLine="709"/>
        <w:jc w:val="both"/>
        <w:rPr>
          <w:color w:val="000000"/>
          <w:szCs w:val="28"/>
        </w:rPr>
      </w:pPr>
      <w:r w:rsidRPr="007A3DC9">
        <w:rPr>
          <w:color w:val="000000"/>
          <w:szCs w:val="28"/>
        </w:rPr>
        <w:t>засорять обочины дорог остатками стройматериалов, грунтом, мусором;</w:t>
      </w:r>
    </w:p>
    <w:p w:rsidR="0037278C" w:rsidRPr="007A3DC9" w:rsidRDefault="0037278C" w:rsidP="00533C73">
      <w:pPr>
        <w:pStyle w:val="ConsPlusNormal"/>
        <w:ind w:firstLine="709"/>
        <w:jc w:val="both"/>
        <w:rPr>
          <w:color w:val="000000"/>
          <w:szCs w:val="28"/>
        </w:rPr>
      </w:pPr>
      <w:r w:rsidRPr="007A3DC9">
        <w:rPr>
          <w:color w:val="000000"/>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37278C" w:rsidRPr="007A3DC9" w:rsidRDefault="0037278C" w:rsidP="00533C73">
      <w:pPr>
        <w:pStyle w:val="ConsPlusNormal"/>
        <w:ind w:firstLine="709"/>
        <w:jc w:val="both"/>
        <w:rPr>
          <w:color w:val="000000"/>
          <w:szCs w:val="28"/>
        </w:rPr>
      </w:pPr>
      <w:r w:rsidRPr="007A3DC9">
        <w:rPr>
          <w:color w:val="000000"/>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37278C" w:rsidRPr="007A3DC9" w:rsidRDefault="0037278C" w:rsidP="00533C73">
      <w:pPr>
        <w:pStyle w:val="ConsPlusNormal"/>
        <w:ind w:firstLine="709"/>
        <w:jc w:val="both"/>
        <w:rPr>
          <w:color w:val="000000"/>
          <w:szCs w:val="28"/>
        </w:rPr>
      </w:pPr>
      <w:r w:rsidRPr="007A3DC9">
        <w:rPr>
          <w:color w:val="000000"/>
          <w:szCs w:val="28"/>
        </w:rPr>
        <w:t>засорять прилегающие улицы и ливневые канализации;</w:t>
      </w:r>
    </w:p>
    <w:p w:rsidR="0037278C" w:rsidRPr="007A3DC9" w:rsidRDefault="0037278C" w:rsidP="00533C73">
      <w:pPr>
        <w:pStyle w:val="ConsPlusNormal"/>
        <w:ind w:firstLine="709"/>
        <w:jc w:val="both"/>
        <w:rPr>
          <w:color w:val="000000"/>
          <w:szCs w:val="28"/>
        </w:rPr>
      </w:pPr>
      <w:r w:rsidRPr="007A3DC9">
        <w:rPr>
          <w:color w:val="000000"/>
          <w:szCs w:val="28"/>
        </w:rPr>
        <w:t>перегонять по улицам машины на гусеничном ходу;</w:t>
      </w:r>
    </w:p>
    <w:p w:rsidR="0037278C" w:rsidRPr="007A3DC9" w:rsidRDefault="0037278C" w:rsidP="00533C73">
      <w:pPr>
        <w:pStyle w:val="ConsPlusNormal"/>
        <w:ind w:firstLine="709"/>
        <w:jc w:val="both"/>
        <w:rPr>
          <w:color w:val="000000"/>
          <w:szCs w:val="28"/>
        </w:rPr>
      </w:pPr>
      <w:r w:rsidRPr="007A3DC9">
        <w:rPr>
          <w:color w:val="000000"/>
          <w:szCs w:val="28"/>
        </w:rPr>
        <w:t>выносить грунт и грязь колесами автотранспорта на улицы;</w:t>
      </w:r>
    </w:p>
    <w:p w:rsidR="0037278C" w:rsidRPr="007A3DC9" w:rsidRDefault="0037278C" w:rsidP="00533C73">
      <w:pPr>
        <w:pStyle w:val="ConsPlusNormal"/>
        <w:ind w:firstLine="709"/>
        <w:jc w:val="both"/>
        <w:rPr>
          <w:color w:val="000000"/>
          <w:szCs w:val="28"/>
        </w:rPr>
      </w:pPr>
      <w:r w:rsidRPr="007A3DC9">
        <w:rPr>
          <w:color w:val="000000"/>
          <w:szCs w:val="28"/>
        </w:rPr>
        <w:t>готовить раствор или бетон непосредственно на проезжей части;</w:t>
      </w:r>
    </w:p>
    <w:p w:rsidR="0037278C" w:rsidRPr="007A3DC9" w:rsidRDefault="0037278C" w:rsidP="00533C73">
      <w:pPr>
        <w:pStyle w:val="ConsPlusNormal"/>
        <w:ind w:firstLine="709"/>
        <w:jc w:val="both"/>
        <w:rPr>
          <w:color w:val="000000"/>
          <w:szCs w:val="28"/>
        </w:rPr>
      </w:pPr>
      <w:r w:rsidRPr="007A3DC9">
        <w:rPr>
          <w:color w:val="000000"/>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37278C" w:rsidRPr="007A3DC9" w:rsidRDefault="0037278C" w:rsidP="00533C73">
      <w:pPr>
        <w:pStyle w:val="ConsPlusNormal"/>
        <w:ind w:firstLine="709"/>
        <w:jc w:val="both"/>
        <w:rPr>
          <w:color w:val="000000"/>
          <w:szCs w:val="28"/>
        </w:rPr>
      </w:pPr>
      <w:r w:rsidRPr="007A3DC9">
        <w:rPr>
          <w:color w:val="000000"/>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37278C" w:rsidRPr="007A3DC9" w:rsidRDefault="0037278C" w:rsidP="00533C73">
      <w:pPr>
        <w:pStyle w:val="ConsPlusNormal"/>
        <w:ind w:firstLine="709"/>
        <w:jc w:val="both"/>
        <w:rPr>
          <w:color w:val="000000"/>
          <w:szCs w:val="28"/>
        </w:rPr>
      </w:pPr>
      <w:r w:rsidRPr="007A3DC9">
        <w:rPr>
          <w:color w:val="000000"/>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37278C" w:rsidRPr="007A3DC9" w:rsidRDefault="0037278C" w:rsidP="00533C73">
      <w:pPr>
        <w:pStyle w:val="ConsPlusNormal"/>
        <w:ind w:firstLine="709"/>
        <w:jc w:val="both"/>
        <w:rPr>
          <w:color w:val="000000"/>
          <w:szCs w:val="28"/>
        </w:rPr>
      </w:pPr>
      <w:r w:rsidRPr="007A3DC9">
        <w:rPr>
          <w:color w:val="000000"/>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37278C" w:rsidRDefault="0037278C" w:rsidP="00533C73">
      <w:pPr>
        <w:pStyle w:val="ConsPlusNormal"/>
        <w:ind w:firstLine="709"/>
        <w:jc w:val="both"/>
        <w:outlineLvl w:val="3"/>
        <w:rPr>
          <w:b/>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39. Порядок производства аварийных работ</w:t>
      </w:r>
    </w:p>
    <w:p w:rsidR="0037278C" w:rsidRPr="007A3DC9" w:rsidRDefault="0037278C" w:rsidP="00533C73">
      <w:pPr>
        <w:pStyle w:val="ConsPlusNormal"/>
        <w:ind w:firstLine="709"/>
        <w:jc w:val="both"/>
        <w:rPr>
          <w:color w:val="000000"/>
          <w:szCs w:val="28"/>
        </w:rPr>
      </w:pPr>
      <w:r w:rsidRPr="007A3DC9">
        <w:rPr>
          <w:color w:val="000000"/>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37278C" w:rsidRPr="007A3DC9" w:rsidRDefault="0037278C" w:rsidP="00533C73">
      <w:pPr>
        <w:pStyle w:val="ConsPlusNormal"/>
        <w:ind w:firstLine="709"/>
        <w:jc w:val="both"/>
        <w:rPr>
          <w:color w:val="000000"/>
          <w:szCs w:val="28"/>
        </w:rPr>
      </w:pPr>
      <w:r w:rsidRPr="007A3DC9">
        <w:rPr>
          <w:color w:val="000000"/>
          <w:szCs w:val="28"/>
        </w:rPr>
        <w:t>1) ответственный исполнитель обязан немедленно оповестить о начале работы телефонограммой ГИБДД, МЧС.</w:t>
      </w:r>
    </w:p>
    <w:p w:rsidR="0037278C" w:rsidRPr="007A3DC9" w:rsidRDefault="0037278C" w:rsidP="00533C73">
      <w:pPr>
        <w:pStyle w:val="ConsPlusNormal"/>
        <w:ind w:firstLine="709"/>
        <w:jc w:val="both"/>
        <w:rPr>
          <w:color w:val="000000"/>
          <w:szCs w:val="28"/>
        </w:rPr>
      </w:pPr>
      <w:r w:rsidRPr="007A3DC9">
        <w:rPr>
          <w:color w:val="000000"/>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37278C" w:rsidRPr="007A3DC9" w:rsidRDefault="0037278C" w:rsidP="00533C73">
      <w:pPr>
        <w:pStyle w:val="ConsPlusNormal"/>
        <w:ind w:firstLine="709"/>
        <w:jc w:val="both"/>
        <w:rPr>
          <w:color w:val="000000"/>
          <w:szCs w:val="28"/>
        </w:rPr>
      </w:pPr>
      <w:r w:rsidRPr="007A3DC9">
        <w:rPr>
          <w:color w:val="000000"/>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37278C" w:rsidRPr="007A3DC9" w:rsidRDefault="0037278C" w:rsidP="00533C73">
      <w:pPr>
        <w:pStyle w:val="ConsPlusNormal"/>
        <w:ind w:firstLine="709"/>
        <w:jc w:val="both"/>
        <w:rPr>
          <w:color w:val="000000"/>
          <w:szCs w:val="28"/>
        </w:rPr>
      </w:pPr>
      <w:r w:rsidRPr="007A3DC9">
        <w:rPr>
          <w:color w:val="000000"/>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37278C" w:rsidRPr="007A3DC9" w:rsidRDefault="0037278C" w:rsidP="00533C73">
      <w:pPr>
        <w:pStyle w:val="ConsPlusNormal"/>
        <w:ind w:firstLine="709"/>
        <w:jc w:val="both"/>
        <w:rPr>
          <w:color w:val="000000"/>
          <w:szCs w:val="28"/>
        </w:rPr>
      </w:pPr>
      <w:r w:rsidRPr="007A3DC9">
        <w:rPr>
          <w:color w:val="000000"/>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37278C" w:rsidRPr="007A3DC9" w:rsidRDefault="0037278C" w:rsidP="00533C73">
      <w:pPr>
        <w:pStyle w:val="ConsPlusNormal"/>
        <w:ind w:firstLine="709"/>
        <w:jc w:val="both"/>
        <w:rPr>
          <w:color w:val="000000"/>
          <w:szCs w:val="28"/>
        </w:rPr>
      </w:pPr>
      <w:r w:rsidRPr="007A3DC9">
        <w:rPr>
          <w:color w:val="000000"/>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40. Порядок восстановления благоустройства, нарушенного при производстве работ</w:t>
      </w:r>
    </w:p>
    <w:p w:rsidR="0037278C" w:rsidRPr="007A3DC9" w:rsidRDefault="0037278C" w:rsidP="00533C73">
      <w:pPr>
        <w:pStyle w:val="ConsPlusNormal"/>
        <w:ind w:firstLine="709"/>
        <w:jc w:val="both"/>
        <w:rPr>
          <w:color w:val="000000"/>
          <w:szCs w:val="28"/>
        </w:rPr>
      </w:pPr>
      <w:r w:rsidRPr="007A3DC9">
        <w:rPr>
          <w:color w:val="000000"/>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37278C" w:rsidRPr="007A3DC9" w:rsidRDefault="0037278C" w:rsidP="00533C73">
      <w:pPr>
        <w:pStyle w:val="ConsPlusNormal"/>
        <w:ind w:firstLine="709"/>
        <w:jc w:val="both"/>
        <w:rPr>
          <w:color w:val="000000"/>
          <w:szCs w:val="28"/>
        </w:rPr>
      </w:pPr>
      <w:r w:rsidRPr="007A3DC9">
        <w:rPr>
          <w:color w:val="000000"/>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37278C" w:rsidRPr="007A3DC9" w:rsidRDefault="0037278C" w:rsidP="00533C73">
      <w:pPr>
        <w:pStyle w:val="ConsPlusNormal"/>
        <w:ind w:firstLine="709"/>
        <w:jc w:val="both"/>
        <w:rPr>
          <w:color w:val="000000"/>
          <w:szCs w:val="28"/>
        </w:rPr>
      </w:pPr>
      <w:r w:rsidRPr="007A3DC9">
        <w:rPr>
          <w:color w:val="000000"/>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37278C" w:rsidRPr="007A3DC9" w:rsidRDefault="0037278C" w:rsidP="00533C73">
      <w:pPr>
        <w:pStyle w:val="ConsPlusNormal"/>
        <w:ind w:firstLine="709"/>
        <w:jc w:val="both"/>
        <w:rPr>
          <w:color w:val="000000"/>
          <w:szCs w:val="28"/>
        </w:rPr>
      </w:pPr>
      <w:r w:rsidRPr="007A3DC9">
        <w:rPr>
          <w:color w:val="000000"/>
          <w:szCs w:val="28"/>
        </w:rPr>
        <w:t>3. Восстановление дорожных покрытий выполняется в следующие сроки:</w:t>
      </w:r>
    </w:p>
    <w:p w:rsidR="0037278C" w:rsidRPr="007A3DC9" w:rsidRDefault="0037278C" w:rsidP="00533C73">
      <w:pPr>
        <w:pStyle w:val="ConsPlusNormal"/>
        <w:ind w:firstLine="709"/>
        <w:jc w:val="both"/>
        <w:rPr>
          <w:color w:val="000000"/>
          <w:szCs w:val="28"/>
        </w:rPr>
      </w:pPr>
      <w:r w:rsidRPr="007A3DC9">
        <w:rPr>
          <w:color w:val="000000"/>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37278C" w:rsidRPr="007A3DC9" w:rsidRDefault="0037278C" w:rsidP="00533C73">
      <w:pPr>
        <w:pStyle w:val="ConsPlusNormal"/>
        <w:ind w:firstLine="709"/>
        <w:jc w:val="both"/>
        <w:rPr>
          <w:color w:val="000000"/>
          <w:szCs w:val="28"/>
        </w:rPr>
      </w:pPr>
      <w:r w:rsidRPr="007A3DC9">
        <w:rPr>
          <w:color w:val="000000"/>
          <w:szCs w:val="28"/>
        </w:rPr>
        <w:t>2) в остальных случаях - в течение не более двух суток после засыпки траншеи.</w:t>
      </w:r>
    </w:p>
    <w:p w:rsidR="0037278C" w:rsidRPr="007A3DC9" w:rsidRDefault="0037278C" w:rsidP="00533C73">
      <w:pPr>
        <w:pStyle w:val="ConsPlusNormal"/>
        <w:ind w:firstLine="709"/>
        <w:jc w:val="both"/>
        <w:rPr>
          <w:color w:val="000000"/>
          <w:szCs w:val="28"/>
        </w:rPr>
      </w:pPr>
      <w:r w:rsidRPr="007A3DC9">
        <w:rPr>
          <w:color w:val="000000"/>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szCs w:val="28"/>
        </w:rPr>
        <w:t>ю</w:t>
      </w:r>
      <w:r w:rsidRPr="007A3DC9">
        <w:rPr>
          <w:color w:val="000000"/>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37278C" w:rsidRPr="007A3DC9" w:rsidRDefault="0037278C" w:rsidP="00533C73">
      <w:pPr>
        <w:pStyle w:val="ConsPlusNormal"/>
        <w:ind w:firstLine="709"/>
        <w:jc w:val="both"/>
        <w:rPr>
          <w:color w:val="000000"/>
          <w:szCs w:val="28"/>
        </w:rPr>
      </w:pPr>
      <w:r w:rsidRPr="007A3DC9">
        <w:rPr>
          <w:color w:val="000000"/>
          <w:szCs w:val="28"/>
        </w:rPr>
        <w:t>4. После восстановления дорожного покрытия в обязательном порядке восстанавливается дорожная разметка.</w:t>
      </w:r>
    </w:p>
    <w:p w:rsidR="0037278C" w:rsidRPr="007A3DC9" w:rsidRDefault="0037278C" w:rsidP="00533C73">
      <w:pPr>
        <w:pStyle w:val="ConsPlusNormal"/>
        <w:ind w:firstLine="709"/>
        <w:jc w:val="both"/>
        <w:rPr>
          <w:color w:val="000000"/>
          <w:szCs w:val="28"/>
        </w:rPr>
      </w:pPr>
      <w:r w:rsidRPr="007A3DC9">
        <w:rPr>
          <w:color w:val="000000"/>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37278C" w:rsidRPr="007A3DC9" w:rsidRDefault="0037278C" w:rsidP="00533C73">
      <w:pPr>
        <w:pStyle w:val="ConsPlusNormal"/>
        <w:ind w:firstLine="709"/>
        <w:jc w:val="both"/>
        <w:rPr>
          <w:color w:val="000000"/>
          <w:szCs w:val="28"/>
        </w:rPr>
      </w:pPr>
      <w:r w:rsidRPr="007A3DC9">
        <w:rPr>
          <w:color w:val="000000"/>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37278C" w:rsidRPr="007A3DC9" w:rsidRDefault="0037278C" w:rsidP="00533C73">
      <w:pPr>
        <w:pStyle w:val="ConsPlusNormal"/>
        <w:ind w:firstLine="709"/>
        <w:jc w:val="both"/>
        <w:rPr>
          <w:color w:val="000000"/>
          <w:szCs w:val="28"/>
        </w:rPr>
      </w:pPr>
      <w:r w:rsidRPr="007A3DC9">
        <w:rPr>
          <w:color w:val="000000"/>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37278C" w:rsidRPr="007A3DC9" w:rsidRDefault="0037278C" w:rsidP="00533C73">
      <w:pPr>
        <w:pStyle w:val="ConsPlusNormal"/>
        <w:ind w:firstLine="709"/>
        <w:jc w:val="both"/>
        <w:rPr>
          <w:color w:val="000000"/>
          <w:szCs w:val="28"/>
        </w:rPr>
      </w:pPr>
      <w:r w:rsidRPr="007A3DC9">
        <w:rPr>
          <w:color w:val="000000"/>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37278C" w:rsidRPr="007A3DC9" w:rsidRDefault="0037278C" w:rsidP="00533C73">
      <w:pPr>
        <w:pStyle w:val="ConsPlusNormal"/>
        <w:ind w:firstLine="709"/>
        <w:jc w:val="both"/>
        <w:rPr>
          <w:color w:val="000000"/>
          <w:szCs w:val="28"/>
        </w:rPr>
      </w:pPr>
      <w:r w:rsidRPr="007A3DC9">
        <w:rPr>
          <w:color w:val="000000"/>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37278C" w:rsidRPr="007A3DC9" w:rsidRDefault="0037278C" w:rsidP="00533C73">
      <w:pPr>
        <w:pStyle w:val="ConsPlusNormal"/>
        <w:ind w:firstLine="709"/>
        <w:jc w:val="both"/>
        <w:rPr>
          <w:color w:val="000000"/>
          <w:szCs w:val="28"/>
        </w:rPr>
      </w:pPr>
      <w:r w:rsidRPr="007A3DC9">
        <w:rPr>
          <w:color w:val="000000"/>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center"/>
        <w:outlineLvl w:val="2"/>
        <w:rPr>
          <w:b/>
          <w:color w:val="000000"/>
          <w:szCs w:val="28"/>
        </w:rPr>
      </w:pPr>
      <w:r w:rsidRPr="007A3DC9">
        <w:rPr>
          <w:b/>
          <w:color w:val="000000"/>
          <w:szCs w:val="28"/>
        </w:rPr>
        <w:t>Раздел 7. УБОРКА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41. Организация уборки в летний период</w:t>
      </w:r>
    </w:p>
    <w:p w:rsidR="0037278C" w:rsidRPr="007A3DC9" w:rsidRDefault="0037278C" w:rsidP="00533C73">
      <w:pPr>
        <w:pStyle w:val="ConsPlusNormal"/>
        <w:ind w:firstLine="709"/>
        <w:jc w:val="both"/>
        <w:rPr>
          <w:color w:val="000000"/>
          <w:szCs w:val="28"/>
        </w:rPr>
      </w:pPr>
      <w:r w:rsidRPr="007A3DC9">
        <w:rPr>
          <w:color w:val="000000"/>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В период летней уборки производятся следующие виды работ:</w:t>
      </w:r>
    </w:p>
    <w:p w:rsidR="0037278C" w:rsidRPr="007A3DC9" w:rsidRDefault="0037278C" w:rsidP="00533C73">
      <w:pPr>
        <w:pStyle w:val="ConsPlusNormal"/>
        <w:ind w:firstLine="709"/>
        <w:jc w:val="both"/>
        <w:rPr>
          <w:color w:val="000000"/>
          <w:szCs w:val="28"/>
        </w:rPr>
      </w:pPr>
      <w:r w:rsidRPr="007A3DC9">
        <w:rPr>
          <w:color w:val="000000"/>
          <w:szCs w:val="28"/>
        </w:rPr>
        <w:t>очистка газонов, цветников и клумб от мусора, веток, листьев, сухой травы и песка;</w:t>
      </w:r>
    </w:p>
    <w:p w:rsidR="0037278C" w:rsidRPr="007A3DC9" w:rsidRDefault="0037278C" w:rsidP="00533C73">
      <w:pPr>
        <w:pStyle w:val="ConsPlusNormal"/>
        <w:ind w:firstLine="709"/>
        <w:jc w:val="both"/>
        <w:rPr>
          <w:color w:val="000000"/>
          <w:szCs w:val="28"/>
        </w:rPr>
      </w:pPr>
      <w:r w:rsidRPr="007A3DC9">
        <w:rPr>
          <w:color w:val="000000"/>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37278C" w:rsidRPr="007A3DC9" w:rsidRDefault="0037278C" w:rsidP="00533C73">
      <w:pPr>
        <w:pStyle w:val="ConsPlusNormal"/>
        <w:ind w:firstLine="709"/>
        <w:jc w:val="both"/>
        <w:rPr>
          <w:color w:val="000000"/>
          <w:szCs w:val="28"/>
        </w:rPr>
      </w:pPr>
      <w:r w:rsidRPr="007A3DC9">
        <w:rPr>
          <w:color w:val="000000"/>
          <w:szCs w:val="28"/>
        </w:rPr>
        <w:t>мойка и полив проезжей части автомобильных дорог, площадей, тротуаров, дворовых (внутриквартальных) и иных территорий;</w:t>
      </w:r>
    </w:p>
    <w:p w:rsidR="0037278C" w:rsidRPr="007A3DC9" w:rsidRDefault="0037278C" w:rsidP="00533C73">
      <w:pPr>
        <w:pStyle w:val="ConsPlusNormal"/>
        <w:ind w:firstLine="709"/>
        <w:jc w:val="both"/>
        <w:rPr>
          <w:color w:val="000000"/>
          <w:szCs w:val="28"/>
        </w:rPr>
      </w:pPr>
      <w:r w:rsidRPr="007A3DC9">
        <w:rPr>
          <w:color w:val="000000"/>
          <w:szCs w:val="28"/>
        </w:rPr>
        <w:t>прочистка ливневой канализации, очистка решеток ливневой канализации;</w:t>
      </w:r>
    </w:p>
    <w:p w:rsidR="0037278C" w:rsidRPr="007A3DC9" w:rsidRDefault="0037278C" w:rsidP="00533C73">
      <w:pPr>
        <w:pStyle w:val="ConsPlusNormal"/>
        <w:ind w:firstLine="709"/>
        <w:jc w:val="both"/>
        <w:rPr>
          <w:color w:val="000000"/>
          <w:szCs w:val="28"/>
        </w:rPr>
      </w:pPr>
      <w:r w:rsidRPr="007A3DC9">
        <w:rPr>
          <w:color w:val="000000"/>
          <w:szCs w:val="28"/>
        </w:rPr>
        <w:t>очистка, мойка, окраска ограждений, очистка от грязи и мойка бордюрного камня;</w:t>
      </w:r>
    </w:p>
    <w:p w:rsidR="0037278C" w:rsidRPr="007A3DC9" w:rsidRDefault="0037278C" w:rsidP="00533C73">
      <w:pPr>
        <w:pStyle w:val="ConsPlusNormal"/>
        <w:ind w:firstLine="709"/>
        <w:jc w:val="both"/>
        <w:rPr>
          <w:color w:val="000000"/>
          <w:szCs w:val="28"/>
        </w:rPr>
      </w:pPr>
      <w:r w:rsidRPr="007A3DC9">
        <w:rPr>
          <w:color w:val="000000"/>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37278C" w:rsidRPr="007A3DC9" w:rsidRDefault="0037278C" w:rsidP="00533C73">
      <w:pPr>
        <w:pStyle w:val="ConsPlusNormal"/>
        <w:ind w:firstLine="709"/>
        <w:jc w:val="both"/>
        <w:rPr>
          <w:color w:val="000000"/>
          <w:szCs w:val="28"/>
        </w:rPr>
      </w:pPr>
      <w:r w:rsidRPr="007A3DC9">
        <w:rPr>
          <w:color w:val="000000"/>
          <w:szCs w:val="28"/>
        </w:rPr>
        <w:t>уборка и мойка остановок общественного транспорта, автопавильонов, подземных и наземных пешеходных переходов;</w:t>
      </w:r>
    </w:p>
    <w:p w:rsidR="0037278C" w:rsidRPr="007A3DC9" w:rsidRDefault="0037278C" w:rsidP="00533C73">
      <w:pPr>
        <w:pStyle w:val="ConsPlusNormal"/>
        <w:ind w:firstLine="709"/>
        <w:jc w:val="both"/>
        <w:rPr>
          <w:color w:val="000000"/>
          <w:szCs w:val="28"/>
        </w:rPr>
      </w:pPr>
      <w:r w:rsidRPr="007A3DC9">
        <w:rPr>
          <w:color w:val="000000"/>
          <w:szCs w:val="28"/>
        </w:rPr>
        <w:t>иные работы по обеспечению чистоты и порядка в летний период.</w:t>
      </w:r>
    </w:p>
    <w:p w:rsidR="0037278C" w:rsidRPr="007A3DC9" w:rsidRDefault="0037278C" w:rsidP="00533C73">
      <w:pPr>
        <w:pStyle w:val="ConsPlusNormal"/>
        <w:ind w:firstLine="709"/>
        <w:jc w:val="both"/>
        <w:rPr>
          <w:color w:val="000000"/>
          <w:szCs w:val="28"/>
        </w:rPr>
      </w:pPr>
      <w:r w:rsidRPr="007A3DC9">
        <w:rPr>
          <w:color w:val="000000"/>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37278C" w:rsidRPr="007A3DC9" w:rsidRDefault="0037278C" w:rsidP="00533C73">
      <w:pPr>
        <w:pStyle w:val="ConsPlusNormal"/>
        <w:ind w:firstLine="709"/>
        <w:jc w:val="both"/>
        <w:rPr>
          <w:color w:val="000000"/>
          <w:szCs w:val="28"/>
        </w:rPr>
      </w:pPr>
      <w:r w:rsidRPr="007A3DC9">
        <w:rPr>
          <w:color w:val="000000"/>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37278C" w:rsidRPr="007A3DC9" w:rsidRDefault="0037278C" w:rsidP="00533C73">
      <w:pPr>
        <w:pStyle w:val="ConsPlusNormal"/>
        <w:ind w:firstLine="709"/>
        <w:jc w:val="both"/>
        <w:rPr>
          <w:color w:val="000000"/>
          <w:szCs w:val="28"/>
        </w:rPr>
      </w:pPr>
      <w:r w:rsidRPr="007A3DC9">
        <w:rPr>
          <w:color w:val="000000"/>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37278C" w:rsidRPr="007A3DC9" w:rsidRDefault="0037278C" w:rsidP="00533C73">
      <w:pPr>
        <w:pStyle w:val="ConsPlusNormal"/>
        <w:ind w:firstLine="709"/>
        <w:jc w:val="both"/>
        <w:rPr>
          <w:color w:val="000000"/>
          <w:szCs w:val="28"/>
        </w:rPr>
      </w:pPr>
      <w:r w:rsidRPr="007A3DC9">
        <w:rPr>
          <w:color w:val="000000"/>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37278C" w:rsidRPr="007A3DC9" w:rsidRDefault="0037278C" w:rsidP="00533C73">
      <w:pPr>
        <w:pStyle w:val="ConsPlusNormal"/>
        <w:ind w:firstLine="709"/>
        <w:jc w:val="both"/>
        <w:rPr>
          <w:color w:val="000000"/>
          <w:szCs w:val="28"/>
        </w:rPr>
      </w:pPr>
      <w:r w:rsidRPr="007A3DC9">
        <w:rPr>
          <w:color w:val="000000"/>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37278C" w:rsidRPr="007A3DC9" w:rsidRDefault="0037278C" w:rsidP="00533C73">
      <w:pPr>
        <w:pStyle w:val="ConsPlusNormal"/>
        <w:ind w:firstLine="709"/>
        <w:jc w:val="both"/>
        <w:rPr>
          <w:color w:val="000000"/>
          <w:szCs w:val="28"/>
        </w:rPr>
      </w:pPr>
      <w:r w:rsidRPr="007A3DC9">
        <w:rPr>
          <w:color w:val="000000"/>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37278C" w:rsidRPr="007A3DC9" w:rsidRDefault="0037278C" w:rsidP="00533C73">
      <w:pPr>
        <w:pStyle w:val="ConsPlusNormal"/>
        <w:ind w:firstLine="709"/>
        <w:jc w:val="both"/>
        <w:rPr>
          <w:color w:val="000000"/>
          <w:szCs w:val="28"/>
        </w:rPr>
      </w:pPr>
      <w:r w:rsidRPr="007A3DC9">
        <w:rPr>
          <w:color w:val="000000"/>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37278C" w:rsidRPr="007A3DC9" w:rsidRDefault="0037278C" w:rsidP="00533C73">
      <w:pPr>
        <w:pStyle w:val="ConsPlusNormal"/>
        <w:ind w:firstLine="709"/>
        <w:jc w:val="both"/>
        <w:rPr>
          <w:color w:val="000000"/>
          <w:szCs w:val="28"/>
        </w:rPr>
      </w:pPr>
      <w:r w:rsidRPr="007A3DC9">
        <w:rPr>
          <w:color w:val="000000"/>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37278C" w:rsidRPr="007A3DC9" w:rsidRDefault="0037278C" w:rsidP="00533C73">
      <w:pPr>
        <w:pStyle w:val="ConsPlusNormal"/>
        <w:ind w:firstLine="709"/>
        <w:jc w:val="both"/>
        <w:rPr>
          <w:color w:val="000000"/>
          <w:szCs w:val="28"/>
        </w:rPr>
      </w:pPr>
      <w:r w:rsidRPr="007A3DC9">
        <w:rPr>
          <w:color w:val="000000"/>
          <w:szCs w:val="28"/>
        </w:rPr>
        <w:t>Влажное подметание проезжей части улиц может производиться с 9 часов утра до 21 часа.</w:t>
      </w:r>
    </w:p>
    <w:p w:rsidR="0037278C" w:rsidRPr="007A3DC9" w:rsidRDefault="0037278C" w:rsidP="00533C73">
      <w:pPr>
        <w:pStyle w:val="ConsPlusNormal"/>
        <w:ind w:firstLine="709"/>
        <w:jc w:val="both"/>
        <w:rPr>
          <w:color w:val="000000"/>
          <w:szCs w:val="28"/>
        </w:rPr>
      </w:pPr>
      <w:r w:rsidRPr="007A3DC9">
        <w:rPr>
          <w:color w:val="000000"/>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37278C" w:rsidRPr="007A3DC9" w:rsidRDefault="0037278C" w:rsidP="00533C73">
      <w:pPr>
        <w:pStyle w:val="ConsPlusNormal"/>
        <w:ind w:firstLine="709"/>
        <w:jc w:val="both"/>
        <w:rPr>
          <w:color w:val="000000"/>
          <w:szCs w:val="28"/>
        </w:rPr>
      </w:pPr>
      <w:r w:rsidRPr="007A3DC9">
        <w:rPr>
          <w:color w:val="000000"/>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37278C" w:rsidRPr="007A3DC9" w:rsidRDefault="0037278C" w:rsidP="00533C73">
      <w:pPr>
        <w:pStyle w:val="ConsPlusNormal"/>
        <w:ind w:firstLine="709"/>
        <w:jc w:val="both"/>
        <w:rPr>
          <w:color w:val="000000"/>
          <w:szCs w:val="28"/>
        </w:rPr>
      </w:pPr>
      <w:r w:rsidRPr="007A3DC9">
        <w:rPr>
          <w:color w:val="000000"/>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37278C" w:rsidRPr="007A3DC9" w:rsidRDefault="0037278C" w:rsidP="00533C73">
      <w:pPr>
        <w:pStyle w:val="ConsPlusNormal"/>
        <w:ind w:firstLine="709"/>
        <w:jc w:val="both"/>
        <w:rPr>
          <w:color w:val="000000"/>
          <w:szCs w:val="28"/>
        </w:rPr>
      </w:pPr>
      <w:r w:rsidRPr="007A3DC9">
        <w:rPr>
          <w:color w:val="000000"/>
          <w:szCs w:val="28"/>
        </w:rPr>
        <w:t xml:space="preserve">10. При производстве работ по уборке в летний период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сбрасывать смет и мусор на газоны, в смотровые колодцы инженерных сетей, реки, водоемы, на проезжую часть улиц и тротуары;</w:t>
      </w:r>
    </w:p>
    <w:p w:rsidR="0037278C" w:rsidRPr="007A3DC9" w:rsidRDefault="0037278C" w:rsidP="00533C73">
      <w:pPr>
        <w:pStyle w:val="ConsPlusNormal"/>
        <w:ind w:firstLine="709"/>
        <w:jc w:val="both"/>
        <w:rPr>
          <w:color w:val="000000"/>
          <w:szCs w:val="28"/>
        </w:rPr>
      </w:pPr>
      <w:r w:rsidRPr="007A3DC9">
        <w:rPr>
          <w:color w:val="000000"/>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37278C" w:rsidRPr="007A3DC9" w:rsidRDefault="0037278C" w:rsidP="00533C73">
      <w:pPr>
        <w:pStyle w:val="ConsPlusNormal"/>
        <w:ind w:firstLine="709"/>
        <w:jc w:val="both"/>
        <w:rPr>
          <w:color w:val="000000"/>
          <w:szCs w:val="28"/>
        </w:rPr>
      </w:pPr>
      <w:r w:rsidRPr="007A3DC9">
        <w:rPr>
          <w:color w:val="000000"/>
          <w:szCs w:val="28"/>
        </w:rPr>
        <w:t>вывозить мусор в не отведенные для этих целей места;</w:t>
      </w:r>
    </w:p>
    <w:p w:rsidR="0037278C" w:rsidRPr="007A3DC9" w:rsidRDefault="0037278C" w:rsidP="00533C73">
      <w:pPr>
        <w:pStyle w:val="ConsPlusNormal"/>
        <w:ind w:firstLine="709"/>
        <w:jc w:val="both"/>
        <w:rPr>
          <w:color w:val="000000"/>
          <w:szCs w:val="28"/>
        </w:rPr>
      </w:pPr>
      <w:r w:rsidRPr="007A3DC9">
        <w:rPr>
          <w:color w:val="000000"/>
          <w:szCs w:val="28"/>
        </w:rPr>
        <w:t>перевозить грунт, мусор, сыпучие и распыляющиеся вещества и материалы без покрытия брезентом или другим материалом;</w:t>
      </w:r>
    </w:p>
    <w:p w:rsidR="0037278C" w:rsidRPr="007A3DC9" w:rsidRDefault="0037278C" w:rsidP="00533C73">
      <w:pPr>
        <w:pStyle w:val="ConsPlusNormal"/>
        <w:ind w:firstLine="709"/>
        <w:jc w:val="both"/>
        <w:rPr>
          <w:color w:val="000000"/>
          <w:szCs w:val="28"/>
        </w:rPr>
      </w:pPr>
      <w:r w:rsidRPr="007A3DC9">
        <w:rPr>
          <w:color w:val="000000"/>
          <w:szCs w:val="28"/>
        </w:rPr>
        <w:t>разводить костры для сжигания мусора, листвы, тары, отходов.</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42. Организация уборки в зимний период</w:t>
      </w:r>
    </w:p>
    <w:p w:rsidR="0037278C" w:rsidRPr="007A3DC9" w:rsidRDefault="0037278C" w:rsidP="00533C73">
      <w:pPr>
        <w:pStyle w:val="ConsPlusNormal"/>
        <w:ind w:firstLine="709"/>
        <w:jc w:val="both"/>
        <w:rPr>
          <w:color w:val="000000"/>
          <w:szCs w:val="28"/>
        </w:rPr>
      </w:pPr>
      <w:r w:rsidRPr="007A3DC9">
        <w:rPr>
          <w:color w:val="000000"/>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Уборка снега должна начинаться немедленно с начала снегопада и во избежание наката продолжаться до его окончания непрерывно.</w:t>
      </w:r>
    </w:p>
    <w:p w:rsidR="0037278C" w:rsidRPr="007A3DC9" w:rsidRDefault="0037278C" w:rsidP="00533C73">
      <w:pPr>
        <w:pStyle w:val="ConsPlusNormal"/>
        <w:ind w:firstLine="709"/>
        <w:jc w:val="both"/>
        <w:rPr>
          <w:color w:val="000000"/>
          <w:szCs w:val="28"/>
        </w:rPr>
      </w:pPr>
      <w:r w:rsidRPr="007A3DC9">
        <w:rPr>
          <w:color w:val="000000"/>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37278C" w:rsidRPr="007A3DC9" w:rsidRDefault="0037278C" w:rsidP="00533C73">
      <w:pPr>
        <w:pStyle w:val="ConsPlusNormal"/>
        <w:ind w:firstLine="709"/>
        <w:jc w:val="both"/>
        <w:rPr>
          <w:color w:val="000000"/>
          <w:szCs w:val="28"/>
        </w:rPr>
      </w:pPr>
      <w:r w:rsidRPr="007A3DC9">
        <w:rPr>
          <w:color w:val="000000"/>
          <w:szCs w:val="28"/>
        </w:rPr>
        <w:t xml:space="preserve">Сброс снега на дороги, тротуары, газоны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Pr>
          <w:color w:val="000000"/>
          <w:szCs w:val="28"/>
        </w:rPr>
        <w:t>3. </w:t>
      </w:r>
      <w:r w:rsidRPr="007A3DC9">
        <w:rPr>
          <w:color w:val="000000"/>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37278C" w:rsidRPr="007A3DC9" w:rsidRDefault="0037278C" w:rsidP="00533C73">
      <w:pPr>
        <w:pStyle w:val="ConsPlusNormal"/>
        <w:ind w:firstLine="709"/>
        <w:jc w:val="both"/>
        <w:rPr>
          <w:color w:val="000000"/>
          <w:szCs w:val="28"/>
        </w:rPr>
      </w:pPr>
      <w:r w:rsidRPr="007A3DC9">
        <w:rPr>
          <w:color w:val="000000"/>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37278C" w:rsidRPr="007A3DC9" w:rsidRDefault="0037278C" w:rsidP="00533C73">
      <w:pPr>
        <w:pStyle w:val="ConsPlusNormal"/>
        <w:ind w:firstLine="709"/>
        <w:jc w:val="both"/>
        <w:rPr>
          <w:color w:val="000000"/>
          <w:szCs w:val="28"/>
        </w:rPr>
      </w:pPr>
      <w:r w:rsidRPr="007A3DC9">
        <w:rPr>
          <w:color w:val="000000"/>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37278C" w:rsidRPr="007A3DC9" w:rsidRDefault="0037278C" w:rsidP="00533C73">
      <w:pPr>
        <w:pStyle w:val="ConsPlusNormal"/>
        <w:ind w:firstLine="709"/>
        <w:jc w:val="both"/>
        <w:rPr>
          <w:color w:val="000000"/>
          <w:szCs w:val="28"/>
        </w:rPr>
      </w:pPr>
      <w:r w:rsidRPr="007A3DC9">
        <w:rPr>
          <w:szCs w:val="28"/>
        </w:rPr>
        <w:t>Запрещается</w:t>
      </w:r>
      <w:r w:rsidRPr="007A3DC9">
        <w:rPr>
          <w:color w:val="000000"/>
          <w:szCs w:val="28"/>
        </w:rPr>
        <w:t xml:space="preserve"> загромождать проезды и проходы укладкой снега и льда.</w:t>
      </w:r>
    </w:p>
    <w:p w:rsidR="0037278C" w:rsidRPr="007A3DC9" w:rsidRDefault="0037278C" w:rsidP="00533C73">
      <w:pPr>
        <w:pStyle w:val="ConsPlusNormal"/>
        <w:ind w:firstLine="709"/>
        <w:jc w:val="both"/>
        <w:rPr>
          <w:color w:val="000000"/>
          <w:szCs w:val="28"/>
        </w:rPr>
      </w:pPr>
      <w:r w:rsidRPr="007A3DC9">
        <w:rPr>
          <w:color w:val="000000"/>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37278C" w:rsidRPr="007A3DC9" w:rsidRDefault="0037278C" w:rsidP="00533C73">
      <w:pPr>
        <w:pStyle w:val="ConsPlusNormal"/>
        <w:ind w:firstLine="709"/>
        <w:jc w:val="both"/>
        <w:rPr>
          <w:color w:val="000000"/>
          <w:szCs w:val="28"/>
        </w:rPr>
      </w:pPr>
      <w:r w:rsidRPr="007A3DC9">
        <w:rPr>
          <w:color w:val="000000"/>
          <w:szCs w:val="28"/>
        </w:rPr>
        <w:t>Крыши с наружным водоотводом необходимо периодически очищать от снега, не допуская его накопления более 30 сантиметров.</w:t>
      </w:r>
    </w:p>
    <w:p w:rsidR="0037278C" w:rsidRPr="007A3DC9" w:rsidRDefault="0037278C" w:rsidP="00533C73">
      <w:pPr>
        <w:pStyle w:val="ConsPlusNormal"/>
        <w:ind w:firstLine="709"/>
        <w:jc w:val="both"/>
        <w:rPr>
          <w:color w:val="000000"/>
          <w:szCs w:val="28"/>
        </w:rPr>
      </w:pPr>
      <w:r w:rsidRPr="007A3DC9">
        <w:rPr>
          <w:color w:val="000000"/>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37278C" w:rsidRPr="007A3DC9" w:rsidRDefault="0037278C" w:rsidP="00533C73">
      <w:pPr>
        <w:pStyle w:val="ConsPlusNormal"/>
        <w:ind w:firstLine="709"/>
        <w:jc w:val="both"/>
        <w:rPr>
          <w:color w:val="000000"/>
          <w:szCs w:val="28"/>
        </w:rPr>
      </w:pPr>
      <w:r w:rsidRPr="007A3DC9">
        <w:rPr>
          <w:color w:val="000000"/>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37278C" w:rsidRPr="007A3DC9" w:rsidRDefault="0037278C" w:rsidP="00533C73">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43.</w:t>
      </w:r>
      <w:r w:rsidRPr="00533C73">
        <w:rPr>
          <w:b/>
          <w:color w:val="000000"/>
          <w:szCs w:val="28"/>
        </w:rPr>
        <w:t xml:space="preserve"> </w:t>
      </w:r>
      <w:r w:rsidRPr="007A3DC9">
        <w:rPr>
          <w:b/>
          <w:color w:val="000000"/>
          <w:szCs w:val="28"/>
        </w:rPr>
        <w:t>Обеспечение чистоты и порядка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37278C" w:rsidRPr="007A3DC9" w:rsidRDefault="0037278C" w:rsidP="00533C73">
      <w:pPr>
        <w:pStyle w:val="ConsPlusNormal"/>
        <w:ind w:firstLine="709"/>
        <w:jc w:val="both"/>
        <w:rPr>
          <w:color w:val="000000"/>
          <w:szCs w:val="28"/>
        </w:rPr>
      </w:pPr>
      <w:r w:rsidRPr="007A3DC9">
        <w:rPr>
          <w:color w:val="000000"/>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37278C" w:rsidRPr="007A3DC9" w:rsidRDefault="0037278C" w:rsidP="00533C73">
      <w:pPr>
        <w:pStyle w:val="ConsPlusNormal"/>
        <w:ind w:firstLine="709"/>
        <w:jc w:val="both"/>
        <w:rPr>
          <w:color w:val="000000"/>
          <w:szCs w:val="28"/>
        </w:rPr>
      </w:pPr>
      <w:r w:rsidRPr="007A3DC9">
        <w:rPr>
          <w:color w:val="000000"/>
          <w:szCs w:val="28"/>
        </w:rPr>
        <w:t>3. Организации и граждане обязаны:</w:t>
      </w:r>
    </w:p>
    <w:p w:rsidR="0037278C" w:rsidRPr="007A3DC9" w:rsidRDefault="0037278C" w:rsidP="00533C73">
      <w:pPr>
        <w:pStyle w:val="ConsPlusNormal"/>
        <w:ind w:firstLine="709"/>
        <w:jc w:val="both"/>
        <w:rPr>
          <w:color w:val="000000"/>
          <w:szCs w:val="28"/>
        </w:rPr>
      </w:pPr>
      <w:r w:rsidRPr="007A3DC9">
        <w:rPr>
          <w:color w:val="000000"/>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37278C" w:rsidRPr="007A3DC9" w:rsidRDefault="0037278C" w:rsidP="00533C73">
      <w:pPr>
        <w:pStyle w:val="ConsPlusNormal"/>
        <w:ind w:firstLine="709"/>
        <w:jc w:val="both"/>
        <w:rPr>
          <w:color w:val="000000"/>
          <w:szCs w:val="28"/>
        </w:rPr>
      </w:pPr>
      <w:r w:rsidRPr="007A3DC9">
        <w:rPr>
          <w:color w:val="000000"/>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37278C" w:rsidRPr="007A3DC9" w:rsidRDefault="0037278C" w:rsidP="00533C73">
      <w:pPr>
        <w:pStyle w:val="ConsPlusNormal"/>
        <w:ind w:firstLine="709"/>
        <w:jc w:val="both"/>
        <w:rPr>
          <w:color w:val="000000"/>
          <w:szCs w:val="28"/>
        </w:rPr>
      </w:pPr>
      <w:r w:rsidRPr="007A3DC9">
        <w:rPr>
          <w:color w:val="000000"/>
          <w:szCs w:val="28"/>
        </w:rPr>
        <w:t>3) обеспечивать проведение дератизационных и дезинсекционных мероприятий на территории;</w:t>
      </w:r>
    </w:p>
    <w:p w:rsidR="0037278C" w:rsidRPr="007A3DC9" w:rsidRDefault="0037278C" w:rsidP="00533C73">
      <w:pPr>
        <w:pStyle w:val="ConsPlusNormal"/>
        <w:ind w:firstLine="709"/>
        <w:jc w:val="both"/>
        <w:rPr>
          <w:color w:val="000000"/>
          <w:szCs w:val="28"/>
        </w:rPr>
      </w:pPr>
      <w:r w:rsidRPr="007A3DC9">
        <w:rPr>
          <w:color w:val="000000"/>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37278C" w:rsidRPr="007A3DC9" w:rsidRDefault="0037278C" w:rsidP="00533C73">
      <w:pPr>
        <w:pStyle w:val="ConsPlusNormal"/>
        <w:ind w:firstLine="709"/>
        <w:jc w:val="both"/>
        <w:rPr>
          <w:color w:val="000000"/>
          <w:szCs w:val="28"/>
        </w:rPr>
      </w:pPr>
      <w:r w:rsidRPr="007A3DC9">
        <w:rPr>
          <w:color w:val="000000"/>
          <w:szCs w:val="28"/>
        </w:rPr>
        <w:t>5) не допускать складирование и хранение строительных материалов, дров и т.д. вне дворовой территории индивидуальных жилых домов.</w:t>
      </w:r>
    </w:p>
    <w:p w:rsidR="0037278C" w:rsidRPr="007A3DC9" w:rsidRDefault="0037278C" w:rsidP="00533C73">
      <w:pPr>
        <w:pStyle w:val="ConsPlusNormal"/>
        <w:ind w:firstLine="709"/>
        <w:jc w:val="both"/>
        <w:rPr>
          <w:color w:val="000000"/>
          <w:szCs w:val="28"/>
        </w:rPr>
      </w:pPr>
      <w:r w:rsidRPr="007A3DC9">
        <w:rPr>
          <w:color w:val="000000"/>
          <w:szCs w:val="28"/>
        </w:rPr>
        <w:t>4. Обязанность по организации и производству соответствующих уборочных работ возлагается:</w:t>
      </w:r>
    </w:p>
    <w:p w:rsidR="0037278C" w:rsidRPr="007A3DC9" w:rsidRDefault="0037278C" w:rsidP="00533C73">
      <w:pPr>
        <w:pStyle w:val="ConsPlusNormal"/>
        <w:ind w:firstLine="709"/>
        <w:jc w:val="both"/>
        <w:rPr>
          <w:color w:val="000000"/>
          <w:szCs w:val="28"/>
        </w:rPr>
      </w:pPr>
      <w:r w:rsidRPr="007A3DC9">
        <w:rPr>
          <w:color w:val="000000"/>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37278C" w:rsidRPr="007A3DC9" w:rsidRDefault="0037278C" w:rsidP="00533C73">
      <w:pPr>
        <w:pStyle w:val="ConsPlusNormal"/>
        <w:ind w:firstLine="709"/>
        <w:jc w:val="both"/>
        <w:rPr>
          <w:color w:val="000000"/>
          <w:szCs w:val="28"/>
        </w:rPr>
      </w:pPr>
      <w:r w:rsidRPr="007A3DC9">
        <w:rPr>
          <w:color w:val="000000"/>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37278C" w:rsidRPr="007A3DC9" w:rsidRDefault="0037278C" w:rsidP="00533C73">
      <w:pPr>
        <w:pStyle w:val="ConsPlusNormal"/>
        <w:ind w:firstLine="709"/>
        <w:jc w:val="both"/>
        <w:rPr>
          <w:color w:val="000000"/>
          <w:szCs w:val="28"/>
        </w:rPr>
      </w:pPr>
      <w:r w:rsidRPr="007A3DC9">
        <w:rPr>
          <w:color w:val="000000"/>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37278C" w:rsidRPr="007A3DC9" w:rsidRDefault="0037278C" w:rsidP="00533C73">
      <w:pPr>
        <w:pStyle w:val="ConsPlusNormal"/>
        <w:ind w:firstLine="709"/>
        <w:jc w:val="both"/>
        <w:rPr>
          <w:color w:val="000000"/>
          <w:szCs w:val="28"/>
        </w:rPr>
      </w:pPr>
      <w:r w:rsidRPr="007A3DC9">
        <w:rPr>
          <w:color w:val="000000"/>
          <w:szCs w:val="28"/>
        </w:rPr>
        <w:t>9) по уборке территорий отдельно стоящих объектов рекламы, - на рекламораспространителей;</w:t>
      </w:r>
    </w:p>
    <w:p w:rsidR="0037278C" w:rsidRPr="007A3DC9" w:rsidRDefault="0037278C" w:rsidP="00533C73">
      <w:pPr>
        <w:pStyle w:val="ConsPlusNormal"/>
        <w:ind w:firstLine="709"/>
        <w:jc w:val="both"/>
        <w:rPr>
          <w:color w:val="000000"/>
          <w:szCs w:val="28"/>
        </w:rPr>
      </w:pPr>
      <w:r w:rsidRPr="007A3DC9">
        <w:rPr>
          <w:color w:val="000000"/>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7278C" w:rsidRPr="007A3DC9" w:rsidRDefault="0037278C" w:rsidP="00533C73">
      <w:pPr>
        <w:pStyle w:val="ConsPlusNormal"/>
        <w:ind w:firstLine="709"/>
        <w:jc w:val="both"/>
        <w:rPr>
          <w:color w:val="000000"/>
          <w:szCs w:val="28"/>
        </w:rPr>
      </w:pPr>
      <w:r w:rsidRPr="007A3DC9">
        <w:rPr>
          <w:color w:val="000000"/>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37278C" w:rsidRPr="007A3DC9" w:rsidRDefault="0037278C" w:rsidP="00533C73">
      <w:pPr>
        <w:pStyle w:val="ConsPlusNormal"/>
        <w:ind w:firstLine="709"/>
        <w:jc w:val="both"/>
        <w:rPr>
          <w:color w:val="000000"/>
          <w:szCs w:val="28"/>
        </w:rPr>
      </w:pPr>
      <w:r w:rsidRPr="007A3DC9">
        <w:rPr>
          <w:color w:val="000000"/>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37278C" w:rsidRPr="007A3DC9" w:rsidRDefault="0037278C" w:rsidP="00533C73">
      <w:pPr>
        <w:pStyle w:val="ConsPlusNormal"/>
        <w:ind w:firstLine="709"/>
        <w:jc w:val="both"/>
        <w:rPr>
          <w:color w:val="000000"/>
          <w:szCs w:val="28"/>
        </w:rPr>
      </w:pPr>
      <w:r w:rsidRPr="007A3DC9">
        <w:rPr>
          <w:color w:val="000000"/>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37278C" w:rsidRPr="007A3DC9" w:rsidRDefault="0037278C" w:rsidP="00533C73">
      <w:pPr>
        <w:pStyle w:val="ConsPlusNormal"/>
        <w:ind w:firstLine="709"/>
        <w:jc w:val="both"/>
        <w:rPr>
          <w:color w:val="000000"/>
          <w:szCs w:val="28"/>
        </w:rPr>
      </w:pPr>
      <w:r w:rsidRPr="007A3DC9">
        <w:rPr>
          <w:color w:val="000000"/>
          <w:szCs w:val="28"/>
        </w:rPr>
        <w:t xml:space="preserve">5.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37278C" w:rsidRPr="007A3DC9" w:rsidRDefault="0037278C" w:rsidP="00533C73">
      <w:pPr>
        <w:pStyle w:val="ConsPlusNormal"/>
        <w:ind w:firstLine="709"/>
        <w:jc w:val="both"/>
        <w:rPr>
          <w:color w:val="000000"/>
          <w:szCs w:val="28"/>
        </w:rPr>
      </w:pPr>
      <w:r w:rsidRPr="007A3DC9">
        <w:rPr>
          <w:color w:val="000000"/>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37278C" w:rsidRPr="007A3DC9" w:rsidRDefault="0037278C" w:rsidP="00533C73">
      <w:pPr>
        <w:pStyle w:val="ConsPlusNormal"/>
        <w:ind w:firstLine="709"/>
        <w:jc w:val="both"/>
        <w:rPr>
          <w:color w:val="000000"/>
          <w:szCs w:val="28"/>
        </w:rPr>
      </w:pPr>
      <w:r w:rsidRPr="007A3DC9">
        <w:rPr>
          <w:color w:val="000000"/>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37278C" w:rsidRPr="007A3DC9" w:rsidRDefault="0037278C" w:rsidP="00533C73">
      <w:pPr>
        <w:pStyle w:val="ConsPlusNormal"/>
        <w:ind w:firstLine="709"/>
        <w:jc w:val="both"/>
        <w:rPr>
          <w:color w:val="000000"/>
          <w:szCs w:val="28"/>
        </w:rPr>
      </w:pPr>
      <w:r w:rsidRPr="007A3DC9">
        <w:rPr>
          <w:color w:val="000000"/>
          <w:szCs w:val="28"/>
        </w:rPr>
        <w:t>4) стоянка разукомплектованных автотранспортных средств вне специально отведенных мест;</w:t>
      </w:r>
    </w:p>
    <w:p w:rsidR="0037278C" w:rsidRPr="007A3DC9" w:rsidRDefault="0037278C" w:rsidP="00533C73">
      <w:pPr>
        <w:pStyle w:val="ConsPlusNormal"/>
        <w:ind w:firstLine="709"/>
        <w:jc w:val="both"/>
        <w:rPr>
          <w:color w:val="000000"/>
          <w:szCs w:val="28"/>
        </w:rPr>
      </w:pPr>
      <w:r w:rsidRPr="007A3DC9">
        <w:rPr>
          <w:color w:val="000000"/>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37278C" w:rsidRPr="007A3DC9" w:rsidRDefault="0037278C" w:rsidP="00533C73">
      <w:pPr>
        <w:pStyle w:val="ConsPlusNormal"/>
        <w:ind w:firstLine="709"/>
        <w:jc w:val="both"/>
        <w:rPr>
          <w:color w:val="000000"/>
          <w:szCs w:val="28"/>
        </w:rPr>
      </w:pPr>
      <w:r w:rsidRPr="007A3DC9">
        <w:rPr>
          <w:color w:val="000000"/>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37278C" w:rsidRPr="007A3DC9" w:rsidRDefault="0037278C" w:rsidP="00533C73">
      <w:pPr>
        <w:pStyle w:val="ConsPlusNormal"/>
        <w:ind w:firstLine="709"/>
        <w:jc w:val="both"/>
        <w:rPr>
          <w:color w:val="000000"/>
          <w:szCs w:val="28"/>
        </w:rPr>
      </w:pPr>
      <w:r w:rsidRPr="007A3DC9">
        <w:rPr>
          <w:color w:val="000000"/>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37278C" w:rsidRPr="007A3DC9" w:rsidRDefault="0037278C" w:rsidP="00533C73">
      <w:pPr>
        <w:pStyle w:val="ConsPlusNormal"/>
        <w:ind w:firstLine="709"/>
        <w:jc w:val="both"/>
        <w:rPr>
          <w:color w:val="000000"/>
          <w:szCs w:val="28"/>
        </w:rPr>
      </w:pPr>
      <w:r w:rsidRPr="007A3DC9">
        <w:rPr>
          <w:color w:val="000000"/>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37278C" w:rsidRPr="007A3DC9" w:rsidRDefault="0037278C" w:rsidP="00533C73">
      <w:pPr>
        <w:pStyle w:val="ConsPlusNormal"/>
        <w:ind w:firstLine="709"/>
        <w:jc w:val="both"/>
        <w:rPr>
          <w:color w:val="000000"/>
          <w:szCs w:val="28"/>
        </w:rPr>
      </w:pPr>
      <w:r w:rsidRPr="007A3DC9">
        <w:rPr>
          <w:color w:val="000000"/>
          <w:szCs w:val="28"/>
        </w:rPr>
        <w:t>9) выброс мусора, иных отходов из сборников отходов, а также из мусоровозного транспорта;</w:t>
      </w:r>
    </w:p>
    <w:p w:rsidR="0037278C" w:rsidRPr="007A3DC9" w:rsidRDefault="0037278C" w:rsidP="00533C73">
      <w:pPr>
        <w:pStyle w:val="ConsPlusNormal"/>
        <w:ind w:firstLine="709"/>
        <w:jc w:val="both"/>
        <w:rPr>
          <w:color w:val="000000"/>
          <w:szCs w:val="28"/>
        </w:rPr>
      </w:pPr>
      <w:r w:rsidRPr="007A3DC9">
        <w:rPr>
          <w:color w:val="000000"/>
          <w:szCs w:val="28"/>
        </w:rPr>
        <w:t>10) накопление, складирование тары возле торговых объектов, во дворах и других необорудованных для хранения местах;</w:t>
      </w:r>
    </w:p>
    <w:p w:rsidR="0037278C" w:rsidRPr="007A3DC9" w:rsidRDefault="0037278C" w:rsidP="00533C73">
      <w:pPr>
        <w:pStyle w:val="ConsPlusNormal"/>
        <w:ind w:firstLine="709"/>
        <w:jc w:val="both"/>
        <w:rPr>
          <w:color w:val="000000"/>
          <w:szCs w:val="28"/>
        </w:rPr>
      </w:pPr>
      <w:r w:rsidRPr="007A3DC9">
        <w:rPr>
          <w:color w:val="000000"/>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37278C" w:rsidRPr="007A3DC9" w:rsidRDefault="0037278C" w:rsidP="00533C73">
      <w:pPr>
        <w:pStyle w:val="ConsPlusNormal"/>
        <w:ind w:firstLine="709"/>
        <w:jc w:val="both"/>
        <w:rPr>
          <w:color w:val="000000"/>
          <w:szCs w:val="28"/>
        </w:rPr>
      </w:pPr>
      <w:r w:rsidRPr="007A3DC9">
        <w:rPr>
          <w:color w:val="000000"/>
          <w:szCs w:val="28"/>
        </w:rPr>
        <w:t>12) дезинфекция металлических емкостей, контейнеров и каналов мусоропроводов хлорактивными веществами и их растворами;</w:t>
      </w:r>
    </w:p>
    <w:p w:rsidR="0037278C" w:rsidRPr="007A3DC9" w:rsidRDefault="0037278C" w:rsidP="00533C73">
      <w:pPr>
        <w:pStyle w:val="ConsPlusNormal"/>
        <w:ind w:firstLine="709"/>
        <w:jc w:val="both"/>
        <w:rPr>
          <w:color w:val="000000"/>
          <w:szCs w:val="28"/>
        </w:rPr>
      </w:pPr>
      <w:r w:rsidRPr="007A3DC9">
        <w:rPr>
          <w:color w:val="000000"/>
          <w:szCs w:val="28"/>
        </w:rPr>
        <w:t>13) слив хозяйственно-бытовых стоков в ливневую канализацию, придорожные кюветы, русла рек, по рельефу местности на территорию улиц.</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44. Прилегающая территория</w:t>
      </w:r>
      <w:r w:rsidRPr="007A3DC9">
        <w:rPr>
          <w:rStyle w:val="FootnoteReference"/>
          <w:b/>
          <w:color w:val="000000"/>
          <w:szCs w:val="28"/>
        </w:rPr>
        <w:footnoteReference w:id="3"/>
      </w:r>
    </w:p>
    <w:p w:rsidR="0037278C" w:rsidRPr="007A3DC9" w:rsidRDefault="0037278C" w:rsidP="00533C73">
      <w:pPr>
        <w:pStyle w:val="ConsPlusNormal"/>
        <w:ind w:firstLine="709"/>
        <w:jc w:val="both"/>
        <w:rPr>
          <w:color w:val="000000"/>
          <w:szCs w:val="28"/>
        </w:rPr>
      </w:pPr>
      <w:r w:rsidRPr="007A3DC9">
        <w:rPr>
          <w:color w:val="000000"/>
          <w:szCs w:val="28"/>
        </w:rPr>
        <w:t>1.  Порядок определения границ прилегающих территорий устанавливается областным законом.</w:t>
      </w:r>
    </w:p>
    <w:p w:rsidR="0037278C" w:rsidRPr="007A3DC9" w:rsidRDefault="0037278C" w:rsidP="00533C73">
      <w:pPr>
        <w:pStyle w:val="ConsPlusNormal"/>
        <w:ind w:firstLine="709"/>
        <w:jc w:val="both"/>
        <w:rPr>
          <w:color w:val="000000"/>
          <w:szCs w:val="28"/>
        </w:rPr>
      </w:pPr>
      <w:r w:rsidRPr="007A3DC9">
        <w:rPr>
          <w:color w:val="000000"/>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45. Обеспечение чистоты и порядка при проведении строительных, ремонтных и восстановительных работ</w:t>
      </w:r>
    </w:p>
    <w:p w:rsidR="0037278C" w:rsidRPr="007A3DC9" w:rsidRDefault="0037278C" w:rsidP="00533C73">
      <w:pPr>
        <w:pStyle w:val="ConsPlusNormal"/>
        <w:ind w:firstLine="709"/>
        <w:jc w:val="both"/>
        <w:rPr>
          <w:color w:val="000000"/>
          <w:szCs w:val="28"/>
        </w:rPr>
      </w:pPr>
      <w:r w:rsidRPr="007A3DC9">
        <w:rPr>
          <w:color w:val="000000"/>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37278C" w:rsidRPr="007A3DC9" w:rsidRDefault="0037278C" w:rsidP="00533C73">
      <w:pPr>
        <w:pStyle w:val="ConsPlusNormal"/>
        <w:ind w:firstLine="709"/>
        <w:jc w:val="both"/>
        <w:rPr>
          <w:color w:val="000000"/>
          <w:szCs w:val="28"/>
        </w:rPr>
      </w:pPr>
      <w:r w:rsidRPr="007A3DC9">
        <w:rPr>
          <w:color w:val="000000"/>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37278C" w:rsidRPr="007A3DC9" w:rsidRDefault="0037278C" w:rsidP="00533C73">
      <w:pPr>
        <w:pStyle w:val="ConsPlusNormal"/>
        <w:ind w:firstLine="709"/>
        <w:jc w:val="both"/>
        <w:rPr>
          <w:color w:val="000000"/>
          <w:szCs w:val="28"/>
        </w:rPr>
      </w:pPr>
      <w:r w:rsidRPr="007A3DC9">
        <w:rPr>
          <w:color w:val="000000"/>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37278C" w:rsidRPr="00DC3608" w:rsidRDefault="0037278C" w:rsidP="00DC3608">
      <w:pPr>
        <w:pStyle w:val="ConsPlusNormal"/>
        <w:ind w:firstLine="709"/>
        <w:jc w:val="both"/>
        <w:rPr>
          <w:color w:val="000000"/>
          <w:szCs w:val="28"/>
        </w:rPr>
      </w:pPr>
      <w:r w:rsidRPr="007A3DC9">
        <w:rPr>
          <w:color w:val="000000"/>
          <w:szCs w:val="28"/>
        </w:rPr>
        <w:t>4. Ограждения должны содержаться в чистоте, иметь внешний вид, соответствующий установленным нормативам, а также образцу, утвержденному</w:t>
      </w:r>
      <w:r>
        <w:rPr>
          <w:color w:val="000000"/>
          <w:szCs w:val="28"/>
        </w:rPr>
        <w:t xml:space="preserve"> решением  Совета депутатов Заозерского сельского поселения, очищены  </w:t>
      </w:r>
      <w:r w:rsidRPr="007A3DC9">
        <w:rPr>
          <w:color w:val="000000"/>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37278C" w:rsidRPr="007A3DC9" w:rsidRDefault="0037278C" w:rsidP="00533C73">
      <w:pPr>
        <w:pStyle w:val="ConsPlusNormal"/>
        <w:ind w:firstLine="709"/>
        <w:jc w:val="both"/>
        <w:rPr>
          <w:color w:val="000000"/>
          <w:szCs w:val="28"/>
        </w:rPr>
      </w:pPr>
      <w:r w:rsidRPr="007A3DC9">
        <w:rPr>
          <w:color w:val="000000"/>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37278C" w:rsidRPr="007A3DC9" w:rsidRDefault="0037278C" w:rsidP="00533C73">
      <w:pPr>
        <w:pStyle w:val="ConsPlusNormal"/>
        <w:ind w:firstLine="709"/>
        <w:jc w:val="both"/>
        <w:rPr>
          <w:color w:val="000000"/>
          <w:szCs w:val="28"/>
        </w:rPr>
      </w:pPr>
      <w:r w:rsidRPr="007A3DC9">
        <w:rPr>
          <w:color w:val="000000"/>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46. Организация порядка на территории рынков</w:t>
      </w:r>
    </w:p>
    <w:p w:rsidR="0037278C" w:rsidRPr="007A3DC9" w:rsidRDefault="0037278C" w:rsidP="00533C73">
      <w:pPr>
        <w:pStyle w:val="ConsPlusNormal"/>
        <w:ind w:firstLine="709"/>
        <w:jc w:val="both"/>
        <w:rPr>
          <w:color w:val="000000"/>
          <w:szCs w:val="28"/>
        </w:rPr>
      </w:pPr>
      <w:r w:rsidRPr="007A3DC9">
        <w:rPr>
          <w:color w:val="000000"/>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center"/>
        <w:outlineLvl w:val="1"/>
        <w:rPr>
          <w:b/>
          <w:color w:val="000000"/>
          <w:szCs w:val="28"/>
        </w:rPr>
      </w:pPr>
      <w:r w:rsidRPr="007A3DC9">
        <w:rPr>
          <w:b/>
          <w:color w:val="000000"/>
          <w:szCs w:val="28"/>
        </w:rPr>
        <w:t>Часть IV. ТРЕБОВАНИЯ К СОДЕРЖАНИЮ ЗДАНИЙ И СООРУЖЕНИЙ НА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47. Требования к фасадам, содержание фасадов зданий и сооружений</w:t>
      </w:r>
    </w:p>
    <w:p w:rsidR="0037278C" w:rsidRPr="007A3DC9" w:rsidRDefault="0037278C" w:rsidP="00AC37DA">
      <w:pPr>
        <w:pStyle w:val="ConsPlusNormal"/>
        <w:ind w:firstLine="709"/>
        <w:jc w:val="both"/>
        <w:rPr>
          <w:color w:val="000000"/>
          <w:szCs w:val="28"/>
        </w:rPr>
      </w:pPr>
      <w:r w:rsidRPr="007A3DC9">
        <w:rPr>
          <w:color w:val="000000"/>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7278C" w:rsidRPr="007A3DC9" w:rsidRDefault="0037278C" w:rsidP="00AC37DA">
      <w:pPr>
        <w:pStyle w:val="ConsPlusNormal"/>
        <w:ind w:firstLine="709"/>
        <w:jc w:val="both"/>
        <w:rPr>
          <w:color w:val="000000"/>
          <w:szCs w:val="28"/>
        </w:rPr>
      </w:pPr>
      <w:r w:rsidRPr="007A3DC9">
        <w:rPr>
          <w:color w:val="000000"/>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37278C" w:rsidRPr="007A3DC9" w:rsidRDefault="0037278C" w:rsidP="00AC37DA">
      <w:pPr>
        <w:pStyle w:val="ConsPlusNormal"/>
        <w:ind w:firstLine="709"/>
        <w:jc w:val="both"/>
        <w:rPr>
          <w:color w:val="000000"/>
          <w:szCs w:val="28"/>
        </w:rPr>
      </w:pPr>
      <w:r w:rsidRPr="007A3DC9">
        <w:rPr>
          <w:color w:val="000000"/>
          <w:szCs w:val="28"/>
        </w:rPr>
        <w:t>Колористическое решение фасадов объекта формируется с учетом:</w:t>
      </w:r>
    </w:p>
    <w:p w:rsidR="0037278C" w:rsidRPr="007A3DC9" w:rsidRDefault="0037278C" w:rsidP="00AC37DA">
      <w:pPr>
        <w:pStyle w:val="ConsPlusNormal"/>
        <w:ind w:firstLine="709"/>
        <w:jc w:val="both"/>
        <w:rPr>
          <w:color w:val="000000"/>
          <w:szCs w:val="28"/>
        </w:rPr>
      </w:pPr>
      <w:r w:rsidRPr="007A3DC9">
        <w:rPr>
          <w:color w:val="000000"/>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37278C" w:rsidRPr="007A3DC9" w:rsidRDefault="0037278C" w:rsidP="00AC37DA">
      <w:pPr>
        <w:pStyle w:val="ConsPlusNormal"/>
        <w:ind w:firstLine="709"/>
        <w:jc w:val="both"/>
        <w:rPr>
          <w:color w:val="000000"/>
          <w:szCs w:val="28"/>
        </w:rPr>
      </w:pPr>
      <w:r w:rsidRPr="007A3DC9">
        <w:rPr>
          <w:color w:val="000000"/>
          <w:szCs w:val="28"/>
        </w:rPr>
        <w:t>местоположения объекта в структуре города (на красной линии застройки, внутри застройки и т.д.);</w:t>
      </w:r>
    </w:p>
    <w:p w:rsidR="0037278C" w:rsidRPr="007A3DC9" w:rsidRDefault="0037278C" w:rsidP="00AC37DA">
      <w:pPr>
        <w:pStyle w:val="ConsPlusNormal"/>
        <w:ind w:firstLine="709"/>
        <w:jc w:val="both"/>
        <w:rPr>
          <w:color w:val="000000"/>
          <w:szCs w:val="28"/>
        </w:rPr>
      </w:pPr>
      <w:r w:rsidRPr="007A3DC9">
        <w:rPr>
          <w:color w:val="000000"/>
          <w:szCs w:val="28"/>
        </w:rPr>
        <w:t>зон визуального восприятия (участие в формировании силуэта и/или панорамы, визуальный акцент, визуальная доминанта и т.д.);</w:t>
      </w:r>
    </w:p>
    <w:p w:rsidR="0037278C" w:rsidRPr="007A3DC9" w:rsidRDefault="0037278C" w:rsidP="00AC37DA">
      <w:pPr>
        <w:pStyle w:val="ConsPlusNormal"/>
        <w:ind w:firstLine="709"/>
        <w:jc w:val="both"/>
        <w:rPr>
          <w:color w:val="000000"/>
          <w:szCs w:val="28"/>
        </w:rPr>
      </w:pPr>
      <w:r w:rsidRPr="007A3DC9">
        <w:rPr>
          <w:color w:val="000000"/>
          <w:szCs w:val="28"/>
        </w:rPr>
        <w:t>в том числе архитектурной колористики окружающей застройки;</w:t>
      </w:r>
    </w:p>
    <w:p w:rsidR="0037278C" w:rsidRPr="007A3DC9" w:rsidRDefault="0037278C" w:rsidP="00AC37DA">
      <w:pPr>
        <w:pStyle w:val="ConsPlusNormal"/>
        <w:ind w:firstLine="709"/>
        <w:jc w:val="both"/>
        <w:rPr>
          <w:color w:val="000000"/>
          <w:szCs w:val="28"/>
        </w:rPr>
      </w:pPr>
      <w:r w:rsidRPr="007A3DC9">
        <w:rPr>
          <w:color w:val="000000"/>
          <w:szCs w:val="28"/>
        </w:rPr>
        <w:t>материала существующих ограждающих конструкций.</w:t>
      </w:r>
    </w:p>
    <w:p w:rsidR="0037278C" w:rsidRPr="007A3DC9" w:rsidRDefault="0037278C" w:rsidP="00AC37DA">
      <w:pPr>
        <w:pStyle w:val="ConsPlusNormal"/>
        <w:ind w:firstLine="709"/>
        <w:jc w:val="both"/>
        <w:rPr>
          <w:color w:val="000000"/>
          <w:szCs w:val="28"/>
        </w:rPr>
      </w:pPr>
      <w:r w:rsidRPr="007A3DC9">
        <w:rPr>
          <w:color w:val="000000"/>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37278C" w:rsidRPr="007A3DC9" w:rsidRDefault="0037278C" w:rsidP="00AC37DA">
      <w:pPr>
        <w:pStyle w:val="ConsPlusNormal"/>
        <w:ind w:firstLine="709"/>
        <w:jc w:val="both"/>
        <w:rPr>
          <w:color w:val="000000"/>
          <w:szCs w:val="28"/>
        </w:rPr>
      </w:pPr>
      <w:r w:rsidRPr="007A3DC9">
        <w:rPr>
          <w:color w:val="000000"/>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37278C" w:rsidRPr="007A3DC9" w:rsidRDefault="0037278C" w:rsidP="00AC37DA">
      <w:pPr>
        <w:pStyle w:val="ConsPlusNormal"/>
        <w:ind w:firstLine="709"/>
        <w:jc w:val="both"/>
        <w:rPr>
          <w:color w:val="000000"/>
          <w:szCs w:val="28"/>
        </w:rPr>
      </w:pPr>
      <w:r w:rsidRPr="007A3DC9">
        <w:rPr>
          <w:color w:val="000000"/>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37278C" w:rsidRPr="009D5551" w:rsidRDefault="0037278C" w:rsidP="009D5551">
      <w:pPr>
        <w:pStyle w:val="ConsPlusNormal"/>
        <w:ind w:firstLine="709"/>
        <w:jc w:val="both"/>
        <w:rPr>
          <w:color w:val="000000"/>
          <w:szCs w:val="28"/>
        </w:rPr>
      </w:pPr>
      <w:r w:rsidRPr="007A3DC9">
        <w:rPr>
          <w:color w:val="000000"/>
          <w:szCs w:val="28"/>
        </w:rPr>
        <w:t>5. Установка мемориальных досок на фасадах зданий и сооружений должна осуществляться в порядке, утвер</w:t>
      </w:r>
      <w:r>
        <w:rPr>
          <w:color w:val="000000"/>
          <w:szCs w:val="28"/>
        </w:rPr>
        <w:t>жденном решением Совета депутатов Заозерского сельского поселения.</w:t>
      </w:r>
    </w:p>
    <w:p w:rsidR="0037278C" w:rsidRPr="007A3DC9" w:rsidRDefault="0037278C" w:rsidP="00AC37DA">
      <w:pPr>
        <w:pStyle w:val="ConsPlusNormal"/>
        <w:ind w:firstLine="709"/>
        <w:jc w:val="both"/>
        <w:rPr>
          <w:color w:val="000000"/>
          <w:szCs w:val="28"/>
        </w:rPr>
      </w:pPr>
      <w:r w:rsidRPr="007A3DC9">
        <w:rPr>
          <w:color w:val="000000"/>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37278C" w:rsidRPr="007A3DC9" w:rsidRDefault="0037278C" w:rsidP="00AC37DA">
      <w:pPr>
        <w:pStyle w:val="ConsPlusNormal"/>
        <w:ind w:firstLine="709"/>
        <w:jc w:val="both"/>
        <w:rPr>
          <w:color w:val="000000"/>
          <w:szCs w:val="28"/>
        </w:rPr>
      </w:pPr>
      <w:r w:rsidRPr="007A3DC9">
        <w:rPr>
          <w:color w:val="000000"/>
          <w:szCs w:val="28"/>
        </w:rPr>
        <w:t xml:space="preserve">7. На фасадах зданий и сооружений </w:t>
      </w:r>
      <w:r w:rsidRPr="007A3DC9">
        <w:rPr>
          <w:szCs w:val="28"/>
        </w:rPr>
        <w:t>запрещается</w:t>
      </w:r>
      <w:r w:rsidRPr="007A3DC9">
        <w:rPr>
          <w:color w:val="000000"/>
          <w:szCs w:val="28"/>
        </w:rPr>
        <w:t xml:space="preserve"> размещение афиш, объявлений, плакатов и другой информационно-печатной продукции.</w:t>
      </w:r>
    </w:p>
    <w:p w:rsidR="0037278C" w:rsidRPr="007A3DC9" w:rsidRDefault="0037278C" w:rsidP="00AC37DA">
      <w:pPr>
        <w:pStyle w:val="ConsPlusNormal"/>
        <w:ind w:firstLine="709"/>
        <w:rPr>
          <w:color w:val="000000"/>
          <w:szCs w:val="28"/>
        </w:rPr>
      </w:pPr>
    </w:p>
    <w:p w:rsidR="0037278C" w:rsidRPr="007A3DC9" w:rsidRDefault="0037278C" w:rsidP="00AC37DA">
      <w:pPr>
        <w:pStyle w:val="ConsPlusNormal"/>
        <w:ind w:firstLine="709"/>
        <w:jc w:val="both"/>
        <w:outlineLvl w:val="2"/>
        <w:rPr>
          <w:b/>
          <w:color w:val="000000"/>
          <w:szCs w:val="28"/>
        </w:rPr>
      </w:pPr>
      <w:r>
        <w:rPr>
          <w:b/>
          <w:color w:val="000000"/>
          <w:szCs w:val="28"/>
        </w:rPr>
        <w:t xml:space="preserve">                          </w:t>
      </w:r>
      <w:r w:rsidRPr="007A3DC9">
        <w:rPr>
          <w:b/>
          <w:color w:val="000000"/>
          <w:szCs w:val="28"/>
        </w:rPr>
        <w:t>Статья 48. Порядок изменения фасадов</w:t>
      </w:r>
    </w:p>
    <w:p w:rsidR="0037278C" w:rsidRPr="007A3DC9" w:rsidRDefault="0037278C" w:rsidP="00AC37DA">
      <w:pPr>
        <w:pStyle w:val="ConsPlusNormal"/>
        <w:ind w:firstLine="709"/>
        <w:jc w:val="both"/>
        <w:rPr>
          <w:color w:val="000000"/>
          <w:szCs w:val="28"/>
        </w:rPr>
      </w:pPr>
      <w:r w:rsidRPr="007A3DC9">
        <w:rPr>
          <w:color w:val="000000"/>
          <w:szCs w:val="28"/>
        </w:rPr>
        <w:t xml:space="preserve">1. На территории муниципального образования </w:t>
      </w:r>
      <w:r w:rsidRPr="007A3DC9">
        <w:rPr>
          <w:szCs w:val="28"/>
        </w:rPr>
        <w:t>запрещается</w:t>
      </w:r>
      <w:r w:rsidRPr="007A3DC9">
        <w:rPr>
          <w:color w:val="000000"/>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37278C" w:rsidRPr="007A3DC9" w:rsidRDefault="0037278C" w:rsidP="00AC37DA">
      <w:pPr>
        <w:pStyle w:val="ConsPlusNormal"/>
        <w:ind w:firstLine="709"/>
        <w:jc w:val="both"/>
        <w:rPr>
          <w:color w:val="000000"/>
          <w:szCs w:val="28"/>
        </w:rPr>
      </w:pPr>
      <w:r w:rsidRPr="007A3DC9">
        <w:rPr>
          <w:color w:val="000000"/>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37278C" w:rsidRPr="007A3DC9" w:rsidRDefault="0037278C" w:rsidP="00AC37DA">
      <w:pPr>
        <w:pStyle w:val="ConsPlusNormal"/>
        <w:ind w:firstLine="709"/>
        <w:jc w:val="both"/>
        <w:rPr>
          <w:color w:val="000000"/>
          <w:szCs w:val="28"/>
        </w:rPr>
      </w:pPr>
      <w:r w:rsidRPr="007A3DC9">
        <w:rPr>
          <w:color w:val="000000"/>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37278C" w:rsidRPr="007A3DC9" w:rsidRDefault="0037278C" w:rsidP="00AC37DA">
      <w:pPr>
        <w:pStyle w:val="ConsPlusNormal"/>
        <w:ind w:firstLine="709"/>
        <w:jc w:val="both"/>
        <w:rPr>
          <w:color w:val="000000"/>
          <w:szCs w:val="28"/>
        </w:rPr>
      </w:pPr>
      <w:r w:rsidRPr="007A3DC9">
        <w:rPr>
          <w:color w:val="000000"/>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37278C" w:rsidRPr="007A3DC9" w:rsidRDefault="0037278C" w:rsidP="00AC37DA">
      <w:pPr>
        <w:pStyle w:val="ConsPlusNormal"/>
        <w:ind w:firstLine="709"/>
        <w:jc w:val="both"/>
        <w:rPr>
          <w:color w:val="000000"/>
          <w:szCs w:val="28"/>
        </w:rPr>
      </w:pPr>
      <w:r w:rsidRPr="007A3DC9">
        <w:rPr>
          <w:color w:val="000000"/>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37278C" w:rsidRPr="007A3DC9" w:rsidRDefault="0037278C" w:rsidP="00AC37DA">
      <w:pPr>
        <w:pStyle w:val="ConsPlusNormal"/>
        <w:ind w:firstLine="709"/>
        <w:jc w:val="both"/>
        <w:rPr>
          <w:color w:val="000000"/>
          <w:szCs w:val="28"/>
        </w:rPr>
      </w:pPr>
      <w:r w:rsidRPr="007A3DC9">
        <w:rPr>
          <w:color w:val="000000"/>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37278C" w:rsidRPr="007A3DC9" w:rsidRDefault="0037278C" w:rsidP="00AC37DA">
      <w:pPr>
        <w:pStyle w:val="ConsPlusNormal"/>
        <w:ind w:firstLine="709"/>
        <w:jc w:val="both"/>
        <w:rPr>
          <w:color w:val="000000"/>
          <w:szCs w:val="28"/>
        </w:rPr>
      </w:pPr>
      <w:r w:rsidRPr="007A3DC9">
        <w:rPr>
          <w:color w:val="000000"/>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37278C" w:rsidRPr="007A3DC9" w:rsidRDefault="0037278C" w:rsidP="00AC37DA">
      <w:pPr>
        <w:pStyle w:val="ConsPlusNormal"/>
        <w:ind w:firstLine="709"/>
        <w:jc w:val="both"/>
        <w:rPr>
          <w:color w:val="000000"/>
          <w:szCs w:val="28"/>
        </w:rPr>
      </w:pPr>
      <w:r w:rsidRPr="007A3DC9">
        <w:rPr>
          <w:color w:val="000000"/>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37278C" w:rsidRPr="007A3DC9" w:rsidRDefault="0037278C" w:rsidP="00AC37DA">
      <w:pPr>
        <w:pStyle w:val="ConsPlusNormal"/>
        <w:ind w:firstLine="709"/>
        <w:jc w:val="both"/>
        <w:rPr>
          <w:color w:val="000000"/>
          <w:szCs w:val="28"/>
        </w:rPr>
      </w:pPr>
      <w:r w:rsidRPr="007A3DC9">
        <w:rPr>
          <w:color w:val="000000"/>
          <w:szCs w:val="28"/>
        </w:rPr>
        <w:t>4. Собственники зданий, строений и подрядные организации при выполнении работ по изменению фасадов обязаны:</w:t>
      </w:r>
    </w:p>
    <w:p w:rsidR="0037278C" w:rsidRPr="007A3DC9" w:rsidRDefault="0037278C" w:rsidP="00AC37DA">
      <w:pPr>
        <w:pStyle w:val="ConsPlusNormal"/>
        <w:ind w:firstLine="709"/>
        <w:jc w:val="both"/>
        <w:rPr>
          <w:color w:val="000000"/>
          <w:szCs w:val="28"/>
        </w:rPr>
      </w:pPr>
      <w:r w:rsidRPr="007A3DC9">
        <w:rPr>
          <w:color w:val="000000"/>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37278C" w:rsidRPr="007A3DC9" w:rsidRDefault="0037278C" w:rsidP="00AC37DA">
      <w:pPr>
        <w:pStyle w:val="ConsPlusNormal"/>
        <w:ind w:firstLine="709"/>
        <w:jc w:val="both"/>
        <w:rPr>
          <w:color w:val="000000"/>
          <w:szCs w:val="28"/>
        </w:rPr>
      </w:pPr>
      <w:r w:rsidRPr="007A3DC9">
        <w:rPr>
          <w:color w:val="000000"/>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37278C" w:rsidRPr="007A3DC9" w:rsidRDefault="0037278C" w:rsidP="00AC37DA">
      <w:pPr>
        <w:pStyle w:val="ConsPlusNormal"/>
        <w:ind w:firstLine="709"/>
        <w:jc w:val="both"/>
        <w:rPr>
          <w:color w:val="000000"/>
          <w:szCs w:val="28"/>
        </w:rPr>
      </w:pPr>
      <w:r w:rsidRPr="007A3DC9">
        <w:rPr>
          <w:color w:val="000000"/>
          <w:szCs w:val="28"/>
        </w:rPr>
        <w:t>3) обеспечить выполнение работ с соблюдением мер, обеспечивающих сохранность архитектурно-художественного облика здания;</w:t>
      </w:r>
    </w:p>
    <w:p w:rsidR="0037278C" w:rsidRPr="007A3DC9" w:rsidRDefault="0037278C" w:rsidP="00AC37DA">
      <w:pPr>
        <w:pStyle w:val="ConsPlusNormal"/>
        <w:ind w:firstLine="709"/>
        <w:jc w:val="both"/>
        <w:rPr>
          <w:color w:val="000000"/>
          <w:szCs w:val="28"/>
        </w:rPr>
      </w:pPr>
      <w:r w:rsidRPr="007A3DC9">
        <w:rPr>
          <w:color w:val="000000"/>
          <w:szCs w:val="28"/>
        </w:rPr>
        <w:t>4) обеспечивать сохранность зеленых насаждений;</w:t>
      </w:r>
    </w:p>
    <w:p w:rsidR="0037278C" w:rsidRPr="007A3DC9" w:rsidRDefault="0037278C" w:rsidP="00AC37DA">
      <w:pPr>
        <w:pStyle w:val="ConsPlusNormal"/>
        <w:ind w:firstLine="709"/>
        <w:jc w:val="both"/>
        <w:rPr>
          <w:color w:val="000000"/>
          <w:szCs w:val="28"/>
        </w:rPr>
      </w:pPr>
      <w:r w:rsidRPr="007A3DC9">
        <w:rPr>
          <w:color w:val="000000"/>
          <w:szCs w:val="28"/>
        </w:rPr>
        <w:t>5) ограждать здание (его соответствующую часть) на период производства работ;</w:t>
      </w:r>
    </w:p>
    <w:p w:rsidR="0037278C" w:rsidRPr="007A3DC9" w:rsidRDefault="0037278C" w:rsidP="00AC37DA">
      <w:pPr>
        <w:pStyle w:val="ConsPlusNormal"/>
        <w:ind w:firstLine="709"/>
        <w:jc w:val="both"/>
        <w:rPr>
          <w:color w:val="000000"/>
          <w:szCs w:val="28"/>
        </w:rPr>
      </w:pPr>
      <w:r w:rsidRPr="007A3DC9">
        <w:rPr>
          <w:color w:val="000000"/>
          <w:szCs w:val="28"/>
        </w:rPr>
        <w:t>6) при проведении малярных работ укрывать не подлежащие окраске поверхности объекта или его части;</w:t>
      </w:r>
    </w:p>
    <w:p w:rsidR="0037278C" w:rsidRPr="007A3DC9" w:rsidRDefault="0037278C" w:rsidP="00AC37DA">
      <w:pPr>
        <w:pStyle w:val="ConsPlusNormal"/>
        <w:ind w:firstLine="709"/>
        <w:jc w:val="both"/>
        <w:outlineLvl w:val="2"/>
        <w:rPr>
          <w:color w:val="000000"/>
          <w:szCs w:val="28"/>
        </w:rPr>
      </w:pPr>
      <w:r w:rsidRPr="007A3DC9">
        <w:rPr>
          <w:color w:val="000000"/>
          <w:szCs w:val="28"/>
        </w:rPr>
        <w:t>7) не допускать засорения прилегающей территории строительным мусором</w:t>
      </w:r>
      <w:r>
        <w:rPr>
          <w:color w:val="000000"/>
          <w:szCs w:val="28"/>
        </w:rPr>
        <w:t>.</w:t>
      </w:r>
    </w:p>
    <w:p w:rsidR="0037278C" w:rsidRPr="007A3DC9" w:rsidRDefault="0037278C" w:rsidP="00AC37DA">
      <w:pPr>
        <w:pStyle w:val="ConsPlusNormal"/>
        <w:ind w:firstLine="709"/>
        <w:jc w:val="both"/>
        <w:outlineLvl w:val="2"/>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49. Требования к внешнему виду и санитарному состоянию нестационарных торговых объектов</w:t>
      </w:r>
    </w:p>
    <w:p w:rsidR="0037278C" w:rsidRPr="007A3DC9" w:rsidRDefault="0037278C" w:rsidP="00AC37DA">
      <w:pPr>
        <w:pStyle w:val="ConsPlusNormal"/>
        <w:ind w:firstLine="709"/>
        <w:jc w:val="both"/>
        <w:rPr>
          <w:color w:val="000000"/>
          <w:szCs w:val="28"/>
        </w:rPr>
      </w:pPr>
      <w:r w:rsidRPr="007A3DC9">
        <w:rPr>
          <w:color w:val="000000"/>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37278C" w:rsidRPr="007A3DC9" w:rsidRDefault="0037278C" w:rsidP="00AC37DA">
      <w:pPr>
        <w:pStyle w:val="ConsPlusNormal"/>
        <w:ind w:firstLine="709"/>
        <w:jc w:val="both"/>
        <w:rPr>
          <w:color w:val="000000"/>
          <w:szCs w:val="28"/>
        </w:rPr>
      </w:pPr>
      <w:r w:rsidRPr="007A3DC9">
        <w:rPr>
          <w:color w:val="000000"/>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37278C" w:rsidRPr="007A3DC9" w:rsidRDefault="0037278C" w:rsidP="00AC37DA">
      <w:pPr>
        <w:pStyle w:val="ConsPlusNormal"/>
        <w:ind w:firstLine="709"/>
        <w:jc w:val="both"/>
        <w:rPr>
          <w:color w:val="000000"/>
          <w:szCs w:val="28"/>
        </w:rPr>
      </w:pPr>
      <w:r w:rsidRPr="007A3DC9">
        <w:rPr>
          <w:color w:val="000000"/>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37278C" w:rsidRPr="007A3DC9" w:rsidRDefault="0037278C" w:rsidP="00AC37DA">
      <w:pPr>
        <w:pStyle w:val="ConsPlusNormal"/>
        <w:ind w:firstLine="709"/>
        <w:jc w:val="both"/>
        <w:rPr>
          <w:color w:val="000000"/>
          <w:szCs w:val="28"/>
        </w:rPr>
      </w:pPr>
      <w:r w:rsidRPr="007A3DC9">
        <w:rPr>
          <w:color w:val="000000"/>
          <w:szCs w:val="28"/>
        </w:rPr>
        <w:t>4. Юридические и физические лица - владельцы нестационарных торговых объектов обязаны обеспечить:</w:t>
      </w:r>
    </w:p>
    <w:p w:rsidR="0037278C" w:rsidRPr="007A3DC9" w:rsidRDefault="0037278C" w:rsidP="00AC37DA">
      <w:pPr>
        <w:pStyle w:val="ConsPlusNormal"/>
        <w:ind w:firstLine="709"/>
        <w:jc w:val="both"/>
        <w:rPr>
          <w:color w:val="000000"/>
          <w:szCs w:val="28"/>
        </w:rPr>
      </w:pPr>
      <w:r w:rsidRPr="007A3DC9">
        <w:rPr>
          <w:color w:val="000000"/>
          <w:szCs w:val="28"/>
        </w:rPr>
        <w:t>ремонт, покраску и содержание в чистоте торговых объектов;</w:t>
      </w:r>
    </w:p>
    <w:p w:rsidR="0037278C" w:rsidRPr="007A3DC9" w:rsidRDefault="0037278C" w:rsidP="00AC37DA">
      <w:pPr>
        <w:pStyle w:val="ConsPlusNormal"/>
        <w:ind w:firstLine="709"/>
        <w:jc w:val="both"/>
        <w:rPr>
          <w:color w:val="000000"/>
          <w:szCs w:val="28"/>
        </w:rPr>
      </w:pPr>
      <w:r w:rsidRPr="007A3DC9">
        <w:rPr>
          <w:color w:val="000000"/>
          <w:szCs w:val="28"/>
        </w:rPr>
        <w:t>уборку территории, занимаемой нестационарным объектом, не менее двух раз в сутки;</w:t>
      </w:r>
    </w:p>
    <w:p w:rsidR="0037278C" w:rsidRPr="007A3DC9" w:rsidRDefault="0037278C" w:rsidP="00AC37DA">
      <w:pPr>
        <w:pStyle w:val="ConsPlusNormal"/>
        <w:ind w:firstLine="709"/>
        <w:jc w:val="both"/>
        <w:rPr>
          <w:color w:val="000000"/>
          <w:szCs w:val="28"/>
        </w:rPr>
      </w:pPr>
      <w:r w:rsidRPr="007A3DC9">
        <w:rPr>
          <w:color w:val="000000"/>
          <w:szCs w:val="28"/>
        </w:rPr>
        <w:t>наличие возле торгового объекта урн для сбора мусора, их своевременную очистку;</w:t>
      </w:r>
    </w:p>
    <w:p w:rsidR="0037278C" w:rsidRPr="007A3DC9" w:rsidRDefault="0037278C" w:rsidP="00AC37DA">
      <w:pPr>
        <w:pStyle w:val="ConsPlusNormal"/>
        <w:ind w:firstLine="709"/>
        <w:jc w:val="both"/>
        <w:rPr>
          <w:color w:val="000000"/>
          <w:szCs w:val="28"/>
        </w:rPr>
      </w:pPr>
      <w:r w:rsidRPr="007A3DC9">
        <w:rPr>
          <w:color w:val="000000"/>
          <w:szCs w:val="28"/>
        </w:rPr>
        <w:t>вывоз или утилизацию отходов, образовавшихся в процессе торговли.</w:t>
      </w:r>
    </w:p>
    <w:p w:rsidR="0037278C" w:rsidRPr="007A3DC9" w:rsidRDefault="0037278C" w:rsidP="00AC37DA">
      <w:pPr>
        <w:pStyle w:val="ConsPlusNormal"/>
        <w:ind w:firstLine="709"/>
        <w:jc w:val="both"/>
        <w:rPr>
          <w:color w:val="000000"/>
          <w:szCs w:val="28"/>
        </w:rPr>
      </w:pPr>
      <w:r w:rsidRPr="007A3DC9">
        <w:rPr>
          <w:color w:val="000000"/>
          <w:szCs w:val="28"/>
        </w:rPr>
        <w:t>5. На территории муниципального образования запрещается:</w:t>
      </w:r>
    </w:p>
    <w:p w:rsidR="0037278C" w:rsidRPr="007A3DC9" w:rsidRDefault="0037278C" w:rsidP="00AC37DA">
      <w:pPr>
        <w:pStyle w:val="ConsPlusNormal"/>
        <w:ind w:firstLine="709"/>
        <w:jc w:val="both"/>
        <w:rPr>
          <w:color w:val="000000"/>
          <w:szCs w:val="28"/>
        </w:rPr>
      </w:pPr>
      <w:r w:rsidRPr="007A3DC9">
        <w:rPr>
          <w:color w:val="000000"/>
          <w:szCs w:val="28"/>
        </w:rPr>
        <w:t>1) складирование тары на территориях, прилегающих к нестационарным торговым объектам;</w:t>
      </w:r>
    </w:p>
    <w:p w:rsidR="0037278C" w:rsidRPr="007A3DC9" w:rsidRDefault="0037278C" w:rsidP="00AC37DA">
      <w:pPr>
        <w:pStyle w:val="ConsPlusNormal"/>
        <w:ind w:firstLine="709"/>
        <w:jc w:val="both"/>
        <w:rPr>
          <w:color w:val="000000"/>
          <w:szCs w:val="28"/>
        </w:rPr>
      </w:pPr>
      <w:r w:rsidRPr="007A3DC9">
        <w:rPr>
          <w:color w:val="000000"/>
          <w:szCs w:val="28"/>
        </w:rPr>
        <w:t>2) осуществлять завоз товаров по газонам, тротуарам и пешеходным дорожкам.</w:t>
      </w:r>
    </w:p>
    <w:p w:rsidR="0037278C" w:rsidRPr="007A3DC9" w:rsidRDefault="0037278C" w:rsidP="00AC37DA">
      <w:pPr>
        <w:pStyle w:val="ConsPlusNormal"/>
        <w:ind w:firstLine="709"/>
        <w:jc w:val="both"/>
        <w:rPr>
          <w:color w:val="000000"/>
          <w:szCs w:val="28"/>
        </w:rPr>
      </w:pPr>
      <w:r w:rsidRPr="007A3DC9">
        <w:rPr>
          <w:color w:val="000000"/>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37278C" w:rsidRPr="007A3DC9" w:rsidRDefault="0037278C" w:rsidP="00AC37DA">
      <w:pPr>
        <w:pStyle w:val="ConsPlusNormal"/>
        <w:jc w:val="both"/>
        <w:rPr>
          <w:color w:val="000000"/>
          <w:szCs w:val="28"/>
        </w:rPr>
      </w:pPr>
    </w:p>
    <w:p w:rsidR="0037278C" w:rsidRPr="007A3DC9" w:rsidRDefault="0037278C" w:rsidP="00AC37DA">
      <w:pPr>
        <w:pStyle w:val="ConsPlusNormal"/>
        <w:jc w:val="both"/>
        <w:rPr>
          <w:color w:val="000000"/>
          <w:szCs w:val="28"/>
        </w:rPr>
      </w:pPr>
      <w:r w:rsidRPr="007A3DC9">
        <w:rPr>
          <w:color w:val="000000"/>
          <w:szCs w:val="28"/>
        </w:rPr>
        <w:t xml:space="preserve">предварительно согласовать с ______________________________________________, </w:t>
      </w:r>
    </w:p>
    <w:p w:rsidR="0037278C" w:rsidRPr="00AC37DA" w:rsidRDefault="0037278C" w:rsidP="00AC37DA">
      <w:pPr>
        <w:pStyle w:val="ConsPlusNormal"/>
        <w:ind w:firstLine="709"/>
        <w:jc w:val="both"/>
        <w:rPr>
          <w:color w:val="000000"/>
          <w:sz w:val="20"/>
        </w:rPr>
      </w:pPr>
      <w:r w:rsidRPr="00AC37DA">
        <w:rPr>
          <w:color w:val="000000"/>
          <w:sz w:val="20"/>
        </w:rPr>
        <w:t xml:space="preserve">                                                                                                 (должность, уполномоченного лица)</w:t>
      </w:r>
    </w:p>
    <w:p w:rsidR="0037278C" w:rsidRPr="007A3DC9" w:rsidRDefault="0037278C" w:rsidP="00AC37DA">
      <w:pPr>
        <w:pStyle w:val="ConsPlusNormal"/>
        <w:jc w:val="both"/>
        <w:rPr>
          <w:color w:val="000000"/>
          <w:szCs w:val="28"/>
        </w:rPr>
      </w:pPr>
      <w:r w:rsidRPr="007A3DC9">
        <w:rPr>
          <w:color w:val="000000"/>
          <w:szCs w:val="28"/>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37278C" w:rsidRPr="007A3DC9" w:rsidRDefault="0037278C" w:rsidP="00AC37DA">
      <w:pPr>
        <w:pStyle w:val="ConsPlusNormal"/>
        <w:ind w:firstLine="709"/>
        <w:jc w:val="both"/>
        <w:rPr>
          <w:color w:val="000000"/>
          <w:szCs w:val="28"/>
        </w:rPr>
      </w:pPr>
      <w:r w:rsidRPr="007A3DC9">
        <w:rPr>
          <w:color w:val="000000"/>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________________________________________________ и утверждается решением </w:t>
      </w:r>
    </w:p>
    <w:p w:rsidR="0037278C" w:rsidRPr="00AC37DA" w:rsidRDefault="0037278C" w:rsidP="00AC37DA">
      <w:pPr>
        <w:pStyle w:val="ConsPlusNormal"/>
        <w:ind w:firstLine="709"/>
        <w:jc w:val="both"/>
        <w:rPr>
          <w:color w:val="000000"/>
          <w:sz w:val="20"/>
        </w:rPr>
      </w:pPr>
      <w:r w:rsidRPr="00AC37DA">
        <w:rPr>
          <w:color w:val="000000"/>
          <w:sz w:val="20"/>
        </w:rPr>
        <w:t>(должность, уполномоченного лица)</w:t>
      </w:r>
    </w:p>
    <w:p w:rsidR="0037278C" w:rsidRPr="009D5551" w:rsidRDefault="0037278C" w:rsidP="00AC37DA">
      <w:pPr>
        <w:pStyle w:val="ConsPlusNormal"/>
        <w:jc w:val="both"/>
        <w:rPr>
          <w:color w:val="000000"/>
          <w:szCs w:val="28"/>
        </w:rPr>
      </w:pPr>
      <w:r>
        <w:rPr>
          <w:color w:val="000000"/>
          <w:szCs w:val="28"/>
        </w:rPr>
        <w:t>Совета депутатов Заозерского сельского поселения.</w:t>
      </w:r>
    </w:p>
    <w:p w:rsidR="0037278C" w:rsidRPr="00AC37DA" w:rsidRDefault="0037278C" w:rsidP="00AC37DA">
      <w:pPr>
        <w:pStyle w:val="ConsPlusNormal"/>
        <w:ind w:firstLine="709"/>
        <w:jc w:val="both"/>
        <w:outlineLvl w:val="2"/>
        <w:rPr>
          <w:color w:val="000000"/>
          <w:sz w:val="20"/>
        </w:rPr>
      </w:pPr>
    </w:p>
    <w:p w:rsidR="0037278C" w:rsidRPr="007A3DC9" w:rsidRDefault="0037278C" w:rsidP="001B7711">
      <w:pPr>
        <w:pStyle w:val="ConsPlusNormal"/>
        <w:ind w:firstLine="709"/>
        <w:jc w:val="both"/>
        <w:outlineLvl w:val="3"/>
        <w:rPr>
          <w:color w:val="000000"/>
          <w:szCs w:val="28"/>
        </w:rPr>
      </w:pPr>
    </w:p>
    <w:p w:rsidR="0037278C" w:rsidRPr="007A3DC9" w:rsidRDefault="0037278C" w:rsidP="001B7711">
      <w:pPr>
        <w:pStyle w:val="ConsPlusNormal"/>
        <w:ind w:firstLine="709"/>
        <w:jc w:val="both"/>
        <w:outlineLvl w:val="2"/>
        <w:rPr>
          <w:b/>
          <w:color w:val="000000"/>
          <w:szCs w:val="28"/>
        </w:rPr>
      </w:pPr>
      <w:r>
        <w:rPr>
          <w:b/>
          <w:color w:val="000000"/>
          <w:szCs w:val="28"/>
        </w:rPr>
        <w:t xml:space="preserve">                                 </w:t>
      </w:r>
      <w:r w:rsidRPr="007A3DC9">
        <w:rPr>
          <w:b/>
          <w:color w:val="000000"/>
          <w:szCs w:val="28"/>
        </w:rPr>
        <w:t>Статья 50.</w:t>
      </w:r>
      <w:r w:rsidRPr="00AC37DA">
        <w:rPr>
          <w:b/>
          <w:color w:val="000000"/>
          <w:szCs w:val="28"/>
        </w:rPr>
        <w:t xml:space="preserve"> </w:t>
      </w:r>
      <w:r w:rsidRPr="007A3DC9">
        <w:rPr>
          <w:b/>
          <w:color w:val="000000"/>
          <w:szCs w:val="28"/>
        </w:rPr>
        <w:t>Балконы и лоджии</w:t>
      </w:r>
    </w:p>
    <w:p w:rsidR="0037278C" w:rsidRPr="007A3DC9" w:rsidRDefault="0037278C" w:rsidP="001B7711">
      <w:pPr>
        <w:pStyle w:val="ConsPlusNormal"/>
        <w:ind w:firstLine="709"/>
        <w:jc w:val="both"/>
        <w:rPr>
          <w:color w:val="000000"/>
          <w:szCs w:val="28"/>
        </w:rPr>
      </w:pPr>
      <w:r w:rsidRPr="007A3DC9">
        <w:rPr>
          <w:color w:val="000000"/>
          <w:szCs w:val="28"/>
        </w:rPr>
        <w:t xml:space="preserve">1.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1B7711">
      <w:pPr>
        <w:pStyle w:val="ConsPlusNormal"/>
        <w:ind w:firstLine="709"/>
        <w:jc w:val="both"/>
        <w:rPr>
          <w:color w:val="000000"/>
          <w:szCs w:val="28"/>
        </w:rPr>
      </w:pPr>
      <w:r w:rsidRPr="007A3DC9">
        <w:rPr>
          <w:color w:val="000000"/>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37278C" w:rsidRPr="007A3DC9" w:rsidRDefault="0037278C" w:rsidP="001B7711">
      <w:pPr>
        <w:pStyle w:val="ConsPlusNormal"/>
        <w:ind w:firstLine="709"/>
        <w:jc w:val="both"/>
        <w:rPr>
          <w:color w:val="000000"/>
          <w:szCs w:val="28"/>
        </w:rPr>
      </w:pPr>
      <w:r w:rsidRPr="007A3DC9">
        <w:rPr>
          <w:color w:val="000000"/>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37278C" w:rsidRPr="007A3DC9" w:rsidRDefault="0037278C" w:rsidP="001B7711">
      <w:pPr>
        <w:pStyle w:val="ConsPlusNormal"/>
        <w:ind w:firstLine="709"/>
        <w:jc w:val="both"/>
        <w:rPr>
          <w:color w:val="000000"/>
          <w:szCs w:val="28"/>
        </w:rPr>
      </w:pPr>
      <w:r w:rsidRPr="007A3DC9">
        <w:rPr>
          <w:color w:val="000000"/>
          <w:szCs w:val="28"/>
        </w:rPr>
        <w:t>3) производить окраску балконов и лоджий в цвета, не соответствующие общему цветовому решению фасада.</w:t>
      </w:r>
    </w:p>
    <w:p w:rsidR="0037278C" w:rsidRPr="007A3DC9" w:rsidRDefault="0037278C" w:rsidP="001B7711">
      <w:pPr>
        <w:pStyle w:val="ConsPlusNormal"/>
        <w:ind w:firstLine="709"/>
        <w:jc w:val="both"/>
        <w:rPr>
          <w:color w:val="000000"/>
          <w:szCs w:val="28"/>
        </w:rPr>
      </w:pPr>
      <w:r w:rsidRPr="007A3DC9">
        <w:rPr>
          <w:color w:val="000000"/>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37278C" w:rsidRPr="007A3DC9" w:rsidRDefault="0037278C" w:rsidP="001B7711">
      <w:pPr>
        <w:pStyle w:val="ConsPlusNormal"/>
        <w:ind w:firstLine="709"/>
        <w:jc w:val="both"/>
        <w:outlineLvl w:val="3"/>
        <w:rPr>
          <w:color w:val="000000"/>
          <w:szCs w:val="28"/>
        </w:rPr>
      </w:pPr>
    </w:p>
    <w:p w:rsidR="0037278C" w:rsidRPr="007A3DC9" w:rsidRDefault="0037278C" w:rsidP="001B7711">
      <w:pPr>
        <w:pStyle w:val="ConsPlusNormal"/>
        <w:ind w:firstLine="709"/>
        <w:jc w:val="center"/>
        <w:outlineLvl w:val="1"/>
        <w:rPr>
          <w:b/>
          <w:color w:val="000000"/>
          <w:szCs w:val="28"/>
        </w:rPr>
      </w:pPr>
      <w:r w:rsidRPr="007A3DC9">
        <w:rPr>
          <w:b/>
          <w:color w:val="000000"/>
          <w:szCs w:val="28"/>
        </w:rPr>
        <w:t>Часть V. СБОР, ТРАНСПОРТИРОВКА И УТИЛИЗАЦИЯ ОТХОДОВ</w:t>
      </w:r>
    </w:p>
    <w:p w:rsidR="0037278C" w:rsidRPr="007A3DC9" w:rsidRDefault="0037278C" w:rsidP="001B7711">
      <w:pPr>
        <w:pStyle w:val="ConsPlusNormal"/>
        <w:ind w:firstLine="709"/>
        <w:rPr>
          <w:b/>
          <w:color w:val="000000"/>
          <w:szCs w:val="28"/>
        </w:rPr>
      </w:pPr>
    </w:p>
    <w:p w:rsidR="0037278C" w:rsidRPr="007A3DC9" w:rsidRDefault="0037278C" w:rsidP="001B7711">
      <w:pPr>
        <w:pStyle w:val="ConsPlusNormal"/>
        <w:ind w:firstLine="709"/>
        <w:jc w:val="center"/>
        <w:outlineLvl w:val="2"/>
        <w:rPr>
          <w:b/>
          <w:color w:val="000000"/>
          <w:szCs w:val="28"/>
        </w:rPr>
      </w:pPr>
      <w:r w:rsidRPr="007A3DC9">
        <w:rPr>
          <w:b/>
          <w:color w:val="000000"/>
          <w:szCs w:val="28"/>
        </w:rPr>
        <w:t xml:space="preserve">Раздел </w:t>
      </w:r>
      <w:r>
        <w:rPr>
          <w:b/>
          <w:color w:val="000000"/>
          <w:szCs w:val="28"/>
        </w:rPr>
        <w:t>8</w:t>
      </w:r>
      <w:r w:rsidRPr="007A3DC9">
        <w:rPr>
          <w:b/>
          <w:color w:val="000000"/>
          <w:szCs w:val="28"/>
        </w:rPr>
        <w:t>. ОРГАНИЗАЦИЯ СБОРА, ВЫВОЗА, УТИЛИЗАЦИИ</w:t>
      </w:r>
    </w:p>
    <w:p w:rsidR="0037278C" w:rsidRPr="007A3DC9" w:rsidRDefault="0037278C" w:rsidP="001B7711">
      <w:pPr>
        <w:pStyle w:val="ConsPlusNormal"/>
        <w:ind w:firstLine="709"/>
        <w:jc w:val="center"/>
        <w:rPr>
          <w:b/>
          <w:color w:val="000000"/>
          <w:szCs w:val="28"/>
        </w:rPr>
      </w:pPr>
      <w:r w:rsidRPr="007A3DC9">
        <w:rPr>
          <w:b/>
          <w:color w:val="000000"/>
          <w:szCs w:val="28"/>
        </w:rPr>
        <w:t>ТВЕРДЫХ БЫТОВЫХ, ЖИДКИХ И ИНЫХ ОТХОДОВ</w:t>
      </w:r>
    </w:p>
    <w:p w:rsidR="0037278C" w:rsidRPr="001B7711" w:rsidRDefault="0037278C" w:rsidP="001B7711">
      <w:pPr>
        <w:pStyle w:val="ConsPlusNormal"/>
        <w:ind w:firstLine="709"/>
        <w:jc w:val="center"/>
        <w:rPr>
          <w:b/>
          <w:color w:val="000000"/>
          <w:szCs w:val="28"/>
        </w:rPr>
      </w:pPr>
      <w:r w:rsidRPr="007A3DC9">
        <w:rPr>
          <w:b/>
          <w:color w:val="000000"/>
          <w:szCs w:val="28"/>
        </w:rPr>
        <w:t xml:space="preserve">НА ТЕРРИТОРИИ </w:t>
      </w:r>
      <w:r>
        <w:rPr>
          <w:b/>
          <w:color w:val="000000"/>
          <w:szCs w:val="28"/>
        </w:rPr>
        <w:t>МУНИЦИПАЛЬНОГО ОБРАЗОВАНИЯ</w:t>
      </w:r>
    </w:p>
    <w:p w:rsidR="0037278C" w:rsidRDefault="0037278C" w:rsidP="001B7711">
      <w:pPr>
        <w:pStyle w:val="ConsPlusNormal"/>
        <w:jc w:val="both"/>
        <w:outlineLvl w:val="3"/>
        <w:rPr>
          <w:b/>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1</w:t>
      </w:r>
      <w:r w:rsidRPr="007A3DC9">
        <w:rPr>
          <w:b/>
          <w:color w:val="000000"/>
          <w:szCs w:val="28"/>
        </w:rPr>
        <w:t>. Организация сбора, вывоза, утилизации и переработки коммунальных и промышленных отходов</w:t>
      </w:r>
    </w:p>
    <w:p w:rsidR="0037278C" w:rsidRPr="007A3DC9" w:rsidRDefault="0037278C" w:rsidP="00437415">
      <w:pPr>
        <w:pStyle w:val="ConsPlusNormal"/>
        <w:ind w:firstLine="709"/>
        <w:jc w:val="both"/>
        <w:rPr>
          <w:color w:val="000000"/>
          <w:szCs w:val="28"/>
        </w:rPr>
      </w:pPr>
      <w:r w:rsidRPr="007A3DC9">
        <w:rPr>
          <w:color w:val="000000"/>
          <w:szCs w:val="28"/>
        </w:rPr>
        <w:t>1. Обращение с отходами организует собственник (владелец) отходов, если договор об обращении с отходами не предусматривает иное.</w:t>
      </w:r>
    </w:p>
    <w:p w:rsidR="0037278C" w:rsidRPr="007A3DC9" w:rsidRDefault="0037278C" w:rsidP="00437415">
      <w:pPr>
        <w:pStyle w:val="ConsPlusNormal"/>
        <w:ind w:firstLine="709"/>
        <w:jc w:val="both"/>
        <w:rPr>
          <w:color w:val="000000"/>
          <w:szCs w:val="28"/>
        </w:rPr>
      </w:pPr>
      <w:r w:rsidRPr="007A3DC9">
        <w:rPr>
          <w:color w:val="000000"/>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37278C" w:rsidRPr="007A3DC9" w:rsidRDefault="0037278C" w:rsidP="00437415">
      <w:pPr>
        <w:pStyle w:val="ConsPlusNormal"/>
        <w:ind w:firstLine="709"/>
        <w:jc w:val="both"/>
        <w:rPr>
          <w:color w:val="000000"/>
          <w:szCs w:val="28"/>
        </w:rPr>
      </w:pPr>
      <w:r w:rsidRPr="007A3DC9">
        <w:rPr>
          <w:color w:val="000000"/>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37278C" w:rsidRPr="007A3DC9" w:rsidRDefault="0037278C" w:rsidP="00437415">
      <w:pPr>
        <w:pStyle w:val="ConsPlusNormal"/>
        <w:ind w:firstLine="709"/>
        <w:jc w:val="both"/>
        <w:rPr>
          <w:color w:val="000000"/>
          <w:szCs w:val="28"/>
        </w:rPr>
      </w:pPr>
      <w:bookmarkStart w:id="7" w:name="P822"/>
      <w:bookmarkEnd w:id="7"/>
      <w:r w:rsidRPr="007A3DC9">
        <w:rPr>
          <w:color w:val="000000"/>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7278C" w:rsidRPr="007A3DC9" w:rsidRDefault="0037278C" w:rsidP="00437415">
      <w:pPr>
        <w:pStyle w:val="ConsPlusNormal"/>
        <w:ind w:firstLine="709"/>
        <w:jc w:val="both"/>
        <w:rPr>
          <w:color w:val="000000"/>
          <w:szCs w:val="28"/>
        </w:rPr>
      </w:pPr>
      <w:bookmarkStart w:id="8" w:name="P823"/>
      <w:bookmarkEnd w:id="8"/>
      <w:r w:rsidRPr="007A3DC9">
        <w:rPr>
          <w:color w:val="000000"/>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37278C" w:rsidRPr="007A3DC9" w:rsidRDefault="0037278C" w:rsidP="00437415">
      <w:pPr>
        <w:pStyle w:val="ConsPlusNormal"/>
        <w:ind w:firstLine="709"/>
        <w:jc w:val="both"/>
        <w:rPr>
          <w:color w:val="000000"/>
          <w:szCs w:val="28"/>
        </w:rPr>
      </w:pPr>
      <w:r w:rsidRPr="007A3DC9">
        <w:rPr>
          <w:color w:val="000000"/>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37278C" w:rsidRPr="007A3DC9" w:rsidRDefault="0037278C" w:rsidP="00437415">
      <w:pPr>
        <w:pStyle w:val="ConsPlusNormal"/>
        <w:ind w:firstLine="709"/>
        <w:jc w:val="both"/>
        <w:rPr>
          <w:color w:val="000000"/>
          <w:szCs w:val="28"/>
        </w:rPr>
      </w:pPr>
      <w:r w:rsidRPr="007A3DC9">
        <w:rPr>
          <w:color w:val="000000"/>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37278C" w:rsidRPr="007A3DC9" w:rsidRDefault="0037278C" w:rsidP="00437415">
      <w:pPr>
        <w:pStyle w:val="ConsPlusNormal"/>
        <w:ind w:firstLine="709"/>
        <w:jc w:val="both"/>
        <w:rPr>
          <w:color w:val="000000"/>
          <w:szCs w:val="28"/>
        </w:rPr>
      </w:pPr>
      <w:r w:rsidRPr="007A3DC9">
        <w:rPr>
          <w:color w:val="000000"/>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szCs w:val="28"/>
          </w:rPr>
          <w:t>части 3</w:t>
        </w:r>
      </w:hyperlink>
      <w:r w:rsidRPr="007A3DC9">
        <w:rPr>
          <w:color w:val="000000"/>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37278C" w:rsidRPr="007A3DC9" w:rsidRDefault="0037278C" w:rsidP="00437415">
      <w:pPr>
        <w:pStyle w:val="ConsPlusNormal"/>
        <w:ind w:firstLine="709"/>
        <w:jc w:val="both"/>
        <w:rPr>
          <w:color w:val="000000"/>
          <w:szCs w:val="28"/>
        </w:rPr>
      </w:pPr>
      <w:r w:rsidRPr="007A3DC9">
        <w:rPr>
          <w:color w:val="000000"/>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szCs w:val="28"/>
          </w:rPr>
          <w:t>части 3</w:t>
        </w:r>
      </w:hyperlink>
      <w:r w:rsidRPr="007A3DC9">
        <w:rPr>
          <w:color w:val="000000"/>
          <w:szCs w:val="28"/>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всоответствии с </w:t>
      </w:r>
      <w:hyperlink w:anchor="P822" w:history="1">
        <w:r w:rsidRPr="007A3DC9">
          <w:rPr>
            <w:color w:val="000000"/>
            <w:szCs w:val="28"/>
          </w:rPr>
          <w:t>частью 2</w:t>
        </w:r>
      </w:hyperlink>
      <w:r w:rsidRPr="007A3DC9">
        <w:rPr>
          <w:color w:val="000000"/>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37278C" w:rsidRPr="007A3DC9" w:rsidRDefault="0037278C" w:rsidP="00437415">
      <w:pPr>
        <w:pStyle w:val="ConsPlusNormal"/>
        <w:ind w:firstLine="709"/>
        <w:jc w:val="both"/>
        <w:rPr>
          <w:color w:val="000000"/>
          <w:szCs w:val="28"/>
        </w:rPr>
      </w:pPr>
      <w:r w:rsidRPr="007A3DC9">
        <w:rPr>
          <w:color w:val="000000"/>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7A3DC9">
        <w:rPr>
          <w:szCs w:val="28"/>
        </w:rPr>
        <w:t>запрещается.</w:t>
      </w:r>
    </w:p>
    <w:p w:rsidR="0037278C" w:rsidRPr="007A3DC9" w:rsidRDefault="0037278C" w:rsidP="00437415">
      <w:pPr>
        <w:pStyle w:val="ConsPlusNormal"/>
        <w:ind w:firstLine="709"/>
        <w:jc w:val="both"/>
        <w:rPr>
          <w:color w:val="000000"/>
          <w:szCs w:val="28"/>
        </w:rPr>
      </w:pPr>
      <w:r w:rsidRPr="007A3DC9">
        <w:rPr>
          <w:color w:val="000000"/>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37278C" w:rsidRPr="007A3DC9" w:rsidRDefault="0037278C" w:rsidP="00437415">
      <w:pPr>
        <w:pStyle w:val="ConsPlusNormal"/>
        <w:ind w:firstLine="709"/>
        <w:jc w:val="both"/>
        <w:rPr>
          <w:color w:val="000000"/>
          <w:szCs w:val="28"/>
        </w:rPr>
      </w:pPr>
      <w:r w:rsidRPr="007A3DC9">
        <w:rPr>
          <w:color w:val="000000"/>
          <w:szCs w:val="28"/>
        </w:rPr>
        <w:t>При отсутствии возможности размещения достаточного количества контейнеров увеличивается кратность вывоза отходов.</w:t>
      </w:r>
    </w:p>
    <w:p w:rsidR="0037278C" w:rsidRPr="007A3DC9" w:rsidRDefault="0037278C" w:rsidP="00437415">
      <w:pPr>
        <w:pStyle w:val="ConsPlusNormal"/>
        <w:ind w:firstLine="709"/>
        <w:jc w:val="both"/>
        <w:rPr>
          <w:color w:val="000000"/>
          <w:szCs w:val="28"/>
        </w:rPr>
      </w:pPr>
      <w:r w:rsidRPr="007A3DC9">
        <w:rPr>
          <w:color w:val="000000"/>
          <w:szCs w:val="28"/>
        </w:rPr>
        <w:t xml:space="preserve">9. </w:t>
      </w:r>
      <w:r w:rsidRPr="007A3DC9">
        <w:rPr>
          <w:szCs w:val="28"/>
        </w:rPr>
        <w:t>Запрещается</w:t>
      </w:r>
      <w:r w:rsidRPr="007A3DC9">
        <w:rPr>
          <w:color w:val="000000"/>
          <w:szCs w:val="28"/>
        </w:rPr>
        <w:t xml:space="preserve"> устанавливать контейнеры на проезжей части, тротуарах, газонах и в проходных арках домов.</w:t>
      </w:r>
    </w:p>
    <w:p w:rsidR="0037278C" w:rsidRPr="007A3DC9" w:rsidRDefault="0037278C" w:rsidP="00437415">
      <w:pPr>
        <w:pStyle w:val="ConsPlusNormal"/>
        <w:ind w:firstLine="709"/>
        <w:jc w:val="both"/>
        <w:rPr>
          <w:color w:val="000000"/>
          <w:szCs w:val="28"/>
        </w:rPr>
      </w:pPr>
      <w:r w:rsidRPr="007A3DC9">
        <w:rPr>
          <w:color w:val="000000"/>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37278C" w:rsidRPr="007A3DC9" w:rsidRDefault="0037278C" w:rsidP="00437415">
      <w:pPr>
        <w:pStyle w:val="ConsPlusNormal"/>
        <w:ind w:firstLine="709"/>
        <w:jc w:val="both"/>
        <w:rPr>
          <w:color w:val="000000"/>
          <w:szCs w:val="28"/>
        </w:rPr>
      </w:pPr>
      <w:r w:rsidRPr="007A3DC9">
        <w:rPr>
          <w:color w:val="000000"/>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37278C" w:rsidRPr="007A3DC9" w:rsidRDefault="0037278C" w:rsidP="00437415">
      <w:pPr>
        <w:pStyle w:val="ConsPlusNormal"/>
        <w:ind w:firstLine="709"/>
        <w:jc w:val="both"/>
        <w:rPr>
          <w:color w:val="000000"/>
          <w:szCs w:val="28"/>
        </w:rPr>
      </w:pPr>
      <w:r w:rsidRPr="007A3DC9">
        <w:rPr>
          <w:color w:val="000000"/>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37278C" w:rsidRPr="007A3DC9" w:rsidRDefault="0037278C" w:rsidP="00437415">
      <w:pPr>
        <w:pStyle w:val="ConsPlusNormal"/>
        <w:ind w:firstLine="709"/>
        <w:jc w:val="both"/>
        <w:rPr>
          <w:color w:val="000000"/>
          <w:szCs w:val="28"/>
        </w:rPr>
      </w:pPr>
      <w:r w:rsidRPr="007A3DC9">
        <w:rPr>
          <w:color w:val="000000"/>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37278C" w:rsidRPr="007A3DC9" w:rsidRDefault="0037278C" w:rsidP="00437415">
      <w:pPr>
        <w:pStyle w:val="ConsPlusNormal"/>
        <w:ind w:firstLine="709"/>
        <w:jc w:val="both"/>
        <w:rPr>
          <w:color w:val="000000"/>
          <w:szCs w:val="28"/>
        </w:rPr>
      </w:pPr>
      <w:r w:rsidRPr="007A3DC9">
        <w:rPr>
          <w:color w:val="000000"/>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37278C" w:rsidRPr="007A3DC9" w:rsidRDefault="0037278C" w:rsidP="00437415">
      <w:pPr>
        <w:pStyle w:val="ConsPlusNormal"/>
        <w:ind w:firstLine="709"/>
        <w:jc w:val="both"/>
        <w:rPr>
          <w:color w:val="000000"/>
          <w:szCs w:val="28"/>
        </w:rPr>
      </w:pPr>
      <w:r w:rsidRPr="007A3DC9">
        <w:rPr>
          <w:color w:val="000000"/>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37278C" w:rsidRPr="007A3DC9" w:rsidRDefault="0037278C" w:rsidP="00437415">
      <w:pPr>
        <w:pStyle w:val="ConsPlusNormal"/>
        <w:ind w:firstLine="709"/>
        <w:jc w:val="both"/>
        <w:rPr>
          <w:color w:val="000000"/>
          <w:szCs w:val="28"/>
        </w:rPr>
      </w:pPr>
      <w:r w:rsidRPr="007A3DC9">
        <w:rPr>
          <w:color w:val="000000"/>
          <w:szCs w:val="28"/>
        </w:rPr>
        <w:t>15. Не допускается применение «поквартирной» системы удаления твердых коммунальных отходов.</w:t>
      </w:r>
    </w:p>
    <w:p w:rsidR="0037278C" w:rsidRPr="007A3DC9" w:rsidRDefault="0037278C" w:rsidP="00437415">
      <w:pPr>
        <w:pStyle w:val="ConsPlusNormal"/>
        <w:ind w:firstLine="709"/>
        <w:jc w:val="both"/>
        <w:rPr>
          <w:color w:val="000000"/>
          <w:szCs w:val="28"/>
        </w:rPr>
      </w:pPr>
      <w:r w:rsidRPr="007A3DC9">
        <w:rPr>
          <w:color w:val="000000"/>
          <w:szCs w:val="28"/>
        </w:rPr>
        <w:t>16. Для уменьшения воздействия шума на жителей коммунальных отходы вывозятся не ранее 7-00 часов утра и не позднее 23-00 часов.</w:t>
      </w:r>
    </w:p>
    <w:p w:rsidR="0037278C" w:rsidRPr="007A3DC9" w:rsidRDefault="0037278C" w:rsidP="00437415">
      <w:pPr>
        <w:pStyle w:val="ConsPlusNormal"/>
        <w:ind w:firstLine="709"/>
        <w:jc w:val="both"/>
        <w:rPr>
          <w:color w:val="000000"/>
          <w:szCs w:val="28"/>
        </w:rPr>
      </w:pPr>
      <w:r w:rsidRPr="007A3DC9">
        <w:rPr>
          <w:color w:val="000000"/>
          <w:szCs w:val="28"/>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7A3DC9">
        <w:rPr>
          <w:szCs w:val="28"/>
        </w:rPr>
        <w:t xml:space="preserve">запрещается </w:t>
      </w:r>
      <w:r w:rsidRPr="007A3DC9">
        <w:rPr>
          <w:color w:val="000000"/>
          <w:szCs w:val="28"/>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37278C" w:rsidRPr="007A3DC9" w:rsidRDefault="0037278C" w:rsidP="00437415">
      <w:pPr>
        <w:pStyle w:val="ConsPlusNormal"/>
        <w:ind w:firstLine="709"/>
        <w:jc w:val="both"/>
        <w:rPr>
          <w:color w:val="000000"/>
          <w:szCs w:val="28"/>
        </w:rPr>
      </w:pPr>
      <w:r w:rsidRPr="007A3DC9">
        <w:rPr>
          <w:szCs w:val="28"/>
        </w:rPr>
        <w:t>Запрещается</w:t>
      </w:r>
      <w:r w:rsidRPr="007A3DC9">
        <w:rPr>
          <w:color w:val="000000"/>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37278C" w:rsidRPr="007A3DC9" w:rsidRDefault="0037278C" w:rsidP="00437415">
      <w:pPr>
        <w:pStyle w:val="ConsPlusNormal"/>
        <w:ind w:firstLine="709"/>
        <w:jc w:val="both"/>
        <w:rPr>
          <w:color w:val="000000"/>
          <w:szCs w:val="28"/>
        </w:rPr>
      </w:pPr>
      <w:r w:rsidRPr="007A3DC9">
        <w:rPr>
          <w:color w:val="000000"/>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37278C" w:rsidRPr="007A3DC9" w:rsidRDefault="0037278C" w:rsidP="00437415">
      <w:pPr>
        <w:pStyle w:val="ConsPlusNormal"/>
        <w:ind w:firstLine="709"/>
        <w:jc w:val="both"/>
        <w:rPr>
          <w:color w:val="000000"/>
          <w:szCs w:val="28"/>
        </w:rPr>
      </w:pPr>
      <w:r w:rsidRPr="007A3DC9">
        <w:rPr>
          <w:color w:val="000000"/>
          <w:szCs w:val="28"/>
        </w:rPr>
        <w:t>1) не допускать разлива отработавших масел и автожидкостей;</w:t>
      </w:r>
    </w:p>
    <w:p w:rsidR="0037278C" w:rsidRPr="007A3DC9" w:rsidRDefault="0037278C" w:rsidP="00437415">
      <w:pPr>
        <w:pStyle w:val="ConsPlusNormal"/>
        <w:ind w:firstLine="709"/>
        <w:jc w:val="both"/>
        <w:rPr>
          <w:color w:val="000000"/>
          <w:szCs w:val="28"/>
        </w:rPr>
      </w:pPr>
      <w:r w:rsidRPr="007A3DC9">
        <w:rPr>
          <w:color w:val="000000"/>
          <w:szCs w:val="28"/>
        </w:rPr>
        <w:t>2) определить места и емкости для сбора отработавших масел и автожидкостей;</w:t>
      </w:r>
    </w:p>
    <w:p w:rsidR="0037278C" w:rsidRPr="007A3DC9" w:rsidRDefault="0037278C" w:rsidP="00437415">
      <w:pPr>
        <w:pStyle w:val="ConsPlusNormal"/>
        <w:ind w:firstLine="709"/>
        <w:jc w:val="both"/>
        <w:rPr>
          <w:color w:val="000000"/>
          <w:szCs w:val="28"/>
        </w:rPr>
      </w:pPr>
      <w:r w:rsidRPr="007A3DC9">
        <w:rPr>
          <w:color w:val="000000"/>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2</w:t>
      </w:r>
      <w:r w:rsidRPr="007A3DC9">
        <w:rPr>
          <w:b/>
          <w:color w:val="000000"/>
          <w:szCs w:val="28"/>
        </w:rPr>
        <w:t>. Организация деятельности в сфере обращения с жидкими бытовыми отходами</w:t>
      </w:r>
    </w:p>
    <w:p w:rsidR="0037278C" w:rsidRPr="007A3DC9" w:rsidRDefault="0037278C" w:rsidP="00437415">
      <w:pPr>
        <w:pStyle w:val="ConsPlusNormal"/>
        <w:ind w:firstLine="709"/>
        <w:jc w:val="both"/>
        <w:rPr>
          <w:color w:val="000000"/>
          <w:szCs w:val="28"/>
        </w:rPr>
      </w:pPr>
      <w:r w:rsidRPr="007A3DC9">
        <w:rPr>
          <w:color w:val="000000"/>
          <w:szCs w:val="28"/>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37278C" w:rsidRPr="007A3DC9" w:rsidRDefault="0037278C" w:rsidP="00437415">
      <w:pPr>
        <w:pStyle w:val="ConsPlusNormal"/>
        <w:ind w:firstLine="709"/>
        <w:jc w:val="both"/>
        <w:rPr>
          <w:color w:val="000000"/>
          <w:szCs w:val="28"/>
        </w:rPr>
      </w:pPr>
      <w:r w:rsidRPr="007A3DC9">
        <w:rPr>
          <w:color w:val="000000"/>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37278C" w:rsidRPr="007A3DC9" w:rsidRDefault="0037278C" w:rsidP="00437415">
      <w:pPr>
        <w:pStyle w:val="ConsPlusNormal"/>
        <w:ind w:firstLine="709"/>
        <w:jc w:val="both"/>
        <w:rPr>
          <w:color w:val="000000"/>
          <w:szCs w:val="28"/>
        </w:rPr>
      </w:pPr>
      <w:r w:rsidRPr="007A3DC9">
        <w:rPr>
          <w:color w:val="000000"/>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37278C" w:rsidRPr="007A3DC9" w:rsidRDefault="0037278C" w:rsidP="00437415">
      <w:pPr>
        <w:pStyle w:val="ConsPlusNormal"/>
        <w:ind w:firstLine="709"/>
        <w:jc w:val="both"/>
        <w:rPr>
          <w:color w:val="000000"/>
          <w:szCs w:val="28"/>
        </w:rPr>
      </w:pPr>
      <w:r w:rsidRPr="007A3DC9">
        <w:rPr>
          <w:color w:val="000000"/>
          <w:szCs w:val="28"/>
        </w:rPr>
        <w:t>4. Дворовая уборная должна иметь подъездные пути для специального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FF0000"/>
          <w:szCs w:val="28"/>
        </w:rPr>
        <w:t xml:space="preserve"> </w:t>
      </w:r>
      <w:r w:rsidRPr="007A3DC9">
        <w:rPr>
          <w:color w:val="000000"/>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37278C" w:rsidRPr="007A3DC9" w:rsidRDefault="0037278C" w:rsidP="00437415">
      <w:pPr>
        <w:pStyle w:val="ConsPlusNormal"/>
        <w:ind w:firstLine="709"/>
        <w:jc w:val="both"/>
        <w:rPr>
          <w:color w:val="000000"/>
          <w:szCs w:val="28"/>
        </w:rPr>
      </w:pPr>
      <w:r w:rsidRPr="007A3DC9">
        <w:rPr>
          <w:color w:val="000000"/>
          <w:szCs w:val="28"/>
        </w:rPr>
        <w:t>6. Все работы по обращению с жидкими отходами (выкачивание, вывоз, слив) должны быть механизированы и герметизированы.</w:t>
      </w:r>
    </w:p>
    <w:p w:rsidR="0037278C" w:rsidRPr="007A3DC9" w:rsidRDefault="0037278C" w:rsidP="00437415">
      <w:pPr>
        <w:pStyle w:val="ConsPlusNormal"/>
        <w:ind w:firstLine="709"/>
        <w:jc w:val="both"/>
        <w:rPr>
          <w:color w:val="000000"/>
          <w:szCs w:val="28"/>
        </w:rPr>
      </w:pPr>
      <w:r w:rsidRPr="007A3DC9">
        <w:rPr>
          <w:color w:val="000000"/>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37278C" w:rsidRPr="007A3DC9" w:rsidRDefault="0037278C" w:rsidP="00437415">
      <w:pPr>
        <w:pStyle w:val="ConsPlusNormal"/>
        <w:ind w:firstLine="709"/>
        <w:jc w:val="both"/>
        <w:rPr>
          <w:color w:val="000000"/>
          <w:szCs w:val="28"/>
        </w:rPr>
      </w:pPr>
      <w:r w:rsidRPr="007A3DC9">
        <w:rPr>
          <w:color w:val="000000"/>
          <w:szCs w:val="28"/>
        </w:rPr>
        <w:t>8. Граждане, использующие в качестве накопителя жидких бытовых отходов выгребные ямы, обязаны:</w:t>
      </w:r>
    </w:p>
    <w:p w:rsidR="0037278C" w:rsidRPr="007A3DC9" w:rsidRDefault="0037278C" w:rsidP="00437415">
      <w:pPr>
        <w:pStyle w:val="ConsPlusNormal"/>
        <w:ind w:firstLine="709"/>
        <w:jc w:val="both"/>
        <w:rPr>
          <w:color w:val="000000"/>
          <w:szCs w:val="28"/>
        </w:rPr>
      </w:pPr>
      <w:r w:rsidRPr="007A3DC9">
        <w:rPr>
          <w:color w:val="000000"/>
          <w:szCs w:val="28"/>
        </w:rPr>
        <w:t>- пользоваться услугами специализированных организаций для вывоза жидких бытовых отходов;</w:t>
      </w:r>
    </w:p>
    <w:p w:rsidR="0037278C" w:rsidRPr="007A3DC9" w:rsidRDefault="0037278C" w:rsidP="00685401">
      <w:pPr>
        <w:pStyle w:val="ConsPlusNormal"/>
        <w:ind w:firstLine="709"/>
        <w:jc w:val="both"/>
        <w:rPr>
          <w:color w:val="000000"/>
          <w:szCs w:val="28"/>
        </w:rPr>
      </w:pPr>
      <w:r w:rsidRPr="007A3DC9">
        <w:rPr>
          <w:color w:val="000000"/>
          <w:szCs w:val="28"/>
        </w:rPr>
        <w:t>- соблюдать действующие экологические, санитарно-гигиенические и противоэпидемиологические нормы и правила.</w:t>
      </w:r>
    </w:p>
    <w:p w:rsidR="0037278C" w:rsidRPr="007A3DC9" w:rsidRDefault="0037278C" w:rsidP="00685401">
      <w:pPr>
        <w:pStyle w:val="ConsPlusNormal"/>
        <w:ind w:firstLine="709"/>
        <w:jc w:val="both"/>
        <w:rPr>
          <w:color w:val="000000"/>
          <w:szCs w:val="28"/>
        </w:rPr>
      </w:pPr>
      <w:r w:rsidRPr="007A3DC9">
        <w:rPr>
          <w:szCs w:val="28"/>
        </w:rPr>
        <w:t>Запрещается</w:t>
      </w:r>
      <w:r w:rsidRPr="007A3DC9">
        <w:rPr>
          <w:color w:val="000000"/>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37278C" w:rsidRPr="007A3DC9" w:rsidRDefault="0037278C" w:rsidP="00437415">
      <w:pPr>
        <w:pStyle w:val="ConsPlusNormal"/>
        <w:ind w:firstLine="709"/>
        <w:jc w:val="both"/>
        <w:rPr>
          <w:color w:val="000000"/>
          <w:szCs w:val="28"/>
        </w:rPr>
      </w:pPr>
      <w:r w:rsidRPr="007A3DC9">
        <w:rPr>
          <w:color w:val="000000"/>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37278C" w:rsidRPr="007A3DC9" w:rsidRDefault="0037278C" w:rsidP="00437415">
      <w:pPr>
        <w:pStyle w:val="ConsPlusNormal"/>
        <w:ind w:firstLine="709"/>
        <w:jc w:val="both"/>
        <w:rPr>
          <w:color w:val="000000"/>
          <w:szCs w:val="28"/>
        </w:rPr>
      </w:pPr>
      <w:r w:rsidRPr="007A3DC9">
        <w:rPr>
          <w:color w:val="000000"/>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37278C" w:rsidRPr="007A3DC9" w:rsidRDefault="0037278C" w:rsidP="00437415">
      <w:pPr>
        <w:pStyle w:val="ConsPlusNormal"/>
        <w:ind w:firstLine="709"/>
        <w:jc w:val="both"/>
        <w:rPr>
          <w:color w:val="000000"/>
          <w:szCs w:val="28"/>
        </w:rPr>
      </w:pPr>
      <w:r w:rsidRPr="007A3DC9">
        <w:rPr>
          <w:color w:val="000000"/>
          <w:szCs w:val="28"/>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37278C" w:rsidRPr="007A3DC9" w:rsidRDefault="0037278C" w:rsidP="00437415">
      <w:pPr>
        <w:pStyle w:val="ConsPlusNormal"/>
        <w:ind w:firstLine="709"/>
        <w:jc w:val="both"/>
        <w:rPr>
          <w:color w:val="000000"/>
          <w:szCs w:val="28"/>
        </w:rPr>
      </w:pPr>
      <w:r w:rsidRPr="007A3DC9">
        <w:rPr>
          <w:color w:val="000000"/>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37278C" w:rsidRPr="007A3DC9" w:rsidRDefault="0037278C" w:rsidP="00437415">
      <w:pPr>
        <w:pStyle w:val="ConsPlusNormal"/>
        <w:ind w:firstLine="709"/>
        <w:jc w:val="both"/>
        <w:rPr>
          <w:color w:val="000000"/>
          <w:szCs w:val="28"/>
        </w:rPr>
      </w:pPr>
      <w:r w:rsidRPr="007A3DC9">
        <w:rPr>
          <w:color w:val="000000"/>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37278C" w:rsidRPr="007A3DC9" w:rsidRDefault="0037278C" w:rsidP="00437415">
      <w:pPr>
        <w:pStyle w:val="ConsPlusNormal"/>
        <w:ind w:firstLine="709"/>
        <w:jc w:val="both"/>
        <w:rPr>
          <w:color w:val="000000"/>
          <w:szCs w:val="28"/>
        </w:rPr>
      </w:pPr>
      <w:r w:rsidRPr="007A3DC9">
        <w:rPr>
          <w:color w:val="000000"/>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37278C" w:rsidRPr="007A3DC9" w:rsidRDefault="0037278C" w:rsidP="00437415">
      <w:pPr>
        <w:pStyle w:val="ConsPlusNormal"/>
        <w:ind w:firstLine="709"/>
        <w:jc w:val="both"/>
        <w:rPr>
          <w:color w:val="000000"/>
          <w:szCs w:val="28"/>
        </w:rPr>
      </w:pPr>
      <w:r w:rsidRPr="007A3DC9">
        <w:rPr>
          <w:color w:val="000000"/>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szCs w:val="28"/>
        </w:rPr>
        <w:t>.</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3</w:t>
      </w:r>
      <w:r w:rsidRPr="007A3DC9">
        <w:rPr>
          <w:b/>
          <w:color w:val="000000"/>
          <w:szCs w:val="28"/>
        </w:rPr>
        <w:t>. Организация сбора отработанных ртутьсодержащих ламп</w:t>
      </w:r>
    </w:p>
    <w:p w:rsidR="0037278C" w:rsidRPr="007A3DC9" w:rsidRDefault="0037278C" w:rsidP="00437415">
      <w:pPr>
        <w:pStyle w:val="ConsPlusNormal"/>
        <w:ind w:firstLine="709"/>
        <w:jc w:val="both"/>
        <w:rPr>
          <w:color w:val="000000"/>
          <w:szCs w:val="28"/>
        </w:rPr>
      </w:pPr>
      <w:r w:rsidRPr="007A3DC9">
        <w:rPr>
          <w:color w:val="000000"/>
          <w:szCs w:val="28"/>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37278C" w:rsidRPr="007A3DC9" w:rsidRDefault="0037278C" w:rsidP="00437415">
      <w:pPr>
        <w:pStyle w:val="ConsPlusNormal"/>
        <w:ind w:firstLine="709"/>
        <w:jc w:val="both"/>
        <w:rPr>
          <w:color w:val="000000"/>
          <w:szCs w:val="28"/>
        </w:rPr>
      </w:pPr>
      <w:r w:rsidRPr="007A3DC9">
        <w:rPr>
          <w:color w:val="000000"/>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6" w:history="1">
        <w:r w:rsidRPr="007A3DC9">
          <w:rPr>
            <w:color w:val="000000"/>
            <w:szCs w:val="28"/>
          </w:rPr>
          <w:t>Правилами</w:t>
        </w:r>
      </w:hyperlink>
      <w:r w:rsidRPr="007A3DC9">
        <w:rPr>
          <w:color w:val="000000"/>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37278C" w:rsidRPr="007A3DC9" w:rsidRDefault="0037278C" w:rsidP="00437415">
      <w:pPr>
        <w:pStyle w:val="ConsPlusNormal"/>
        <w:ind w:firstLine="709"/>
        <w:jc w:val="both"/>
        <w:rPr>
          <w:color w:val="000000"/>
          <w:szCs w:val="28"/>
        </w:rPr>
      </w:pPr>
      <w:r w:rsidRPr="007A3DC9">
        <w:rPr>
          <w:color w:val="000000"/>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37278C" w:rsidRPr="007A3DC9" w:rsidRDefault="0037278C" w:rsidP="00437415">
      <w:pPr>
        <w:pStyle w:val="ConsPlusNormal"/>
        <w:ind w:firstLine="709"/>
        <w:jc w:val="both"/>
        <w:rPr>
          <w:color w:val="000000"/>
          <w:szCs w:val="28"/>
        </w:rPr>
      </w:pPr>
      <w:r w:rsidRPr="007A3DC9">
        <w:rPr>
          <w:color w:val="000000"/>
          <w:szCs w:val="28"/>
        </w:rPr>
        <w:t>4. Потребители ртутьсодержащих ламп (кроме физических лиц) осуществляют накопление отработанных ртутьсодержащих ламп.</w:t>
      </w:r>
    </w:p>
    <w:p w:rsidR="0037278C" w:rsidRPr="007A3DC9" w:rsidRDefault="0037278C" w:rsidP="00437415">
      <w:pPr>
        <w:pStyle w:val="ConsPlusNormal"/>
        <w:ind w:firstLine="709"/>
        <w:jc w:val="both"/>
        <w:rPr>
          <w:color w:val="000000"/>
          <w:szCs w:val="28"/>
        </w:rPr>
      </w:pPr>
      <w:r w:rsidRPr="007A3DC9">
        <w:rPr>
          <w:color w:val="000000"/>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37278C" w:rsidRPr="007A3DC9" w:rsidRDefault="0037278C" w:rsidP="00437415">
      <w:pPr>
        <w:pStyle w:val="ConsPlusNormal"/>
        <w:ind w:firstLine="709"/>
        <w:jc w:val="both"/>
        <w:rPr>
          <w:color w:val="000000"/>
          <w:szCs w:val="28"/>
        </w:rPr>
      </w:pPr>
      <w:r w:rsidRPr="007A3DC9">
        <w:rPr>
          <w:color w:val="000000"/>
          <w:szCs w:val="28"/>
        </w:rPr>
        <w:t>6. Накопление отработанных ртутьсодержащих ламп производится отдельно от других видов.</w:t>
      </w:r>
    </w:p>
    <w:p w:rsidR="0037278C" w:rsidRPr="007A3DC9" w:rsidRDefault="0037278C" w:rsidP="00437415">
      <w:pPr>
        <w:pStyle w:val="ConsPlusNormal"/>
        <w:ind w:firstLine="709"/>
        <w:jc w:val="both"/>
        <w:rPr>
          <w:color w:val="000000"/>
          <w:szCs w:val="28"/>
        </w:rPr>
      </w:pPr>
      <w:r w:rsidRPr="007A3DC9">
        <w:rPr>
          <w:color w:val="000000"/>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37278C" w:rsidRPr="007A3DC9" w:rsidRDefault="0037278C" w:rsidP="00437415">
      <w:pPr>
        <w:pStyle w:val="ConsPlusNormal"/>
        <w:ind w:firstLine="709"/>
        <w:jc w:val="both"/>
        <w:rPr>
          <w:color w:val="000000"/>
          <w:szCs w:val="28"/>
        </w:rPr>
      </w:pPr>
      <w:r w:rsidRPr="007A3DC9">
        <w:rPr>
          <w:color w:val="000000"/>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37278C" w:rsidRPr="007A3DC9" w:rsidRDefault="0037278C" w:rsidP="00437415">
      <w:pPr>
        <w:pStyle w:val="ConsPlusNormal"/>
        <w:ind w:firstLine="709"/>
        <w:rPr>
          <w:color w:val="000000"/>
          <w:szCs w:val="28"/>
        </w:rPr>
      </w:pPr>
    </w:p>
    <w:p w:rsidR="0037278C" w:rsidRPr="007A3DC9" w:rsidRDefault="0037278C" w:rsidP="000C3772">
      <w:pPr>
        <w:pStyle w:val="ConsPlusNormal"/>
        <w:ind w:firstLine="709"/>
        <w:jc w:val="center"/>
        <w:outlineLvl w:val="1"/>
        <w:rPr>
          <w:b/>
          <w:color w:val="000000"/>
          <w:szCs w:val="28"/>
        </w:rPr>
      </w:pPr>
    </w:p>
    <w:p w:rsidR="0037278C" w:rsidRPr="007A3DC9" w:rsidRDefault="0037278C" w:rsidP="000C3772">
      <w:pPr>
        <w:pStyle w:val="ConsPlusNormal"/>
        <w:ind w:firstLine="709"/>
        <w:jc w:val="center"/>
        <w:outlineLvl w:val="1"/>
        <w:rPr>
          <w:b/>
          <w:color w:val="000000"/>
          <w:szCs w:val="28"/>
        </w:rPr>
      </w:pPr>
      <w:r w:rsidRPr="007A3DC9">
        <w:rPr>
          <w:b/>
          <w:color w:val="000000"/>
          <w:szCs w:val="28"/>
        </w:rPr>
        <w:t>Часть VI. УЧАСТИЕ ЖИТЕЛЕЙ В ПОДГОТОВКЕ И РЕАЛИЗАЦИИ ПРОЕКТОВ ПО БЛАГОУСТРОЙСТВУ</w:t>
      </w:r>
    </w:p>
    <w:p w:rsidR="0037278C" w:rsidRPr="007A3DC9" w:rsidRDefault="0037278C" w:rsidP="00DC3608">
      <w:pPr>
        <w:pStyle w:val="ConsPlusNormal"/>
        <w:ind w:firstLine="709"/>
        <w:jc w:val="center"/>
        <w:outlineLvl w:val="1"/>
        <w:rPr>
          <w:b/>
          <w:color w:val="000000"/>
          <w:szCs w:val="28"/>
        </w:rPr>
      </w:pPr>
      <w:r w:rsidRPr="007A3DC9">
        <w:rPr>
          <w:b/>
          <w:color w:val="000000"/>
          <w:szCs w:val="28"/>
        </w:rPr>
        <w:t>Статья 5</w:t>
      </w:r>
      <w:r>
        <w:rPr>
          <w:b/>
          <w:color w:val="000000"/>
          <w:szCs w:val="28"/>
        </w:rPr>
        <w:t>4</w:t>
      </w:r>
      <w:r w:rsidRPr="007A3DC9">
        <w:rPr>
          <w:b/>
          <w:color w:val="000000"/>
          <w:szCs w:val="28"/>
        </w:rPr>
        <w:t>. Формы участия жителей в подготовке и реализации проектов по благоустройству</w:t>
      </w:r>
    </w:p>
    <w:p w:rsidR="0037278C" w:rsidRPr="007A3DC9" w:rsidRDefault="0037278C" w:rsidP="00437415">
      <w:pPr>
        <w:pStyle w:val="ConsPlusNormal"/>
        <w:ind w:firstLine="709"/>
        <w:jc w:val="both"/>
        <w:rPr>
          <w:color w:val="000000"/>
          <w:szCs w:val="28"/>
        </w:rPr>
      </w:pPr>
      <w:r w:rsidRPr="007A3DC9">
        <w:rPr>
          <w:color w:val="000000"/>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37278C" w:rsidRPr="007A3DC9" w:rsidRDefault="0037278C" w:rsidP="00437415">
      <w:pPr>
        <w:pStyle w:val="ConsPlusNormal"/>
        <w:ind w:firstLine="709"/>
        <w:jc w:val="both"/>
        <w:rPr>
          <w:color w:val="000000"/>
          <w:szCs w:val="28"/>
        </w:rPr>
      </w:pPr>
      <w:r w:rsidRPr="007A3DC9">
        <w:rPr>
          <w:color w:val="000000"/>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7278C" w:rsidRPr="007A3DC9" w:rsidRDefault="0037278C" w:rsidP="00437415">
      <w:pPr>
        <w:pStyle w:val="ConsPlusNormal"/>
        <w:ind w:firstLine="709"/>
        <w:jc w:val="both"/>
        <w:rPr>
          <w:color w:val="000000"/>
          <w:szCs w:val="28"/>
        </w:rPr>
      </w:pPr>
      <w:r w:rsidRPr="007A3DC9">
        <w:rPr>
          <w:color w:val="000000"/>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7278C" w:rsidRPr="007A3DC9" w:rsidRDefault="0037278C" w:rsidP="00437415">
      <w:pPr>
        <w:pStyle w:val="ConsPlusNormal"/>
        <w:ind w:firstLine="709"/>
        <w:jc w:val="both"/>
        <w:rPr>
          <w:color w:val="000000"/>
          <w:szCs w:val="28"/>
        </w:rPr>
      </w:pPr>
      <w:r w:rsidRPr="007A3DC9">
        <w:rPr>
          <w:color w:val="000000"/>
          <w:szCs w:val="28"/>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37278C" w:rsidRPr="007A3DC9" w:rsidRDefault="0037278C" w:rsidP="00437415">
      <w:pPr>
        <w:pStyle w:val="ConsPlusNormal"/>
        <w:ind w:firstLine="709"/>
        <w:jc w:val="both"/>
        <w:rPr>
          <w:color w:val="000000"/>
          <w:szCs w:val="28"/>
        </w:rPr>
      </w:pPr>
      <w:r w:rsidRPr="007A3DC9">
        <w:rPr>
          <w:color w:val="000000"/>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37278C" w:rsidRPr="007A3DC9" w:rsidRDefault="0037278C" w:rsidP="00E05531">
      <w:pPr>
        <w:pStyle w:val="ConsPlusNormal"/>
        <w:ind w:firstLine="709"/>
        <w:jc w:val="both"/>
        <w:rPr>
          <w:color w:val="000000"/>
          <w:szCs w:val="28"/>
        </w:rPr>
      </w:pPr>
      <w:r w:rsidRPr="007A3DC9">
        <w:rPr>
          <w:color w:val="000000"/>
          <w:szCs w:val="28"/>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7278C" w:rsidRPr="007A3DC9" w:rsidRDefault="0037278C" w:rsidP="00437415">
      <w:pPr>
        <w:pStyle w:val="ConsPlusNormal"/>
        <w:ind w:firstLine="709"/>
        <w:jc w:val="both"/>
        <w:rPr>
          <w:color w:val="000000"/>
          <w:szCs w:val="28"/>
        </w:rPr>
      </w:pPr>
      <w:r w:rsidRPr="007A3DC9">
        <w:rPr>
          <w:color w:val="000000"/>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5</w:t>
      </w:r>
      <w:r>
        <w:rPr>
          <w:b/>
          <w:color w:val="000000"/>
          <w:szCs w:val="28"/>
        </w:rPr>
        <w:t>5</w:t>
      </w:r>
      <w:r w:rsidRPr="007A3DC9">
        <w:rPr>
          <w:b/>
          <w:color w:val="000000"/>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p>
    <w:p w:rsidR="0037278C" w:rsidRPr="007A3DC9" w:rsidRDefault="0037278C" w:rsidP="00437415">
      <w:pPr>
        <w:pStyle w:val="ConsPlusNormal"/>
        <w:ind w:firstLine="709"/>
        <w:jc w:val="both"/>
        <w:rPr>
          <w:color w:val="000000"/>
          <w:szCs w:val="28"/>
        </w:rPr>
      </w:pPr>
      <w:r w:rsidRPr="007A3DC9">
        <w:rPr>
          <w:color w:val="000000"/>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7278C" w:rsidRPr="007A3DC9" w:rsidRDefault="0037278C" w:rsidP="00437415">
      <w:pPr>
        <w:pStyle w:val="ConsPlusNormal"/>
        <w:ind w:firstLine="709"/>
        <w:jc w:val="both"/>
        <w:rPr>
          <w:color w:val="000000"/>
          <w:szCs w:val="28"/>
        </w:rPr>
      </w:pPr>
      <w:r w:rsidRPr="007A3DC9">
        <w:rPr>
          <w:color w:val="000000"/>
          <w:szCs w:val="28"/>
        </w:rPr>
        <w:t>а) совместное определение целей и задач по развитию территории, инвентаризация проблем и потенциалов среды;</w:t>
      </w:r>
    </w:p>
    <w:p w:rsidR="0037278C" w:rsidRPr="007A3DC9" w:rsidRDefault="0037278C" w:rsidP="00437415">
      <w:pPr>
        <w:pStyle w:val="ConsPlusNormal"/>
        <w:ind w:firstLine="709"/>
        <w:jc w:val="both"/>
        <w:rPr>
          <w:color w:val="000000"/>
          <w:szCs w:val="28"/>
        </w:rPr>
      </w:pPr>
      <w:r w:rsidRPr="007A3DC9">
        <w:rPr>
          <w:color w:val="000000"/>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7278C" w:rsidRPr="007A3DC9" w:rsidRDefault="0037278C" w:rsidP="00437415">
      <w:pPr>
        <w:pStyle w:val="ConsPlusNormal"/>
        <w:ind w:firstLine="709"/>
        <w:jc w:val="both"/>
        <w:rPr>
          <w:color w:val="000000"/>
          <w:szCs w:val="28"/>
        </w:rPr>
      </w:pPr>
      <w:r w:rsidRPr="007A3DC9">
        <w:rPr>
          <w:color w:val="000000"/>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7278C" w:rsidRPr="007A3DC9" w:rsidRDefault="0037278C" w:rsidP="00437415">
      <w:pPr>
        <w:pStyle w:val="ConsPlusNormal"/>
        <w:ind w:firstLine="709"/>
        <w:jc w:val="both"/>
        <w:rPr>
          <w:color w:val="000000"/>
          <w:szCs w:val="28"/>
        </w:rPr>
      </w:pPr>
      <w:r w:rsidRPr="007A3DC9">
        <w:rPr>
          <w:color w:val="000000"/>
          <w:szCs w:val="28"/>
        </w:rPr>
        <w:t>г) консультации в выборе типов покрытий, с учетом функционального зонирования территории;</w:t>
      </w:r>
    </w:p>
    <w:p w:rsidR="0037278C" w:rsidRPr="007A3DC9" w:rsidRDefault="0037278C" w:rsidP="00437415">
      <w:pPr>
        <w:pStyle w:val="ConsPlusNormal"/>
        <w:ind w:firstLine="709"/>
        <w:jc w:val="both"/>
        <w:rPr>
          <w:color w:val="000000"/>
          <w:szCs w:val="28"/>
        </w:rPr>
      </w:pPr>
      <w:r w:rsidRPr="007A3DC9">
        <w:rPr>
          <w:color w:val="000000"/>
          <w:szCs w:val="28"/>
        </w:rPr>
        <w:t>д) консультации по предполагаемым типам озеленения;</w:t>
      </w:r>
    </w:p>
    <w:p w:rsidR="0037278C" w:rsidRPr="007A3DC9" w:rsidRDefault="0037278C" w:rsidP="00437415">
      <w:pPr>
        <w:pStyle w:val="ConsPlusNormal"/>
        <w:ind w:firstLine="709"/>
        <w:jc w:val="both"/>
        <w:rPr>
          <w:color w:val="000000"/>
          <w:szCs w:val="28"/>
        </w:rPr>
      </w:pPr>
      <w:r w:rsidRPr="007A3DC9">
        <w:rPr>
          <w:color w:val="000000"/>
          <w:szCs w:val="28"/>
        </w:rPr>
        <w:t>е) консультации по предполагаемым типам освещения и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7278C" w:rsidRPr="007A3DC9" w:rsidRDefault="0037278C" w:rsidP="00437415">
      <w:pPr>
        <w:pStyle w:val="ConsPlusNormal"/>
        <w:ind w:firstLine="709"/>
        <w:jc w:val="both"/>
        <w:rPr>
          <w:color w:val="000000"/>
          <w:szCs w:val="28"/>
        </w:rPr>
      </w:pPr>
      <w:r w:rsidRPr="007A3DC9">
        <w:rPr>
          <w:color w:val="000000"/>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7278C" w:rsidRPr="007A3DC9" w:rsidRDefault="0037278C" w:rsidP="00437415">
      <w:pPr>
        <w:pStyle w:val="ConsPlusNormal"/>
        <w:ind w:firstLine="709"/>
        <w:jc w:val="both"/>
        <w:rPr>
          <w:color w:val="000000"/>
          <w:szCs w:val="28"/>
        </w:rPr>
      </w:pPr>
      <w:r w:rsidRPr="007A3DC9">
        <w:rPr>
          <w:color w:val="000000"/>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7278C" w:rsidRPr="007A3DC9" w:rsidRDefault="0037278C" w:rsidP="00437415">
      <w:pPr>
        <w:pStyle w:val="ConsPlusNormal"/>
        <w:ind w:firstLine="709"/>
        <w:jc w:val="both"/>
        <w:rPr>
          <w:color w:val="000000"/>
          <w:szCs w:val="28"/>
        </w:rPr>
      </w:pPr>
      <w:r w:rsidRPr="007A3DC9">
        <w:rPr>
          <w:color w:val="000000"/>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7278C" w:rsidRPr="007A3DC9" w:rsidRDefault="0037278C" w:rsidP="00437415">
      <w:pPr>
        <w:pStyle w:val="ConsPlusNormal"/>
        <w:ind w:firstLine="709"/>
        <w:jc w:val="both"/>
        <w:rPr>
          <w:color w:val="000000"/>
          <w:szCs w:val="28"/>
        </w:rPr>
      </w:pPr>
      <w:r w:rsidRPr="007A3DC9">
        <w:rPr>
          <w:color w:val="000000"/>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37278C" w:rsidRPr="007A3DC9" w:rsidRDefault="0037278C" w:rsidP="00437415">
      <w:pPr>
        <w:pStyle w:val="ConsPlusNormal"/>
        <w:ind w:firstLine="709"/>
        <w:jc w:val="both"/>
        <w:rPr>
          <w:color w:val="000000"/>
          <w:szCs w:val="28"/>
        </w:rPr>
      </w:pPr>
      <w:r w:rsidRPr="007A3DC9">
        <w:rPr>
          <w:color w:val="000000"/>
          <w:szCs w:val="28"/>
        </w:rPr>
        <w:t>2.1. Информирование может осуществляться путем:</w:t>
      </w:r>
    </w:p>
    <w:p w:rsidR="0037278C" w:rsidRPr="007A3DC9" w:rsidRDefault="0037278C" w:rsidP="00437415">
      <w:pPr>
        <w:pStyle w:val="ConsPlusNormal"/>
        <w:ind w:firstLine="709"/>
        <w:jc w:val="both"/>
        <w:rPr>
          <w:color w:val="000000"/>
          <w:szCs w:val="28"/>
        </w:rPr>
      </w:pPr>
      <w:r w:rsidRPr="007A3DC9">
        <w:rPr>
          <w:color w:val="000000"/>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7278C" w:rsidRPr="007A3DC9" w:rsidRDefault="0037278C" w:rsidP="00437415">
      <w:pPr>
        <w:pStyle w:val="ConsPlusNormal"/>
        <w:ind w:firstLine="709"/>
        <w:jc w:val="both"/>
        <w:rPr>
          <w:color w:val="000000"/>
          <w:szCs w:val="28"/>
        </w:rPr>
      </w:pPr>
      <w:r w:rsidRPr="007A3DC9">
        <w:rPr>
          <w:color w:val="000000"/>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7278C" w:rsidRPr="007A3DC9" w:rsidRDefault="0037278C" w:rsidP="00437415">
      <w:pPr>
        <w:pStyle w:val="ConsPlusNormal"/>
        <w:ind w:firstLine="709"/>
        <w:jc w:val="both"/>
        <w:rPr>
          <w:color w:val="000000"/>
          <w:szCs w:val="28"/>
        </w:rPr>
      </w:pPr>
      <w:r w:rsidRPr="007A3DC9">
        <w:rPr>
          <w:color w:val="000000"/>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7278C" w:rsidRPr="007A3DC9" w:rsidRDefault="0037278C" w:rsidP="00437415">
      <w:pPr>
        <w:pStyle w:val="ConsPlusNormal"/>
        <w:ind w:firstLine="709"/>
        <w:jc w:val="both"/>
        <w:rPr>
          <w:color w:val="000000"/>
          <w:szCs w:val="28"/>
        </w:rPr>
      </w:pPr>
      <w:r w:rsidRPr="007A3DC9">
        <w:rPr>
          <w:color w:val="000000"/>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7278C" w:rsidRPr="007A3DC9" w:rsidRDefault="0037278C" w:rsidP="00437415">
      <w:pPr>
        <w:pStyle w:val="ConsPlusNormal"/>
        <w:ind w:firstLine="709"/>
        <w:jc w:val="both"/>
        <w:rPr>
          <w:color w:val="000000"/>
          <w:szCs w:val="28"/>
        </w:rPr>
      </w:pPr>
      <w:r w:rsidRPr="007A3DC9">
        <w:rPr>
          <w:color w:val="000000"/>
          <w:szCs w:val="28"/>
        </w:rPr>
        <w:t>д) индивидуальных приглашений участников встречи лично, по электронной почте или по телефону;</w:t>
      </w:r>
    </w:p>
    <w:p w:rsidR="0037278C" w:rsidRPr="007A3DC9" w:rsidRDefault="0037278C" w:rsidP="00437415">
      <w:pPr>
        <w:pStyle w:val="ConsPlusNormal"/>
        <w:ind w:firstLine="709"/>
        <w:jc w:val="both"/>
        <w:rPr>
          <w:color w:val="000000"/>
          <w:szCs w:val="28"/>
        </w:rPr>
      </w:pPr>
      <w:r w:rsidRPr="007A3DC9">
        <w:rPr>
          <w:color w:val="000000"/>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7278C" w:rsidRPr="007A3DC9" w:rsidRDefault="0037278C" w:rsidP="00437415">
      <w:pPr>
        <w:pStyle w:val="ConsPlusNormal"/>
        <w:ind w:firstLine="709"/>
        <w:jc w:val="both"/>
        <w:rPr>
          <w:color w:val="000000"/>
          <w:szCs w:val="28"/>
        </w:rPr>
      </w:pPr>
      <w:r w:rsidRPr="007A3DC9">
        <w:rPr>
          <w:color w:val="000000"/>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7278C" w:rsidRPr="007A3DC9" w:rsidRDefault="0037278C" w:rsidP="00437415">
      <w:pPr>
        <w:pStyle w:val="ConsPlusNormal"/>
        <w:ind w:firstLine="709"/>
        <w:jc w:val="both"/>
        <w:rPr>
          <w:color w:val="000000"/>
          <w:szCs w:val="28"/>
        </w:rPr>
      </w:pPr>
      <w:r w:rsidRPr="007A3DC9">
        <w:rPr>
          <w:color w:val="000000"/>
          <w:szCs w:val="28"/>
        </w:rPr>
        <w:t>3. Механизмы общественного участия.</w:t>
      </w:r>
    </w:p>
    <w:p w:rsidR="0037278C" w:rsidRPr="007A3DC9" w:rsidRDefault="0037278C" w:rsidP="00437415">
      <w:pPr>
        <w:pStyle w:val="ConsPlusNormal"/>
        <w:ind w:firstLine="709"/>
        <w:jc w:val="both"/>
        <w:rPr>
          <w:color w:val="000000"/>
          <w:szCs w:val="28"/>
        </w:rPr>
      </w:pPr>
      <w:r w:rsidRPr="007A3DC9">
        <w:rPr>
          <w:color w:val="000000"/>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7A3DC9">
          <w:rPr>
            <w:color w:val="000000"/>
            <w:szCs w:val="28"/>
          </w:rPr>
          <w:t>законом</w:t>
        </w:r>
      </w:hyperlink>
      <w:r w:rsidRPr="007A3DC9">
        <w:rPr>
          <w:color w:val="000000"/>
          <w:szCs w:val="28"/>
        </w:rPr>
        <w:t xml:space="preserve"> от 21 июля 2014 года № 212-ФЗ «Об основах общественного контроля в Российской Федерации».</w:t>
      </w:r>
    </w:p>
    <w:p w:rsidR="0037278C" w:rsidRPr="007A3DC9" w:rsidRDefault="0037278C" w:rsidP="00437415">
      <w:pPr>
        <w:pStyle w:val="ConsPlusNormal"/>
        <w:ind w:firstLine="709"/>
        <w:jc w:val="both"/>
        <w:rPr>
          <w:color w:val="000000"/>
          <w:szCs w:val="28"/>
        </w:rPr>
      </w:pPr>
      <w:r w:rsidRPr="007A3DC9">
        <w:rPr>
          <w:color w:val="000000"/>
          <w:szCs w:val="28"/>
        </w:rPr>
        <w:t>3.2. Рекомендуется использовать следующие инструменты: анкетирование, опросы, интервьюирование.</w:t>
      </w:r>
    </w:p>
    <w:p w:rsidR="0037278C" w:rsidRPr="007A3DC9" w:rsidRDefault="0037278C" w:rsidP="00437415">
      <w:pPr>
        <w:pStyle w:val="ConsPlusNormal"/>
        <w:ind w:firstLine="709"/>
        <w:jc w:val="both"/>
        <w:rPr>
          <w:color w:val="000000"/>
          <w:szCs w:val="28"/>
        </w:rPr>
      </w:pPr>
      <w:r w:rsidRPr="007A3DC9">
        <w:rPr>
          <w:color w:val="000000"/>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7278C" w:rsidRPr="007A3DC9" w:rsidRDefault="0037278C" w:rsidP="00212DF8">
      <w:pPr>
        <w:pStyle w:val="ConsPlusNormal"/>
        <w:ind w:firstLine="709"/>
        <w:jc w:val="both"/>
        <w:rPr>
          <w:color w:val="000000"/>
          <w:szCs w:val="28"/>
        </w:rPr>
      </w:pPr>
      <w:r w:rsidRPr="007A3DC9">
        <w:rPr>
          <w:color w:val="000000"/>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37278C" w:rsidRPr="007A3DC9" w:rsidRDefault="0037278C" w:rsidP="00212DF8">
      <w:pPr>
        <w:pStyle w:val="ConsPlusNormal"/>
        <w:ind w:firstLine="709"/>
        <w:jc w:val="both"/>
        <w:rPr>
          <w:color w:val="000000"/>
          <w:szCs w:val="28"/>
        </w:rPr>
      </w:pPr>
    </w:p>
    <w:p w:rsidR="0037278C" w:rsidRPr="007A3DC9" w:rsidRDefault="0037278C" w:rsidP="00212DF8">
      <w:pPr>
        <w:pStyle w:val="ConsPlusNormal"/>
        <w:ind w:firstLine="709"/>
        <w:jc w:val="both"/>
        <w:rPr>
          <w:color w:val="000000"/>
          <w:szCs w:val="28"/>
        </w:rPr>
      </w:pPr>
    </w:p>
    <w:p w:rsidR="0037278C" w:rsidRPr="007A3DC9" w:rsidRDefault="0037278C" w:rsidP="00437415">
      <w:pPr>
        <w:pStyle w:val="ConsPlusNormal"/>
        <w:ind w:firstLine="709"/>
        <w:jc w:val="center"/>
        <w:outlineLvl w:val="1"/>
        <w:rPr>
          <w:b/>
          <w:color w:val="000000"/>
          <w:szCs w:val="28"/>
        </w:rPr>
      </w:pPr>
      <w:r w:rsidRPr="007A3DC9">
        <w:rPr>
          <w:b/>
          <w:color w:val="000000"/>
          <w:szCs w:val="28"/>
        </w:rPr>
        <w:t>Часть V</w:t>
      </w:r>
      <w:r w:rsidRPr="007A3DC9">
        <w:rPr>
          <w:b/>
          <w:color w:val="000000"/>
          <w:szCs w:val="28"/>
          <w:lang w:val="en-US"/>
        </w:rPr>
        <w:t>II</w:t>
      </w:r>
      <w:r w:rsidRPr="007A3DC9">
        <w:rPr>
          <w:b/>
          <w:color w:val="000000"/>
          <w:szCs w:val="28"/>
        </w:rPr>
        <w:t>. КОНТРОЛЬ ЗА СОБЛЮДЕНИЕМ ПРАВИЛ</w:t>
      </w:r>
    </w:p>
    <w:p w:rsidR="0037278C" w:rsidRPr="007A3DC9" w:rsidRDefault="0037278C" w:rsidP="00437415">
      <w:pPr>
        <w:pStyle w:val="ConsPlusNormal"/>
        <w:ind w:firstLine="709"/>
        <w:jc w:val="center"/>
        <w:rPr>
          <w:b/>
          <w:color w:val="000000"/>
          <w:szCs w:val="28"/>
        </w:rPr>
      </w:pPr>
      <w:r w:rsidRPr="007A3DC9">
        <w:rPr>
          <w:b/>
          <w:color w:val="000000"/>
          <w:szCs w:val="28"/>
        </w:rPr>
        <w:t>БЛАГОУСТРОЙСТВА ТЕРРИТОРИИ МУНИЦИПАЛЬНОГО ОБРАЗОВАНИЯ</w:t>
      </w: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5</w:t>
      </w:r>
      <w:r>
        <w:rPr>
          <w:b/>
          <w:color w:val="000000"/>
          <w:szCs w:val="28"/>
        </w:rPr>
        <w:t>6</w:t>
      </w:r>
      <w:r w:rsidRPr="007A3DC9">
        <w:rPr>
          <w:b/>
          <w:color w:val="000000"/>
          <w:szCs w:val="28"/>
        </w:rPr>
        <w:t>. Ответственность за нарушение Правил</w:t>
      </w:r>
    </w:p>
    <w:p w:rsidR="0037278C" w:rsidRPr="007A3DC9" w:rsidRDefault="0037278C" w:rsidP="00D25402">
      <w:pPr>
        <w:pStyle w:val="ConsPlusNormal"/>
        <w:ind w:firstLine="709"/>
        <w:jc w:val="both"/>
        <w:rPr>
          <w:color w:val="000000"/>
          <w:szCs w:val="28"/>
        </w:rPr>
      </w:pPr>
      <w:bookmarkStart w:id="9" w:name="_GoBack"/>
      <w:bookmarkEnd w:id="9"/>
      <w:r w:rsidRPr="007A3DC9">
        <w:rPr>
          <w:color w:val="000000"/>
          <w:szCs w:val="28"/>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37278C" w:rsidRPr="007A3DC9" w:rsidRDefault="0037278C" w:rsidP="00437415">
      <w:pPr>
        <w:pStyle w:val="ConsPlusNormal"/>
        <w:ind w:firstLine="709"/>
        <w:jc w:val="both"/>
        <w:rPr>
          <w:color w:val="000000"/>
          <w:szCs w:val="28"/>
        </w:rPr>
      </w:pPr>
      <w:r w:rsidRPr="007A3DC9">
        <w:rPr>
          <w:color w:val="000000"/>
          <w:szCs w:val="28"/>
        </w:rPr>
        <w:t>2. Одним из механизмов контроля за соблюдением Правил благоустройства является общественный контроль.</w:t>
      </w:r>
    </w:p>
    <w:p w:rsidR="0037278C" w:rsidRPr="007A3DC9" w:rsidRDefault="0037278C" w:rsidP="00437415">
      <w:pPr>
        <w:pStyle w:val="ConsPlusNormal"/>
        <w:ind w:firstLine="709"/>
        <w:jc w:val="both"/>
        <w:rPr>
          <w:color w:val="000000"/>
          <w:szCs w:val="28"/>
        </w:rPr>
      </w:pPr>
      <w:r w:rsidRPr="007A3DC9">
        <w:rPr>
          <w:color w:val="000000"/>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37278C" w:rsidRPr="007A3DC9" w:rsidRDefault="0037278C" w:rsidP="00437415">
      <w:pPr>
        <w:pStyle w:val="ConsPlusNormal"/>
        <w:ind w:firstLine="709"/>
        <w:jc w:val="both"/>
        <w:rPr>
          <w:color w:val="000000"/>
          <w:szCs w:val="28"/>
        </w:rPr>
      </w:pPr>
      <w:r w:rsidRPr="007A3DC9">
        <w:rPr>
          <w:color w:val="000000"/>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37278C" w:rsidRPr="001B7711" w:rsidRDefault="0037278C" w:rsidP="00437415">
      <w:pPr>
        <w:pStyle w:val="ConsPlusNormal"/>
        <w:ind w:firstLine="709"/>
        <w:jc w:val="both"/>
        <w:rPr>
          <w:color w:val="000000"/>
          <w:szCs w:val="28"/>
        </w:rPr>
      </w:pPr>
      <w:r w:rsidRPr="007A3DC9">
        <w:rPr>
          <w:color w:val="000000"/>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szCs w:val="28"/>
        </w:rPr>
        <w:t>коммунальных услуг.</w:t>
      </w:r>
    </w:p>
    <w:sectPr w:rsidR="0037278C" w:rsidRPr="001B7711" w:rsidSect="00A57850">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8C" w:rsidRDefault="0037278C" w:rsidP="00932BDF">
      <w:pPr>
        <w:spacing w:after="0" w:line="240" w:lineRule="auto"/>
      </w:pPr>
      <w:r>
        <w:separator/>
      </w:r>
    </w:p>
  </w:endnote>
  <w:endnote w:type="continuationSeparator" w:id="0">
    <w:p w:rsidR="0037278C" w:rsidRDefault="0037278C"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8C" w:rsidRDefault="0037278C" w:rsidP="00932BDF">
      <w:pPr>
        <w:spacing w:after="0" w:line="240" w:lineRule="auto"/>
      </w:pPr>
      <w:r>
        <w:separator/>
      </w:r>
    </w:p>
  </w:footnote>
  <w:footnote w:type="continuationSeparator" w:id="0">
    <w:p w:rsidR="0037278C" w:rsidRDefault="0037278C" w:rsidP="00932BDF">
      <w:pPr>
        <w:spacing w:after="0" w:line="240" w:lineRule="auto"/>
      </w:pPr>
      <w:r>
        <w:continuationSeparator/>
      </w:r>
    </w:p>
  </w:footnote>
  <w:footnote w:id="1">
    <w:p w:rsidR="0037278C" w:rsidRPr="00810E22" w:rsidRDefault="0037278C" w:rsidP="00810E22">
      <w:pPr>
        <w:autoSpaceDE w:val="0"/>
        <w:autoSpaceDN w:val="0"/>
        <w:adjustRightInd w:val="0"/>
        <w:spacing w:after="0" w:line="240" w:lineRule="auto"/>
        <w:jc w:val="both"/>
        <w:rPr>
          <w:rFonts w:ascii="Times New Roman" w:hAnsi="Times New Roman"/>
          <w:sz w:val="20"/>
          <w:szCs w:val="20"/>
        </w:rPr>
      </w:pPr>
    </w:p>
    <w:p w:rsidR="0037278C" w:rsidRDefault="0037278C" w:rsidP="00810E22">
      <w:pPr>
        <w:autoSpaceDE w:val="0"/>
        <w:autoSpaceDN w:val="0"/>
        <w:adjustRightInd w:val="0"/>
        <w:spacing w:after="0" w:line="240" w:lineRule="auto"/>
        <w:jc w:val="both"/>
      </w:pPr>
    </w:p>
  </w:footnote>
  <w:footnote w:id="2">
    <w:p w:rsidR="0037278C" w:rsidRDefault="0037278C">
      <w:pPr>
        <w:pStyle w:val="FootnoteText"/>
      </w:pPr>
    </w:p>
  </w:footnote>
  <w:footnote w:id="3">
    <w:p w:rsidR="0037278C" w:rsidRDefault="0037278C" w:rsidP="00533C73">
      <w:pPr>
        <w:pStyle w:val="FootnoteText"/>
      </w:pPr>
      <w:r>
        <w:rPr>
          <w:rStyle w:val="FootnoteReference"/>
        </w:rPr>
        <w:footnoteRef/>
      </w:r>
      <w:r>
        <w:t xml:space="preserve"> Статья 46 вступает в силу с 28.06.2018 в соответствии с Федеральным законом от 06.10.2003 № 131-ФЗ «Об общих принципах организации местного самоуправления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8C" w:rsidRDefault="0037278C">
    <w:pPr>
      <w:pStyle w:val="Header"/>
      <w:jc w:val="center"/>
    </w:pPr>
    <w:fldSimple w:instr=" PAGE   \* MERGEFORMAT ">
      <w:r>
        <w:rPr>
          <w:noProof/>
        </w:rPr>
        <w:t>3</w:t>
      </w:r>
    </w:fldSimple>
  </w:p>
  <w:p w:rsidR="0037278C" w:rsidRDefault="003727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7C39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212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F292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60FF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CA6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ACAE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162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0CEE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54DA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9CFA2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BDF"/>
    <w:rsid w:val="0000046B"/>
    <w:rsid w:val="00004EEF"/>
    <w:rsid w:val="000072F5"/>
    <w:rsid w:val="00007A74"/>
    <w:rsid w:val="00016A6D"/>
    <w:rsid w:val="00017317"/>
    <w:rsid w:val="00022183"/>
    <w:rsid w:val="0002518F"/>
    <w:rsid w:val="00030E0E"/>
    <w:rsid w:val="00033E72"/>
    <w:rsid w:val="000541DD"/>
    <w:rsid w:val="000658D2"/>
    <w:rsid w:val="00074EE2"/>
    <w:rsid w:val="000825B9"/>
    <w:rsid w:val="000829CB"/>
    <w:rsid w:val="00090677"/>
    <w:rsid w:val="000A089C"/>
    <w:rsid w:val="000B3518"/>
    <w:rsid w:val="000B65B4"/>
    <w:rsid w:val="000C01C4"/>
    <w:rsid w:val="000C3772"/>
    <w:rsid w:val="000C6E03"/>
    <w:rsid w:val="000D0D5E"/>
    <w:rsid w:val="000E115C"/>
    <w:rsid w:val="000E163B"/>
    <w:rsid w:val="00110F27"/>
    <w:rsid w:val="0011278D"/>
    <w:rsid w:val="0012646C"/>
    <w:rsid w:val="001353ED"/>
    <w:rsid w:val="00143787"/>
    <w:rsid w:val="00146D48"/>
    <w:rsid w:val="00151422"/>
    <w:rsid w:val="00163BFB"/>
    <w:rsid w:val="00167F47"/>
    <w:rsid w:val="00172622"/>
    <w:rsid w:val="00182C45"/>
    <w:rsid w:val="00183E60"/>
    <w:rsid w:val="00194D8E"/>
    <w:rsid w:val="00196123"/>
    <w:rsid w:val="001B22D5"/>
    <w:rsid w:val="001B7711"/>
    <w:rsid w:val="001E3EC4"/>
    <w:rsid w:val="001F067B"/>
    <w:rsid w:val="001F0BA6"/>
    <w:rsid w:val="001F0D65"/>
    <w:rsid w:val="001F4277"/>
    <w:rsid w:val="00206F81"/>
    <w:rsid w:val="0021207C"/>
    <w:rsid w:val="00212DF8"/>
    <w:rsid w:val="002337E3"/>
    <w:rsid w:val="00240567"/>
    <w:rsid w:val="00250CAE"/>
    <w:rsid w:val="00266FCC"/>
    <w:rsid w:val="00274F01"/>
    <w:rsid w:val="0028296C"/>
    <w:rsid w:val="002A4819"/>
    <w:rsid w:val="002A560D"/>
    <w:rsid w:val="002A7F75"/>
    <w:rsid w:val="002B11FC"/>
    <w:rsid w:val="002B7BA1"/>
    <w:rsid w:val="002C62CE"/>
    <w:rsid w:val="002E3EBD"/>
    <w:rsid w:val="002E5D23"/>
    <w:rsid w:val="002F5D51"/>
    <w:rsid w:val="002F6175"/>
    <w:rsid w:val="002F6856"/>
    <w:rsid w:val="003005A9"/>
    <w:rsid w:val="00323238"/>
    <w:rsid w:val="00352567"/>
    <w:rsid w:val="00366DA8"/>
    <w:rsid w:val="0037278C"/>
    <w:rsid w:val="003821DA"/>
    <w:rsid w:val="003A2480"/>
    <w:rsid w:val="003B1972"/>
    <w:rsid w:val="003B4D46"/>
    <w:rsid w:val="003C0497"/>
    <w:rsid w:val="003C34F4"/>
    <w:rsid w:val="003F6B75"/>
    <w:rsid w:val="0040028C"/>
    <w:rsid w:val="00404BEF"/>
    <w:rsid w:val="00426EF7"/>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F71"/>
    <w:rsid w:val="004B5CBE"/>
    <w:rsid w:val="004C2601"/>
    <w:rsid w:val="004E1CE4"/>
    <w:rsid w:val="004E6241"/>
    <w:rsid w:val="004F1286"/>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4EBE"/>
    <w:rsid w:val="005777F3"/>
    <w:rsid w:val="00577A47"/>
    <w:rsid w:val="00583554"/>
    <w:rsid w:val="005A2D45"/>
    <w:rsid w:val="005F742D"/>
    <w:rsid w:val="00613C01"/>
    <w:rsid w:val="006348A6"/>
    <w:rsid w:val="00637303"/>
    <w:rsid w:val="0063770F"/>
    <w:rsid w:val="00641CDA"/>
    <w:rsid w:val="0065150D"/>
    <w:rsid w:val="006515FA"/>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6F47"/>
    <w:rsid w:val="006E0F4E"/>
    <w:rsid w:val="006F42A5"/>
    <w:rsid w:val="007017B5"/>
    <w:rsid w:val="007070CF"/>
    <w:rsid w:val="007162DC"/>
    <w:rsid w:val="0072103A"/>
    <w:rsid w:val="00730E24"/>
    <w:rsid w:val="00735B96"/>
    <w:rsid w:val="00754BBA"/>
    <w:rsid w:val="00765DDD"/>
    <w:rsid w:val="00772374"/>
    <w:rsid w:val="00780EE6"/>
    <w:rsid w:val="007A2C64"/>
    <w:rsid w:val="007A3DC9"/>
    <w:rsid w:val="007A4408"/>
    <w:rsid w:val="007A5D4C"/>
    <w:rsid w:val="007A6770"/>
    <w:rsid w:val="007B5B97"/>
    <w:rsid w:val="007C5A27"/>
    <w:rsid w:val="007D4183"/>
    <w:rsid w:val="00805B7D"/>
    <w:rsid w:val="008067D7"/>
    <w:rsid w:val="008105AC"/>
    <w:rsid w:val="0081079E"/>
    <w:rsid w:val="00810E22"/>
    <w:rsid w:val="00811852"/>
    <w:rsid w:val="008241AE"/>
    <w:rsid w:val="00830BEB"/>
    <w:rsid w:val="008403B4"/>
    <w:rsid w:val="00854BB3"/>
    <w:rsid w:val="00854DAA"/>
    <w:rsid w:val="00855B1A"/>
    <w:rsid w:val="00884681"/>
    <w:rsid w:val="00890A86"/>
    <w:rsid w:val="008A4620"/>
    <w:rsid w:val="008B1782"/>
    <w:rsid w:val="008B2049"/>
    <w:rsid w:val="008B4A21"/>
    <w:rsid w:val="008C1B3E"/>
    <w:rsid w:val="008C4D13"/>
    <w:rsid w:val="008D54EB"/>
    <w:rsid w:val="008D748A"/>
    <w:rsid w:val="008E22A9"/>
    <w:rsid w:val="008E43EF"/>
    <w:rsid w:val="008F096A"/>
    <w:rsid w:val="008F63D4"/>
    <w:rsid w:val="00903AFE"/>
    <w:rsid w:val="00910D60"/>
    <w:rsid w:val="009132B8"/>
    <w:rsid w:val="00917F5C"/>
    <w:rsid w:val="00921133"/>
    <w:rsid w:val="00921137"/>
    <w:rsid w:val="00932BDF"/>
    <w:rsid w:val="009349EC"/>
    <w:rsid w:val="009742CA"/>
    <w:rsid w:val="009752C2"/>
    <w:rsid w:val="00987E83"/>
    <w:rsid w:val="009A1DC9"/>
    <w:rsid w:val="009A38C2"/>
    <w:rsid w:val="009B5415"/>
    <w:rsid w:val="009B5D5E"/>
    <w:rsid w:val="009C4A20"/>
    <w:rsid w:val="009D00DC"/>
    <w:rsid w:val="009D062C"/>
    <w:rsid w:val="009D5551"/>
    <w:rsid w:val="009D5D13"/>
    <w:rsid w:val="009E64EB"/>
    <w:rsid w:val="00A01B6B"/>
    <w:rsid w:val="00A118C3"/>
    <w:rsid w:val="00A15FDC"/>
    <w:rsid w:val="00A22824"/>
    <w:rsid w:val="00A4176A"/>
    <w:rsid w:val="00A461BC"/>
    <w:rsid w:val="00A47F34"/>
    <w:rsid w:val="00A51CC5"/>
    <w:rsid w:val="00A57850"/>
    <w:rsid w:val="00A708DD"/>
    <w:rsid w:val="00A74B25"/>
    <w:rsid w:val="00A92330"/>
    <w:rsid w:val="00A97895"/>
    <w:rsid w:val="00AA436C"/>
    <w:rsid w:val="00AA7ABB"/>
    <w:rsid w:val="00AC1A48"/>
    <w:rsid w:val="00AC37DA"/>
    <w:rsid w:val="00AC38E3"/>
    <w:rsid w:val="00AF3660"/>
    <w:rsid w:val="00B0678A"/>
    <w:rsid w:val="00B11624"/>
    <w:rsid w:val="00B22B57"/>
    <w:rsid w:val="00B2432B"/>
    <w:rsid w:val="00B34AA8"/>
    <w:rsid w:val="00B53EB6"/>
    <w:rsid w:val="00B72505"/>
    <w:rsid w:val="00B8352E"/>
    <w:rsid w:val="00BA226E"/>
    <w:rsid w:val="00BA2AF7"/>
    <w:rsid w:val="00BC1341"/>
    <w:rsid w:val="00BE232A"/>
    <w:rsid w:val="00BE6F74"/>
    <w:rsid w:val="00BF4C98"/>
    <w:rsid w:val="00C112D2"/>
    <w:rsid w:val="00C17C4B"/>
    <w:rsid w:val="00C24BF7"/>
    <w:rsid w:val="00C31324"/>
    <w:rsid w:val="00C31FA4"/>
    <w:rsid w:val="00C3426D"/>
    <w:rsid w:val="00C34C33"/>
    <w:rsid w:val="00C35E40"/>
    <w:rsid w:val="00C403D0"/>
    <w:rsid w:val="00C425ED"/>
    <w:rsid w:val="00C4339E"/>
    <w:rsid w:val="00C44225"/>
    <w:rsid w:val="00C45260"/>
    <w:rsid w:val="00C502CB"/>
    <w:rsid w:val="00C528CD"/>
    <w:rsid w:val="00C5580A"/>
    <w:rsid w:val="00C630F4"/>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C7AEC"/>
    <w:rsid w:val="00CD3B4C"/>
    <w:rsid w:val="00CE019D"/>
    <w:rsid w:val="00CE7902"/>
    <w:rsid w:val="00CF00B6"/>
    <w:rsid w:val="00D20E44"/>
    <w:rsid w:val="00D218F0"/>
    <w:rsid w:val="00D25402"/>
    <w:rsid w:val="00D41217"/>
    <w:rsid w:val="00D461DA"/>
    <w:rsid w:val="00D52CDB"/>
    <w:rsid w:val="00D57F99"/>
    <w:rsid w:val="00D71E9C"/>
    <w:rsid w:val="00D7364E"/>
    <w:rsid w:val="00D937BF"/>
    <w:rsid w:val="00DB1DEF"/>
    <w:rsid w:val="00DB5584"/>
    <w:rsid w:val="00DC310D"/>
    <w:rsid w:val="00DC3608"/>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56B4"/>
    <w:rsid w:val="00E46C53"/>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2F3B"/>
    <w:rsid w:val="00F507F7"/>
    <w:rsid w:val="00F61AE9"/>
    <w:rsid w:val="00F65316"/>
    <w:rsid w:val="00F668B4"/>
    <w:rsid w:val="00F74400"/>
    <w:rsid w:val="00F76E08"/>
    <w:rsid w:val="00F84C9A"/>
    <w:rsid w:val="00F90C7B"/>
    <w:rsid w:val="00F92915"/>
    <w:rsid w:val="00FA3D95"/>
    <w:rsid w:val="00FA5FE4"/>
    <w:rsid w:val="00FB295C"/>
    <w:rsid w:val="00FB5759"/>
    <w:rsid w:val="00FD0E64"/>
    <w:rsid w:val="00FD14BA"/>
    <w:rsid w:val="00FD246B"/>
    <w:rsid w:val="00FD79B8"/>
    <w:rsid w:val="00FE0B52"/>
    <w:rsid w:val="00FE349C"/>
    <w:rsid w:val="00FE4FC5"/>
    <w:rsid w:val="00FE6272"/>
    <w:rsid w:val="00FF431F"/>
    <w:rsid w:val="00FF6729"/>
    <w:rsid w:val="00FF6E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DF"/>
    <w:pPr>
      <w:spacing w:after="200" w:line="276" w:lineRule="auto"/>
    </w:pPr>
    <w:rPr>
      <w:rFonts w:ascii="Calibri" w:hAnsi="Calibri"/>
    </w:rPr>
  </w:style>
  <w:style w:type="paragraph" w:styleId="Heading1">
    <w:name w:val="heading 1"/>
    <w:basedOn w:val="Normal"/>
    <w:next w:val="Normal"/>
    <w:link w:val="Heading1Char"/>
    <w:uiPriority w:val="99"/>
    <w:qFormat/>
    <w:rsid w:val="008403B4"/>
    <w:pPr>
      <w:keepNext/>
      <w:jc w:val="center"/>
      <w:outlineLvl w:val="0"/>
    </w:pPr>
    <w:rPr>
      <w:b/>
    </w:rPr>
  </w:style>
  <w:style w:type="paragraph" w:styleId="Heading2">
    <w:name w:val="heading 2"/>
    <w:basedOn w:val="Normal"/>
    <w:next w:val="Normal"/>
    <w:link w:val="Heading2Char"/>
    <w:uiPriority w:val="99"/>
    <w:qFormat/>
    <w:locked/>
    <w:rsid w:val="00A5785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3B4"/>
    <w:rPr>
      <w:rFonts w:cs="Times New Roman"/>
      <w:b/>
      <w:sz w:val="28"/>
    </w:rPr>
  </w:style>
  <w:style w:type="character" w:customStyle="1" w:styleId="Heading2Char">
    <w:name w:val="Heading 2 Char"/>
    <w:basedOn w:val="DefaultParagraphFont"/>
    <w:link w:val="Heading2"/>
    <w:uiPriority w:val="99"/>
    <w:semiHidden/>
    <w:locked/>
    <w:rsid w:val="00D52CDB"/>
    <w:rPr>
      <w:rFonts w:ascii="Cambria" w:hAnsi="Cambria" w:cs="Times New Roman"/>
      <w:b/>
      <w:bCs/>
      <w:i/>
      <w:iCs/>
      <w:sz w:val="28"/>
      <w:szCs w:val="28"/>
    </w:rPr>
  </w:style>
  <w:style w:type="paragraph" w:styleId="Title">
    <w:name w:val="Title"/>
    <w:basedOn w:val="Normal"/>
    <w:link w:val="TitleChar"/>
    <w:uiPriority w:val="99"/>
    <w:qFormat/>
    <w:rsid w:val="008403B4"/>
    <w:pPr>
      <w:jc w:val="center"/>
    </w:pPr>
    <w:rPr>
      <w:b/>
    </w:rPr>
  </w:style>
  <w:style w:type="character" w:customStyle="1" w:styleId="TitleChar">
    <w:name w:val="Title Char"/>
    <w:basedOn w:val="DefaultParagraphFont"/>
    <w:link w:val="Title"/>
    <w:uiPriority w:val="99"/>
    <w:locked/>
    <w:rsid w:val="008403B4"/>
    <w:rPr>
      <w:rFonts w:cs="Times New Roman"/>
      <w:b/>
      <w:sz w:val="28"/>
    </w:rPr>
  </w:style>
  <w:style w:type="paragraph" w:styleId="FootnoteText">
    <w:name w:val="footnote text"/>
    <w:basedOn w:val="Normal"/>
    <w:link w:val="FootnoteTextChar"/>
    <w:uiPriority w:val="99"/>
    <w:semiHidden/>
    <w:rsid w:val="00932BDF"/>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locked/>
    <w:rsid w:val="00932BDF"/>
    <w:rPr>
      <w:rFonts w:cs="Times New Roman"/>
      <w:snapToGrid w:val="0"/>
      <w:sz w:val="24"/>
    </w:rPr>
  </w:style>
  <w:style w:type="character" w:styleId="FootnoteReference">
    <w:name w:val="footnote reference"/>
    <w:basedOn w:val="DefaultParagraphFont"/>
    <w:uiPriority w:val="99"/>
    <w:semiHidden/>
    <w:rsid w:val="00932BDF"/>
    <w:rPr>
      <w:rFonts w:cs="Times New Roman"/>
      <w:vertAlign w:val="superscript"/>
    </w:rPr>
  </w:style>
  <w:style w:type="paragraph" w:customStyle="1" w:styleId="ConsPlusNormal">
    <w:name w:val="ConsPlusNormal"/>
    <w:uiPriority w:val="99"/>
    <w:rsid w:val="00932BDF"/>
    <w:pPr>
      <w:widowControl w:val="0"/>
      <w:autoSpaceDE w:val="0"/>
      <w:autoSpaceDN w:val="0"/>
    </w:pPr>
    <w:rPr>
      <w:sz w:val="28"/>
      <w:szCs w:val="20"/>
    </w:rPr>
  </w:style>
  <w:style w:type="paragraph" w:styleId="BodyTextIndent">
    <w:name w:val="Body Text Indent"/>
    <w:basedOn w:val="Normal"/>
    <w:link w:val="BodyTextIndentChar"/>
    <w:uiPriority w:val="99"/>
    <w:semiHidden/>
    <w:rsid w:val="00932BDF"/>
    <w:pPr>
      <w:spacing w:after="0" w:line="240" w:lineRule="auto"/>
      <w:ind w:firstLine="70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932BDF"/>
    <w:rPr>
      <w:rFonts w:cs="Times New Roman"/>
    </w:rPr>
  </w:style>
  <w:style w:type="paragraph" w:customStyle="1" w:styleId="ConsTitle">
    <w:name w:val="ConsTitle"/>
    <w:uiPriority w:val="99"/>
    <w:rsid w:val="00932BDF"/>
    <w:pPr>
      <w:widowControl w:val="0"/>
      <w:autoSpaceDE w:val="0"/>
      <w:autoSpaceDN w:val="0"/>
      <w:adjustRightInd w:val="0"/>
    </w:pPr>
    <w:rPr>
      <w:rFonts w:ascii="Arial" w:hAnsi="Arial"/>
      <w:b/>
      <w:sz w:val="20"/>
      <w:szCs w:val="20"/>
    </w:rPr>
  </w:style>
  <w:style w:type="paragraph" w:customStyle="1" w:styleId="ConsPlusTitle">
    <w:name w:val="ConsPlusTitle"/>
    <w:uiPriority w:val="99"/>
    <w:rsid w:val="00932BDF"/>
    <w:pPr>
      <w:widowControl w:val="0"/>
      <w:autoSpaceDE w:val="0"/>
      <w:autoSpaceDN w:val="0"/>
    </w:pPr>
    <w:rPr>
      <w:b/>
      <w:sz w:val="28"/>
      <w:szCs w:val="20"/>
    </w:rPr>
  </w:style>
  <w:style w:type="paragraph" w:styleId="Header">
    <w:name w:val="header"/>
    <w:basedOn w:val="Normal"/>
    <w:link w:val="HeaderChar"/>
    <w:uiPriority w:val="99"/>
    <w:rsid w:val="00C7531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75317"/>
    <w:rPr>
      <w:rFonts w:ascii="Calibri" w:hAnsi="Calibri" w:cs="Times New Roman"/>
      <w:sz w:val="22"/>
      <w:szCs w:val="22"/>
    </w:rPr>
  </w:style>
  <w:style w:type="paragraph" w:styleId="Footer">
    <w:name w:val="footer"/>
    <w:basedOn w:val="Normal"/>
    <w:link w:val="FooterChar"/>
    <w:uiPriority w:val="99"/>
    <w:semiHidden/>
    <w:rsid w:val="00C7531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75317"/>
    <w:rPr>
      <w:rFonts w:ascii="Calibri" w:hAnsi="Calibri" w:cs="Times New Roman"/>
      <w:sz w:val="22"/>
      <w:szCs w:val="22"/>
    </w:rPr>
  </w:style>
  <w:style w:type="paragraph" w:styleId="BalloonText">
    <w:name w:val="Balloon Text"/>
    <w:basedOn w:val="Normal"/>
    <w:link w:val="BalloonTextChar"/>
    <w:uiPriority w:val="99"/>
    <w:semiHidden/>
    <w:rsid w:val="007A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DC9"/>
    <w:rPr>
      <w:rFonts w:ascii="Tahoma" w:hAnsi="Tahoma" w:cs="Tahoma"/>
      <w:sz w:val="16"/>
      <w:szCs w:val="16"/>
    </w:rPr>
  </w:style>
  <w:style w:type="paragraph" w:styleId="BodyText">
    <w:name w:val="Body Text"/>
    <w:basedOn w:val="Normal"/>
    <w:link w:val="BodyTextChar"/>
    <w:uiPriority w:val="99"/>
    <w:rsid w:val="009B5D5E"/>
    <w:pPr>
      <w:spacing w:after="120"/>
    </w:pPr>
  </w:style>
  <w:style w:type="character" w:customStyle="1" w:styleId="BodyTextChar">
    <w:name w:val="Body Text Char"/>
    <w:basedOn w:val="DefaultParagraphFont"/>
    <w:link w:val="BodyText"/>
    <w:uiPriority w:val="99"/>
    <w:semiHidden/>
    <w:locked/>
    <w:rsid w:val="00C44225"/>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46492253">
      <w:marLeft w:val="0"/>
      <w:marRight w:val="0"/>
      <w:marTop w:val="0"/>
      <w:marBottom w:val="0"/>
      <w:divBdr>
        <w:top w:val="none" w:sz="0" w:space="0" w:color="auto"/>
        <w:left w:val="none" w:sz="0" w:space="0" w:color="auto"/>
        <w:bottom w:val="none" w:sz="0" w:space="0" w:color="auto"/>
        <w:right w:val="none" w:sz="0" w:space="0" w:color="auto"/>
      </w:divBdr>
    </w:div>
    <w:div w:id="46492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CB454DB5B7C7867A45DF39056H9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hyperlink" Target="consultantplus://offline/ref=06F298ACB47C96317CB363F0067B91A4EC6FB15BD45A7C7867A45DF39069AC78C5F3DC02F855HBI" TargetMode="Externa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webSettings" Target="webSettings.xml"/><Relationship Id="rId9" Type="http://schemas.openxmlformats.org/officeDocument/2006/relationships/hyperlink" Target="consultantplus://offline/ref=06F298ACB47C96317CB37DFD1017CFAEE966EF5FD25D752C3EF95BA4CF39AA2D855BH3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2673</TotalTime>
  <Pages>60</Pages>
  <Words>23844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Kurosh_IA</dc:creator>
  <cp:keywords/>
  <dc:description/>
  <cp:lastModifiedBy>user</cp:lastModifiedBy>
  <cp:revision>106</cp:revision>
  <dcterms:created xsi:type="dcterms:W3CDTF">2018-02-14T08:58:00Z</dcterms:created>
  <dcterms:modified xsi:type="dcterms:W3CDTF">2018-06-15T06:50:00Z</dcterms:modified>
</cp:coreProperties>
</file>