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6DB" w:rsidRPr="00145BC8" w:rsidRDefault="000F06DB" w:rsidP="0029580B">
      <w:pPr>
        <w:suppressAutoHyphens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Смол" style="position:absolute;margin-left:211.85pt;margin-top:-26pt;width:53.55pt;height:59.5pt;z-index:251658240;visibility:visible;mso-position-horizontal-relative:margin;mso-position-vertical-relative:margin">
            <v:imagedata r:id="rId7" o:title=""/>
            <w10:wrap type="square" anchorx="margin" anchory="margin"/>
          </v:shape>
        </w:pict>
      </w:r>
    </w:p>
    <w:p w:rsidR="000F06DB" w:rsidRPr="000E4E85" w:rsidRDefault="000F06DB" w:rsidP="0048661F">
      <w:pPr>
        <w:widowControl w:val="0"/>
        <w:shd w:val="clear" w:color="auto" w:fill="FFFFFF"/>
        <w:tabs>
          <w:tab w:val="left" w:pos="7635"/>
        </w:tabs>
        <w:autoSpaceDE w:val="0"/>
        <w:autoSpaceDN w:val="0"/>
        <w:adjustRightInd w:val="0"/>
        <w:rPr>
          <w:sz w:val="28"/>
          <w:szCs w:val="28"/>
        </w:rPr>
      </w:pPr>
      <w:r w:rsidRPr="001462E0">
        <w:rPr>
          <w:b/>
          <w:bCs/>
          <w:spacing w:val="-12"/>
          <w:sz w:val="28"/>
          <w:szCs w:val="28"/>
        </w:rPr>
        <w:t>ПРОЕКТ</w:t>
      </w:r>
    </w:p>
    <w:p w:rsidR="000F06DB" w:rsidRPr="00145BC8" w:rsidRDefault="000F06DB" w:rsidP="00295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06DB" w:rsidRPr="00145BC8" w:rsidRDefault="000F06DB" w:rsidP="002958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06DB" w:rsidRPr="00145BC8" w:rsidRDefault="000F06DB" w:rsidP="00145BC8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СИТЬКОВСКОГО</w:t>
      </w:r>
      <w:r w:rsidRPr="00145BC8">
        <w:rPr>
          <w:b/>
          <w:bCs/>
          <w:sz w:val="28"/>
          <w:szCs w:val="28"/>
        </w:rPr>
        <w:t xml:space="preserve"> СЕЛЬСКОГО ПОСЕЛЕНИЯ </w:t>
      </w:r>
    </w:p>
    <w:p w:rsidR="000F06DB" w:rsidRDefault="000F06DB" w:rsidP="00145BC8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F06DB" w:rsidRDefault="000F06DB" w:rsidP="00145BC8">
      <w:pPr>
        <w:pStyle w:val="Heading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F06DB" w:rsidRPr="0048661F" w:rsidRDefault="000F06DB" w:rsidP="0048661F"/>
    <w:p w:rsidR="000F06DB" w:rsidRDefault="000F06DB" w:rsidP="00145BC8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rPr>
          <w:spacing w:val="-14"/>
          <w:sz w:val="28"/>
          <w:szCs w:val="28"/>
        </w:rPr>
      </w:pPr>
    </w:p>
    <w:p w:rsidR="000F06DB" w:rsidRDefault="000F06DB" w:rsidP="001462E0">
      <w:pPr>
        <w:widowControl w:val="0"/>
        <w:shd w:val="clear" w:color="auto" w:fill="FFFFFF"/>
        <w:tabs>
          <w:tab w:val="left" w:pos="7635"/>
        </w:tabs>
        <w:autoSpaceDE w:val="0"/>
        <w:autoSpaceDN w:val="0"/>
        <w:adjustRightInd w:val="0"/>
        <w:rPr>
          <w:spacing w:val="-12"/>
          <w:sz w:val="28"/>
          <w:szCs w:val="28"/>
        </w:rPr>
      </w:pPr>
      <w:r w:rsidRPr="000E4E85">
        <w:rPr>
          <w:spacing w:val="-14"/>
          <w:sz w:val="28"/>
          <w:szCs w:val="28"/>
        </w:rPr>
        <w:t xml:space="preserve">от   </w:t>
      </w:r>
      <w:r>
        <w:rPr>
          <w:spacing w:val="-14"/>
          <w:sz w:val="28"/>
          <w:szCs w:val="28"/>
        </w:rPr>
        <w:t xml:space="preserve">____________ 2017 года                                                                               </w:t>
      </w:r>
      <w:r w:rsidRPr="000E4E85">
        <w:rPr>
          <w:spacing w:val="-12"/>
          <w:sz w:val="28"/>
          <w:szCs w:val="28"/>
        </w:rPr>
        <w:t xml:space="preserve">№ </w:t>
      </w:r>
      <w:r>
        <w:rPr>
          <w:spacing w:val="-12"/>
          <w:sz w:val="28"/>
          <w:szCs w:val="28"/>
        </w:rPr>
        <w:t>_____</w:t>
      </w:r>
    </w:p>
    <w:p w:rsidR="000F06DB" w:rsidRPr="000E4E85" w:rsidRDefault="000F06DB" w:rsidP="001462E0">
      <w:pPr>
        <w:widowControl w:val="0"/>
        <w:shd w:val="clear" w:color="auto" w:fill="FFFFFF"/>
        <w:tabs>
          <w:tab w:val="left" w:pos="763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12"/>
          <w:sz w:val="28"/>
          <w:szCs w:val="28"/>
        </w:rPr>
        <w:tab/>
      </w:r>
      <w:r>
        <w:rPr>
          <w:b/>
          <w:bCs/>
          <w:spacing w:val="-12"/>
          <w:sz w:val="28"/>
          <w:szCs w:val="28"/>
        </w:rPr>
        <w:t xml:space="preserve"> </w:t>
      </w:r>
    </w:p>
    <w:p w:rsidR="000F06DB" w:rsidRPr="00145BC8" w:rsidRDefault="000F06DB" w:rsidP="00145BC8">
      <w:pPr>
        <w:pStyle w:val="Style4"/>
        <w:widowControl/>
        <w:tabs>
          <w:tab w:val="left" w:pos="9048"/>
          <w:tab w:val="left" w:pos="10206"/>
        </w:tabs>
        <w:spacing w:line="240" w:lineRule="exact"/>
        <w:jc w:val="left"/>
        <w:rPr>
          <w:rStyle w:val="FontStyle13"/>
          <w:sz w:val="28"/>
          <w:szCs w:val="28"/>
        </w:rPr>
      </w:pPr>
    </w:p>
    <w:p w:rsidR="000F06DB" w:rsidRPr="00145BC8" w:rsidRDefault="000F06DB" w:rsidP="00452797">
      <w:pPr>
        <w:ind w:right="5101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Об утвер</w:t>
      </w:r>
      <w:r>
        <w:rPr>
          <w:sz w:val="28"/>
          <w:szCs w:val="28"/>
        </w:rPr>
        <w:t xml:space="preserve">ждении муниципальной  программы </w:t>
      </w:r>
      <w:r w:rsidRPr="00145BC8">
        <w:rPr>
          <w:sz w:val="28"/>
          <w:szCs w:val="28"/>
        </w:rPr>
        <w:t xml:space="preserve">«Повышение эффективности использования и охраны земель на территории </w:t>
      </w:r>
      <w:r>
        <w:rPr>
          <w:sz w:val="28"/>
          <w:szCs w:val="28"/>
        </w:rPr>
        <w:t>Ситьковского</w:t>
      </w:r>
      <w:r w:rsidRPr="00145BC8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 на 2017</w:t>
      </w:r>
      <w:r w:rsidRPr="00145BC8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145BC8">
        <w:rPr>
          <w:sz w:val="28"/>
          <w:szCs w:val="28"/>
        </w:rPr>
        <w:t xml:space="preserve"> годы</w:t>
      </w:r>
    </w:p>
    <w:p w:rsidR="000F06DB" w:rsidRPr="00145BC8" w:rsidRDefault="000F06DB" w:rsidP="000F0DA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0F06DB" w:rsidRDefault="000F06DB" w:rsidP="00452797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145BC8">
        <w:rPr>
          <w:sz w:val="28"/>
          <w:szCs w:val="28"/>
        </w:rPr>
        <w:t xml:space="preserve">В соответствии с Федерального закона от 6 октября 2003 года № 131-ФЗ "Об общих принципах организации местного самоуправления в Российской Федерации", Земельным Кодексом Российской Федерации, руководствуясь Уставом  </w:t>
      </w:r>
      <w:r>
        <w:rPr>
          <w:sz w:val="28"/>
          <w:szCs w:val="28"/>
        </w:rPr>
        <w:t xml:space="preserve">Ситькоского </w:t>
      </w:r>
      <w:r w:rsidRPr="00145BC8">
        <w:rPr>
          <w:sz w:val="28"/>
          <w:szCs w:val="28"/>
        </w:rPr>
        <w:t xml:space="preserve">сельского поселения, Администрация </w:t>
      </w:r>
      <w:r>
        <w:rPr>
          <w:sz w:val="28"/>
          <w:szCs w:val="28"/>
        </w:rPr>
        <w:t xml:space="preserve">Ситьковского </w:t>
      </w:r>
      <w:r w:rsidRPr="00145BC8">
        <w:rPr>
          <w:sz w:val="28"/>
          <w:szCs w:val="28"/>
        </w:rPr>
        <w:t xml:space="preserve">сельского поселения </w:t>
      </w:r>
    </w:p>
    <w:p w:rsidR="000F06DB" w:rsidRDefault="000F06DB" w:rsidP="00452797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0F06DB" w:rsidRPr="00F932ED" w:rsidRDefault="000F06DB" w:rsidP="0048661F">
      <w:pPr>
        <w:tabs>
          <w:tab w:val="left" w:pos="540"/>
        </w:tabs>
        <w:autoSpaceDE w:val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ПОСТАНОВЛЯЕТ:</w:t>
      </w:r>
    </w:p>
    <w:p w:rsidR="000F06DB" w:rsidRPr="00145BC8" w:rsidRDefault="000F06DB" w:rsidP="009A611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0F06DB" w:rsidRPr="00145BC8" w:rsidRDefault="000F06DB" w:rsidP="009A611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145BC8">
        <w:rPr>
          <w:sz w:val="28"/>
          <w:szCs w:val="28"/>
        </w:rPr>
        <w:t xml:space="preserve">1. В целях повышения  эффективности использования и охраны земель </w:t>
      </w:r>
      <w:r>
        <w:rPr>
          <w:sz w:val="28"/>
          <w:szCs w:val="28"/>
        </w:rPr>
        <w:t>Ситьковского</w:t>
      </w:r>
      <w:r w:rsidRPr="00145BC8">
        <w:rPr>
          <w:sz w:val="28"/>
          <w:szCs w:val="28"/>
        </w:rPr>
        <w:t xml:space="preserve"> сельского поселения утвердить муниципальную  программу «Повышение эффективности использования и охраны земель на территории </w:t>
      </w:r>
      <w:r>
        <w:rPr>
          <w:sz w:val="28"/>
          <w:szCs w:val="28"/>
        </w:rPr>
        <w:t>Ситьковского</w:t>
      </w:r>
      <w:r w:rsidRPr="00145B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на 2017-2021</w:t>
      </w:r>
      <w:r w:rsidRPr="00145BC8">
        <w:rPr>
          <w:sz w:val="28"/>
          <w:szCs w:val="28"/>
        </w:rPr>
        <w:t xml:space="preserve"> годы (согласно приложению). </w:t>
      </w:r>
    </w:p>
    <w:p w:rsidR="000F06DB" w:rsidRDefault="000F06DB" w:rsidP="000E4E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45BC8">
        <w:rPr>
          <w:color w:val="000000"/>
          <w:sz w:val="28"/>
          <w:szCs w:val="28"/>
        </w:rPr>
        <w:t xml:space="preserve">2. </w:t>
      </w:r>
      <w:r w:rsidRPr="000617C5">
        <w:rPr>
          <w:sz w:val="28"/>
          <w:szCs w:val="28"/>
        </w:rPr>
        <w:t xml:space="preserve">Настоящее постановление вступает в силу после его подписания Главой муниципального образования </w:t>
      </w:r>
      <w:r>
        <w:rPr>
          <w:sz w:val="28"/>
          <w:szCs w:val="28"/>
        </w:rPr>
        <w:t>Ситьковское</w:t>
      </w:r>
      <w:r w:rsidRPr="000617C5">
        <w:rPr>
          <w:sz w:val="28"/>
          <w:szCs w:val="28"/>
        </w:rPr>
        <w:t xml:space="preserve"> сельское поселение, подлежит обнародованию в местах, предназначенных для обнародования нормативных правовых актов,  размещению на странице муниципального образования </w:t>
      </w:r>
      <w:r>
        <w:rPr>
          <w:sz w:val="28"/>
          <w:szCs w:val="28"/>
        </w:rPr>
        <w:t>Ситьковское</w:t>
      </w:r>
      <w:r w:rsidRPr="000617C5">
        <w:rPr>
          <w:sz w:val="28"/>
          <w:szCs w:val="28"/>
        </w:rPr>
        <w:t xml:space="preserve"> сельское поселение на официальном сайте муниципального образования «Велижский район» в сети Интернет.</w:t>
      </w:r>
    </w:p>
    <w:p w:rsidR="000F06DB" w:rsidRDefault="000F06DB" w:rsidP="003732C5">
      <w:pPr>
        <w:ind w:firstLine="567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3. Контроль за  исполнением  настоящего постановления оставляю за собой.</w:t>
      </w:r>
    </w:p>
    <w:p w:rsidR="000F06DB" w:rsidRDefault="000F06DB" w:rsidP="003732C5">
      <w:pPr>
        <w:ind w:firstLine="567"/>
        <w:jc w:val="both"/>
        <w:rPr>
          <w:color w:val="000000"/>
          <w:sz w:val="28"/>
          <w:szCs w:val="28"/>
        </w:rPr>
      </w:pPr>
    </w:p>
    <w:p w:rsidR="000F06DB" w:rsidRPr="00145BC8" w:rsidRDefault="000F06DB" w:rsidP="003732C5">
      <w:pPr>
        <w:ind w:firstLine="567"/>
        <w:jc w:val="both"/>
        <w:rPr>
          <w:color w:val="000000"/>
          <w:sz w:val="28"/>
          <w:szCs w:val="28"/>
        </w:rPr>
      </w:pPr>
    </w:p>
    <w:p w:rsidR="000F06DB" w:rsidRPr="00145BC8" w:rsidRDefault="000F06DB" w:rsidP="000F0DAD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exact"/>
        <w:ind w:right="61" w:firstLine="0"/>
        <w:outlineLvl w:val="0"/>
        <w:rPr>
          <w:rStyle w:val="FontStyle13"/>
          <w:sz w:val="28"/>
          <w:szCs w:val="28"/>
        </w:rPr>
      </w:pPr>
    </w:p>
    <w:p w:rsidR="000F06DB" w:rsidRPr="00145BC8" w:rsidRDefault="000F06DB" w:rsidP="0029580B">
      <w:pPr>
        <w:rPr>
          <w:sz w:val="28"/>
          <w:szCs w:val="28"/>
        </w:rPr>
      </w:pPr>
      <w:r w:rsidRPr="00145BC8">
        <w:rPr>
          <w:sz w:val="28"/>
          <w:szCs w:val="28"/>
        </w:rPr>
        <w:t>Глава муниципального образования</w:t>
      </w:r>
    </w:p>
    <w:p w:rsidR="000F06DB" w:rsidRPr="00145BC8" w:rsidRDefault="000F06DB" w:rsidP="0029580B">
      <w:pPr>
        <w:rPr>
          <w:sz w:val="28"/>
          <w:szCs w:val="28"/>
        </w:rPr>
      </w:pPr>
      <w:r>
        <w:rPr>
          <w:sz w:val="28"/>
          <w:szCs w:val="28"/>
        </w:rPr>
        <w:t>Ситьковского</w:t>
      </w:r>
      <w:r w:rsidRPr="00145BC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В.Л. Новиков</w:t>
      </w:r>
    </w:p>
    <w:p w:rsidR="000F06DB" w:rsidRDefault="000F06DB" w:rsidP="003732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06DB" w:rsidRDefault="000F06DB" w:rsidP="003732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06DB" w:rsidRDefault="000F06DB" w:rsidP="003732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06DB" w:rsidRDefault="000F06DB" w:rsidP="003732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0F06DB" w:rsidRPr="00145BC8" w:rsidRDefault="000F06DB" w:rsidP="00F54DD1">
      <w:pPr>
        <w:keepNext/>
        <w:spacing w:before="240" w:after="60" w:line="240" w:lineRule="exact"/>
        <w:jc w:val="right"/>
        <w:outlineLvl w:val="0"/>
        <w:rPr>
          <w:kern w:val="32"/>
          <w:sz w:val="28"/>
          <w:szCs w:val="28"/>
        </w:rPr>
      </w:pPr>
      <w:r w:rsidRPr="00145BC8">
        <w:rPr>
          <w:kern w:val="32"/>
          <w:sz w:val="28"/>
          <w:szCs w:val="28"/>
        </w:rPr>
        <w:t>Приложение</w:t>
      </w:r>
    </w:p>
    <w:p w:rsidR="000F06DB" w:rsidRPr="00145BC8" w:rsidRDefault="000F06DB" w:rsidP="004866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145BC8">
        <w:rPr>
          <w:sz w:val="28"/>
          <w:szCs w:val="28"/>
        </w:rPr>
        <w:t>к постановлению Администрации</w:t>
      </w:r>
    </w:p>
    <w:p w:rsidR="000F06DB" w:rsidRPr="00145BC8" w:rsidRDefault="000F06DB" w:rsidP="00F54DD1">
      <w:pPr>
        <w:jc w:val="right"/>
        <w:rPr>
          <w:sz w:val="28"/>
          <w:szCs w:val="28"/>
        </w:rPr>
      </w:pPr>
      <w:r>
        <w:rPr>
          <w:sz w:val="28"/>
          <w:szCs w:val="28"/>
        </w:rPr>
        <w:t>Ситьковского</w:t>
      </w:r>
      <w:r w:rsidRPr="00145BC8">
        <w:rPr>
          <w:sz w:val="28"/>
          <w:szCs w:val="28"/>
        </w:rPr>
        <w:t xml:space="preserve"> сельского поселения</w:t>
      </w:r>
    </w:p>
    <w:p w:rsidR="000F06DB" w:rsidRPr="00145BC8" w:rsidRDefault="000F06DB" w:rsidP="00452797">
      <w:pPr>
        <w:jc w:val="right"/>
        <w:rPr>
          <w:sz w:val="28"/>
          <w:szCs w:val="28"/>
        </w:rPr>
      </w:pPr>
      <w:r w:rsidRPr="00145BC8">
        <w:rPr>
          <w:sz w:val="28"/>
          <w:szCs w:val="28"/>
        </w:rPr>
        <w:t xml:space="preserve">                                </w:t>
      </w:r>
      <w:bookmarkStart w:id="0" w:name="_GoBack"/>
      <w:bookmarkEnd w:id="0"/>
      <w:r>
        <w:rPr>
          <w:sz w:val="28"/>
          <w:szCs w:val="28"/>
        </w:rPr>
        <w:t>о</w:t>
      </w:r>
      <w:r w:rsidRPr="00145BC8">
        <w:rPr>
          <w:sz w:val="28"/>
          <w:szCs w:val="28"/>
        </w:rPr>
        <w:t>т</w:t>
      </w:r>
      <w:r>
        <w:rPr>
          <w:sz w:val="28"/>
          <w:szCs w:val="28"/>
        </w:rPr>
        <w:t xml:space="preserve">_____________ 2017 года </w:t>
      </w:r>
      <w:r w:rsidRPr="00145BC8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</w:p>
    <w:p w:rsidR="000F06DB" w:rsidRDefault="000F06DB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0F06DB" w:rsidRPr="0048661F" w:rsidRDefault="000F06DB" w:rsidP="00856ADB">
      <w:pPr>
        <w:spacing w:line="240" w:lineRule="atLeast"/>
        <w:jc w:val="center"/>
        <w:rPr>
          <w:sz w:val="28"/>
          <w:szCs w:val="28"/>
        </w:rPr>
      </w:pPr>
    </w:p>
    <w:p w:rsidR="000F06DB" w:rsidRDefault="000F06DB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spacing w:line="240" w:lineRule="atLeast"/>
        <w:jc w:val="center"/>
        <w:rPr>
          <w:b/>
          <w:bCs/>
          <w:sz w:val="28"/>
          <w:szCs w:val="28"/>
        </w:rPr>
      </w:pPr>
    </w:p>
    <w:p w:rsidR="000F06DB" w:rsidRPr="0048661F" w:rsidRDefault="000F06DB" w:rsidP="00856ADB">
      <w:pPr>
        <w:spacing w:line="240" w:lineRule="atLeast"/>
        <w:jc w:val="center"/>
        <w:rPr>
          <w:b/>
          <w:bCs/>
          <w:sz w:val="32"/>
          <w:szCs w:val="32"/>
        </w:rPr>
      </w:pPr>
      <w:r w:rsidRPr="0048661F">
        <w:rPr>
          <w:b/>
          <w:bCs/>
          <w:sz w:val="32"/>
          <w:szCs w:val="32"/>
        </w:rPr>
        <w:t>МУНИЦИПАЛЬНАЯ ПРОГРАММА</w:t>
      </w:r>
    </w:p>
    <w:p w:rsidR="000F06DB" w:rsidRPr="0048661F" w:rsidRDefault="000F06DB" w:rsidP="00856ADB">
      <w:pPr>
        <w:spacing w:line="240" w:lineRule="atLeast"/>
        <w:jc w:val="center"/>
        <w:rPr>
          <w:sz w:val="32"/>
          <w:szCs w:val="32"/>
        </w:rPr>
      </w:pPr>
      <w:r w:rsidRPr="0048661F">
        <w:rPr>
          <w:b/>
          <w:bCs/>
          <w:sz w:val="32"/>
          <w:szCs w:val="32"/>
        </w:rPr>
        <w:t xml:space="preserve"> </w:t>
      </w:r>
      <w:r w:rsidRPr="0048661F">
        <w:rPr>
          <w:sz w:val="32"/>
          <w:szCs w:val="32"/>
        </w:rPr>
        <w:t>«Повышение эффективности использования и охраны земель на территории Ситьковского сельского поселения»  на 2017-2021 годы</w:t>
      </w:r>
    </w:p>
    <w:p w:rsidR="000F06DB" w:rsidRPr="0048661F" w:rsidRDefault="000F06DB" w:rsidP="00856ADB">
      <w:pPr>
        <w:jc w:val="center"/>
        <w:rPr>
          <w:sz w:val="28"/>
          <w:szCs w:val="28"/>
        </w:rPr>
      </w:pPr>
    </w:p>
    <w:p w:rsidR="000F06DB" w:rsidRPr="0048661F" w:rsidRDefault="000F06DB" w:rsidP="00856ADB">
      <w:pPr>
        <w:jc w:val="center"/>
        <w:rPr>
          <w:sz w:val="28"/>
          <w:szCs w:val="28"/>
        </w:rPr>
      </w:pPr>
    </w:p>
    <w:p w:rsidR="000F06DB" w:rsidRPr="0048661F" w:rsidRDefault="000F06DB" w:rsidP="00856ADB">
      <w:pPr>
        <w:jc w:val="center"/>
        <w:rPr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Pr="00145BC8" w:rsidRDefault="000F06DB" w:rsidP="00856ADB">
      <w:pPr>
        <w:jc w:val="center"/>
        <w:rPr>
          <w:b/>
          <w:bCs/>
          <w:sz w:val="28"/>
          <w:szCs w:val="28"/>
        </w:r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  <w:sectPr w:rsidR="000F06DB" w:rsidSect="00291481">
          <w:footerReference w:type="default" r:id="rId8"/>
          <w:pgSz w:w="11906" w:h="16838" w:code="9"/>
          <w:pgMar w:top="1134" w:right="851" w:bottom="1134" w:left="1418" w:header="720" w:footer="454" w:gutter="0"/>
          <w:cols w:space="708"/>
          <w:docGrid w:linePitch="326"/>
        </w:sectPr>
      </w:pP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1. Паспорт муниципальной программы</w:t>
      </w: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 xml:space="preserve"> «Повышение эффективности использования и охраны земель на территории </w:t>
      </w:r>
      <w:r>
        <w:rPr>
          <w:b/>
          <w:bCs/>
          <w:sz w:val="28"/>
          <w:szCs w:val="28"/>
        </w:rPr>
        <w:t xml:space="preserve">Ситьковского </w:t>
      </w:r>
      <w:r w:rsidRPr="00145BC8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>»  на 2017</w:t>
      </w:r>
      <w:r w:rsidRPr="00145BC8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145BC8">
        <w:rPr>
          <w:b/>
          <w:bCs/>
          <w:sz w:val="28"/>
          <w:szCs w:val="28"/>
        </w:rPr>
        <w:t xml:space="preserve"> годы</w:t>
      </w:r>
    </w:p>
    <w:p w:rsidR="000F06DB" w:rsidRDefault="000F06DB" w:rsidP="00856AD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768"/>
      </w:tblGrid>
      <w:tr w:rsidR="000F06DB" w:rsidRPr="00291481">
        <w:tc>
          <w:tcPr>
            <w:tcW w:w="3085" w:type="dxa"/>
          </w:tcPr>
          <w:p w:rsidR="000F06DB" w:rsidRPr="00291481" w:rsidRDefault="000F06DB" w:rsidP="00377BE7">
            <w:pPr>
              <w:spacing w:after="200" w:line="276" w:lineRule="auto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768" w:type="dxa"/>
          </w:tcPr>
          <w:p w:rsidR="000F06DB" w:rsidRPr="00291481" w:rsidRDefault="000F06DB" w:rsidP="000E4E85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Муниципальная программа «Повышение эффективности использования и охраны земель на территории</w:t>
            </w:r>
            <w:r>
              <w:rPr>
                <w:sz w:val="27"/>
                <w:szCs w:val="27"/>
              </w:rPr>
              <w:t xml:space="preserve"> Ситьковского</w:t>
            </w:r>
            <w:r w:rsidRPr="00291481">
              <w:rPr>
                <w:sz w:val="27"/>
                <w:szCs w:val="27"/>
              </w:rPr>
              <w:t xml:space="preserve"> сельского поселения</w:t>
            </w:r>
            <w:r>
              <w:rPr>
                <w:sz w:val="27"/>
                <w:szCs w:val="27"/>
              </w:rPr>
              <w:t>»  на 2017</w:t>
            </w:r>
            <w:r w:rsidRPr="00291481">
              <w:rPr>
                <w:sz w:val="27"/>
                <w:szCs w:val="27"/>
              </w:rPr>
              <w:t>-20</w:t>
            </w:r>
            <w:r>
              <w:rPr>
                <w:sz w:val="27"/>
                <w:szCs w:val="27"/>
              </w:rPr>
              <w:t>21</w:t>
            </w:r>
            <w:r w:rsidRPr="00291481">
              <w:rPr>
                <w:sz w:val="27"/>
                <w:szCs w:val="27"/>
              </w:rPr>
              <w:t xml:space="preserve"> годы (далее – Программа)</w:t>
            </w:r>
          </w:p>
        </w:tc>
      </w:tr>
      <w:tr w:rsidR="000F06DB" w:rsidRPr="00291481">
        <w:tc>
          <w:tcPr>
            <w:tcW w:w="3085" w:type="dxa"/>
          </w:tcPr>
          <w:p w:rsidR="000F06DB" w:rsidRPr="00291481" w:rsidRDefault="000F06DB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Муниципальный заказчик Программы</w:t>
            </w:r>
          </w:p>
        </w:tc>
        <w:tc>
          <w:tcPr>
            <w:tcW w:w="6768" w:type="dxa"/>
          </w:tcPr>
          <w:p w:rsidR="000F06DB" w:rsidRPr="00291481" w:rsidRDefault="000F06DB" w:rsidP="000E4E85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Администрация</w:t>
            </w:r>
            <w:r>
              <w:rPr>
                <w:sz w:val="27"/>
                <w:szCs w:val="27"/>
              </w:rPr>
              <w:t xml:space="preserve"> Ситьковского</w:t>
            </w:r>
            <w:r w:rsidRPr="00291481">
              <w:rPr>
                <w:sz w:val="27"/>
                <w:szCs w:val="27"/>
              </w:rPr>
              <w:t xml:space="preserve"> сельского поселения </w:t>
            </w:r>
          </w:p>
        </w:tc>
      </w:tr>
      <w:tr w:rsidR="000F06DB" w:rsidRPr="00291481">
        <w:trPr>
          <w:trHeight w:val="669"/>
        </w:trPr>
        <w:tc>
          <w:tcPr>
            <w:tcW w:w="3085" w:type="dxa"/>
          </w:tcPr>
          <w:p w:rsidR="000F06DB" w:rsidRPr="00291481" w:rsidRDefault="000F06DB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Разработчик Программы</w:t>
            </w:r>
          </w:p>
        </w:tc>
        <w:tc>
          <w:tcPr>
            <w:tcW w:w="6768" w:type="dxa"/>
          </w:tcPr>
          <w:p w:rsidR="000F06DB" w:rsidRPr="00291481" w:rsidRDefault="000F06DB" w:rsidP="00291481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Администрация</w:t>
            </w:r>
            <w:r>
              <w:rPr>
                <w:sz w:val="27"/>
                <w:szCs w:val="27"/>
              </w:rPr>
              <w:t xml:space="preserve"> Ситьковского </w:t>
            </w:r>
            <w:r w:rsidRPr="00291481">
              <w:rPr>
                <w:sz w:val="27"/>
                <w:szCs w:val="27"/>
              </w:rPr>
              <w:t>сельского поселения</w:t>
            </w:r>
          </w:p>
        </w:tc>
      </w:tr>
      <w:tr w:rsidR="000F06DB" w:rsidRPr="00291481">
        <w:tc>
          <w:tcPr>
            <w:tcW w:w="3085" w:type="dxa"/>
          </w:tcPr>
          <w:p w:rsidR="000F06DB" w:rsidRPr="00291481" w:rsidRDefault="000F06DB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Основные цели Программы</w:t>
            </w:r>
          </w:p>
        </w:tc>
        <w:tc>
          <w:tcPr>
            <w:tcW w:w="6768" w:type="dxa"/>
          </w:tcPr>
          <w:p w:rsidR="000F06DB" w:rsidRPr="00291481" w:rsidRDefault="000F06DB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Обеспечение прав граждан  на благоприятную окружающую среду;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0F06DB" w:rsidRPr="00291481" w:rsidRDefault="000F06DB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0F06DB" w:rsidRPr="00291481" w:rsidRDefault="000F06DB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 Предотвращение загрязнения окружающей среды в результате ведения хозяйственной и иной деятельности на земельных участках; сохранение плодородия почв;</w:t>
            </w:r>
          </w:p>
        </w:tc>
      </w:tr>
      <w:tr w:rsidR="000F06DB" w:rsidRPr="00291481">
        <w:tc>
          <w:tcPr>
            <w:tcW w:w="3085" w:type="dxa"/>
          </w:tcPr>
          <w:p w:rsidR="000F06DB" w:rsidRPr="00291481" w:rsidRDefault="000F06DB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Основные задачи Программы</w:t>
            </w:r>
          </w:p>
        </w:tc>
        <w:tc>
          <w:tcPr>
            <w:tcW w:w="6768" w:type="dxa"/>
          </w:tcPr>
          <w:p w:rsidR="000F06DB" w:rsidRPr="00291481" w:rsidRDefault="000F06DB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Обеспечение организации рационального использования и охраны земель</w:t>
            </w:r>
          </w:p>
        </w:tc>
      </w:tr>
      <w:tr w:rsidR="000F06DB" w:rsidRPr="00291481">
        <w:tc>
          <w:tcPr>
            <w:tcW w:w="3085" w:type="dxa"/>
          </w:tcPr>
          <w:p w:rsidR="000F06DB" w:rsidRPr="00291481" w:rsidRDefault="000F06DB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Сроки реализации Программы</w:t>
            </w:r>
          </w:p>
        </w:tc>
        <w:tc>
          <w:tcPr>
            <w:tcW w:w="6768" w:type="dxa"/>
          </w:tcPr>
          <w:p w:rsidR="000F06DB" w:rsidRPr="00291481" w:rsidRDefault="000F06DB" w:rsidP="00993FE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</w:t>
            </w:r>
            <w:r w:rsidRPr="00291481">
              <w:rPr>
                <w:sz w:val="27"/>
                <w:szCs w:val="27"/>
              </w:rPr>
              <w:t xml:space="preserve"> -20</w:t>
            </w:r>
            <w:r>
              <w:rPr>
                <w:sz w:val="27"/>
                <w:szCs w:val="27"/>
              </w:rPr>
              <w:t>21</w:t>
            </w:r>
            <w:r w:rsidRPr="00291481">
              <w:rPr>
                <w:sz w:val="27"/>
                <w:szCs w:val="27"/>
              </w:rPr>
              <w:t xml:space="preserve"> годы</w:t>
            </w:r>
          </w:p>
        </w:tc>
      </w:tr>
      <w:tr w:rsidR="000F06DB" w:rsidRPr="00291481">
        <w:tc>
          <w:tcPr>
            <w:tcW w:w="3085" w:type="dxa"/>
          </w:tcPr>
          <w:p w:rsidR="000F06DB" w:rsidRPr="00291481" w:rsidRDefault="000F06DB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Исполнители Программы</w:t>
            </w:r>
          </w:p>
        </w:tc>
        <w:tc>
          <w:tcPr>
            <w:tcW w:w="6768" w:type="dxa"/>
          </w:tcPr>
          <w:p w:rsidR="000F06DB" w:rsidRPr="00291481" w:rsidRDefault="000F06DB" w:rsidP="00291481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Администрация</w:t>
            </w:r>
            <w:r>
              <w:rPr>
                <w:sz w:val="27"/>
                <w:szCs w:val="27"/>
              </w:rPr>
              <w:t xml:space="preserve"> Ситьковского</w:t>
            </w:r>
            <w:r w:rsidRPr="00291481">
              <w:rPr>
                <w:sz w:val="27"/>
                <w:szCs w:val="27"/>
              </w:rPr>
              <w:t xml:space="preserve"> сельского поселения</w:t>
            </w:r>
          </w:p>
        </w:tc>
      </w:tr>
      <w:tr w:rsidR="000F06DB" w:rsidRPr="00291481">
        <w:tc>
          <w:tcPr>
            <w:tcW w:w="3085" w:type="dxa"/>
          </w:tcPr>
          <w:p w:rsidR="000F06DB" w:rsidRPr="00291481" w:rsidRDefault="000F06DB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Источник финансирования Программы</w:t>
            </w:r>
          </w:p>
        </w:tc>
        <w:tc>
          <w:tcPr>
            <w:tcW w:w="6768" w:type="dxa"/>
          </w:tcPr>
          <w:p w:rsidR="000F06DB" w:rsidRPr="00291481" w:rsidRDefault="000F06DB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Средства арендаторов и собственников земельных участков</w:t>
            </w:r>
          </w:p>
        </w:tc>
      </w:tr>
      <w:tr w:rsidR="000F06DB" w:rsidRPr="00291481">
        <w:tc>
          <w:tcPr>
            <w:tcW w:w="3085" w:type="dxa"/>
          </w:tcPr>
          <w:p w:rsidR="000F06DB" w:rsidRPr="00291481" w:rsidRDefault="000F06DB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Ожидаемые конечные результаты реализации Программы</w:t>
            </w:r>
          </w:p>
        </w:tc>
        <w:tc>
          <w:tcPr>
            <w:tcW w:w="6768" w:type="dxa"/>
          </w:tcPr>
          <w:p w:rsidR="000F06DB" w:rsidRPr="00291481" w:rsidRDefault="000F06DB" w:rsidP="002D02C2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 </w:t>
            </w:r>
          </w:p>
        </w:tc>
      </w:tr>
      <w:tr w:rsidR="000F06DB" w:rsidRPr="00291481">
        <w:tc>
          <w:tcPr>
            <w:tcW w:w="3085" w:type="dxa"/>
          </w:tcPr>
          <w:p w:rsidR="000F06DB" w:rsidRPr="00291481" w:rsidRDefault="000F06DB" w:rsidP="00377BE7">
            <w:pPr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>Система организации контроля за исполнением Программы</w:t>
            </w:r>
          </w:p>
        </w:tc>
        <w:tc>
          <w:tcPr>
            <w:tcW w:w="6768" w:type="dxa"/>
          </w:tcPr>
          <w:p w:rsidR="000F06DB" w:rsidRPr="00291481" w:rsidRDefault="000F06DB" w:rsidP="00254847">
            <w:pPr>
              <w:jc w:val="both"/>
              <w:rPr>
                <w:sz w:val="27"/>
                <w:szCs w:val="27"/>
              </w:rPr>
            </w:pPr>
            <w:r w:rsidRPr="00291481">
              <w:rPr>
                <w:sz w:val="27"/>
                <w:szCs w:val="27"/>
              </w:rPr>
              <w:t xml:space="preserve">Контроль за ходом реализации Программы осуществляет </w:t>
            </w:r>
            <w:r>
              <w:rPr>
                <w:sz w:val="27"/>
                <w:szCs w:val="27"/>
              </w:rPr>
              <w:t>Администрацией Ситьковского</w:t>
            </w:r>
            <w:r w:rsidRPr="00291481">
              <w:rPr>
                <w:sz w:val="27"/>
                <w:szCs w:val="27"/>
              </w:rPr>
              <w:t xml:space="preserve"> сельского поселения в соответствии с ее полномочиями, установленными федеральным и областным законодательством</w:t>
            </w:r>
          </w:p>
        </w:tc>
      </w:tr>
    </w:tbl>
    <w:p w:rsidR="000F06DB" w:rsidRPr="00145BC8" w:rsidRDefault="000F06DB" w:rsidP="00E41369">
      <w:pPr>
        <w:ind w:left="4680" w:firstLine="432"/>
        <w:jc w:val="both"/>
        <w:rPr>
          <w:sz w:val="28"/>
          <w:szCs w:val="28"/>
        </w:rPr>
      </w:pPr>
    </w:p>
    <w:p w:rsidR="000F06DB" w:rsidRDefault="000F06DB" w:rsidP="001C04C5">
      <w:pPr>
        <w:jc w:val="center"/>
        <w:rPr>
          <w:rStyle w:val="Strong"/>
          <w:color w:val="000000"/>
          <w:sz w:val="28"/>
          <w:szCs w:val="28"/>
        </w:rPr>
        <w:sectPr w:rsidR="000F06DB" w:rsidSect="00D251D9">
          <w:pgSz w:w="11906" w:h="16838" w:code="9"/>
          <w:pgMar w:top="851" w:right="851" w:bottom="851" w:left="1418" w:header="720" w:footer="454" w:gutter="0"/>
          <w:cols w:space="708"/>
          <w:docGrid w:linePitch="326"/>
        </w:sectPr>
      </w:pPr>
    </w:p>
    <w:p w:rsidR="000F06DB" w:rsidRPr="00145BC8" w:rsidRDefault="000F06DB" w:rsidP="001C04C5">
      <w:pPr>
        <w:jc w:val="center"/>
        <w:rPr>
          <w:color w:val="000000"/>
          <w:sz w:val="28"/>
          <w:szCs w:val="28"/>
        </w:rPr>
      </w:pPr>
      <w:r w:rsidRPr="00145BC8">
        <w:rPr>
          <w:rStyle w:val="Strong"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0F06DB" w:rsidRPr="00145BC8" w:rsidRDefault="000F06DB" w:rsidP="001C04C5">
      <w:pPr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 </w:t>
      </w:r>
    </w:p>
    <w:p w:rsidR="000F06DB" w:rsidRPr="00145BC8" w:rsidRDefault="000F06DB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F06DB" w:rsidRPr="00145BC8" w:rsidRDefault="000F06DB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0F06DB" w:rsidRPr="00145BC8" w:rsidRDefault="000F06DB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 обеспечения условий устойчивого развития поселения.</w:t>
      </w:r>
    </w:p>
    <w:p w:rsidR="000F06DB" w:rsidRPr="00145BC8" w:rsidRDefault="000F06DB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Муниципальная программа «Повышение эффективности использования и охраны земель на территории </w:t>
      </w:r>
      <w:r>
        <w:rPr>
          <w:color w:val="000000"/>
          <w:sz w:val="28"/>
          <w:szCs w:val="28"/>
        </w:rPr>
        <w:t>Ситьковского сельского поселения»                      на 2017</w:t>
      </w:r>
      <w:r w:rsidRPr="00145BC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21</w:t>
      </w:r>
      <w:r w:rsidRPr="00145BC8">
        <w:rPr>
          <w:color w:val="000000"/>
          <w:sz w:val="28"/>
          <w:szCs w:val="28"/>
        </w:rPr>
        <w:t xml:space="preserve"> годы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0F06DB" w:rsidRPr="00145BC8" w:rsidRDefault="000F06DB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F06DB" w:rsidRPr="00145BC8" w:rsidRDefault="000F06DB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0F06DB" w:rsidRPr="00145BC8" w:rsidRDefault="000F06DB" w:rsidP="001C04C5">
      <w:pPr>
        <w:ind w:firstLine="552"/>
        <w:jc w:val="both"/>
        <w:rPr>
          <w:color w:val="000000"/>
          <w:sz w:val="28"/>
          <w:szCs w:val="28"/>
        </w:rPr>
      </w:pPr>
      <w:r w:rsidRPr="00145BC8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>
        <w:rPr>
          <w:color w:val="000000"/>
          <w:sz w:val="28"/>
          <w:szCs w:val="28"/>
        </w:rPr>
        <w:t xml:space="preserve">Ситьковского </w:t>
      </w:r>
      <w:r w:rsidRPr="00145BC8">
        <w:rPr>
          <w:color w:val="000000"/>
          <w:sz w:val="28"/>
          <w:szCs w:val="28"/>
        </w:rPr>
        <w:t>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F06DB" w:rsidRPr="00145BC8" w:rsidRDefault="000F06DB" w:rsidP="007D3AFA">
      <w:pPr>
        <w:ind w:firstLine="552"/>
        <w:jc w:val="both"/>
        <w:rPr>
          <w:b/>
          <w:bCs/>
          <w:sz w:val="28"/>
          <w:szCs w:val="28"/>
        </w:rPr>
      </w:pPr>
      <w:r w:rsidRPr="00145BC8">
        <w:rPr>
          <w:color w:val="000000"/>
          <w:sz w:val="28"/>
          <w:szCs w:val="28"/>
        </w:rPr>
        <w:t> </w:t>
      </w:r>
    </w:p>
    <w:p w:rsidR="000F06DB" w:rsidRPr="00145BC8" w:rsidRDefault="000F06DB" w:rsidP="000F0DAD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3. Цели и задачи муниципальной программы</w:t>
      </w:r>
    </w:p>
    <w:p w:rsidR="000F06DB" w:rsidRPr="00145BC8" w:rsidRDefault="000F06DB" w:rsidP="00AC206F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«Повышение эффективности использования и охраны земель на территории</w:t>
      </w:r>
      <w:r>
        <w:rPr>
          <w:b/>
          <w:bCs/>
          <w:sz w:val="28"/>
          <w:szCs w:val="28"/>
        </w:rPr>
        <w:t xml:space="preserve"> Ситьковского </w:t>
      </w:r>
      <w:r w:rsidRPr="00145BC8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>»  на 2017</w:t>
      </w:r>
      <w:r w:rsidRPr="00145BC8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145BC8">
        <w:rPr>
          <w:b/>
          <w:bCs/>
          <w:sz w:val="28"/>
          <w:szCs w:val="28"/>
        </w:rPr>
        <w:t xml:space="preserve"> годы</w:t>
      </w:r>
    </w:p>
    <w:p w:rsidR="000F06DB" w:rsidRPr="00145BC8" w:rsidRDefault="000F06DB" w:rsidP="00AC206F">
      <w:pPr>
        <w:ind w:firstLine="576"/>
        <w:jc w:val="center"/>
        <w:rPr>
          <w:sz w:val="28"/>
          <w:szCs w:val="28"/>
        </w:rPr>
      </w:pPr>
    </w:p>
    <w:p w:rsidR="000F06DB" w:rsidRPr="00145BC8" w:rsidRDefault="000F06DB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Целями охраны земель на территории</w:t>
      </w:r>
      <w:r>
        <w:rPr>
          <w:sz w:val="28"/>
          <w:szCs w:val="28"/>
        </w:rPr>
        <w:t xml:space="preserve"> Ситьковского </w:t>
      </w:r>
      <w:r w:rsidRPr="00145BC8">
        <w:rPr>
          <w:sz w:val="28"/>
          <w:szCs w:val="28"/>
        </w:rPr>
        <w:t xml:space="preserve">сельского поселения являются: </w:t>
      </w:r>
    </w:p>
    <w:p w:rsidR="000F06DB" w:rsidRPr="00145BC8" w:rsidRDefault="000F06DB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а) обеспечение прав граждан на благоприятную окружающую среду;</w:t>
      </w:r>
    </w:p>
    <w:p w:rsidR="000F06DB" w:rsidRPr="00145BC8" w:rsidRDefault="000F06DB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б) 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0F06DB" w:rsidRPr="00145BC8" w:rsidRDefault="000F06DB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 xml:space="preserve">в) предотвращение развития природных процессов, оказывающих негативное воздействие на состояние земель (подтопление, эрозия почв и др.); </w:t>
      </w:r>
    </w:p>
    <w:p w:rsidR="000F06DB" w:rsidRPr="00145BC8" w:rsidRDefault="000F06DB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0F06DB" w:rsidRPr="00145BC8" w:rsidRDefault="000F06DB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д) предотвращение загрязнения окружающей среды в результате ведения хозяйственной и иной деятельности на земельный участок;</w:t>
      </w:r>
    </w:p>
    <w:p w:rsidR="000F06DB" w:rsidRPr="00145BC8" w:rsidRDefault="000F06DB" w:rsidP="006E59B1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е) сохранение плодородия почв.</w:t>
      </w:r>
    </w:p>
    <w:p w:rsidR="000F06DB" w:rsidRPr="00145BC8" w:rsidRDefault="000F06DB" w:rsidP="006E59B1">
      <w:pPr>
        <w:ind w:firstLine="576"/>
        <w:jc w:val="both"/>
        <w:rPr>
          <w:sz w:val="28"/>
          <w:szCs w:val="28"/>
        </w:rPr>
      </w:pPr>
    </w:p>
    <w:p w:rsidR="000F06DB" w:rsidRDefault="000F06DB" w:rsidP="000F0DAD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 xml:space="preserve">4. Обязанности арендаторов и собственников земельных участков </w:t>
      </w:r>
    </w:p>
    <w:p w:rsidR="000F06DB" w:rsidRDefault="000F06DB" w:rsidP="00D251D9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 xml:space="preserve">по эффективному использованию и охране земель на территории </w:t>
      </w:r>
      <w:r>
        <w:rPr>
          <w:b/>
          <w:bCs/>
          <w:sz w:val="28"/>
          <w:szCs w:val="28"/>
        </w:rPr>
        <w:t xml:space="preserve">Ситьковского </w:t>
      </w:r>
      <w:r w:rsidRPr="00145BC8">
        <w:rPr>
          <w:b/>
          <w:bCs/>
          <w:sz w:val="28"/>
          <w:szCs w:val="28"/>
        </w:rPr>
        <w:t xml:space="preserve">сельского поселения </w:t>
      </w:r>
    </w:p>
    <w:p w:rsidR="000F06DB" w:rsidRPr="00145BC8" w:rsidRDefault="000F06DB" w:rsidP="00D251D9">
      <w:pPr>
        <w:jc w:val="center"/>
        <w:rPr>
          <w:b/>
          <w:bCs/>
          <w:sz w:val="28"/>
          <w:szCs w:val="28"/>
        </w:rPr>
      </w:pPr>
    </w:p>
    <w:p w:rsidR="000F06DB" w:rsidRPr="00145BC8" w:rsidRDefault="000F06DB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4.1. Рациональная организация территории.</w:t>
      </w:r>
    </w:p>
    <w:p w:rsidR="000F06DB" w:rsidRPr="00145BC8" w:rsidRDefault="000F06DB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4.2. Восстановление и повышение плодородия почв, а также других полезных свойств земли.</w:t>
      </w:r>
    </w:p>
    <w:p w:rsidR="000F06DB" w:rsidRPr="00145BC8" w:rsidRDefault="000F06DB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4.3. Проведение мероприятий, в том числе с привлечением  специализированных организаций по предотвращению и ликвидации нарушений (аварий) от водной и ветровой эрозии, подтопления, заболачивания, загрязнения отходами производства, химическими и радиоактивными веществами, от других процессов разрушения.</w:t>
      </w:r>
    </w:p>
    <w:p w:rsidR="000F06DB" w:rsidRPr="00145BC8" w:rsidRDefault="000F06DB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0F06DB" w:rsidRPr="00145BC8" w:rsidRDefault="000F06DB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4.5. Рекультивация нарушенных земель, повышение их плодородия.</w:t>
      </w:r>
    </w:p>
    <w:p w:rsidR="000F06DB" w:rsidRPr="00145BC8" w:rsidRDefault="000F06DB" w:rsidP="00541B8F">
      <w:pPr>
        <w:ind w:firstLine="528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4.6. Снятие, использование и сохранение плодородного слоя почвы при проведении работ, связанных с нарушением земель.</w:t>
      </w:r>
    </w:p>
    <w:p w:rsidR="000F06DB" w:rsidRPr="00145BC8" w:rsidRDefault="000F06DB" w:rsidP="000F0DAD">
      <w:pPr>
        <w:jc w:val="center"/>
        <w:rPr>
          <w:b/>
          <w:bCs/>
          <w:sz w:val="28"/>
          <w:szCs w:val="28"/>
        </w:rPr>
      </w:pPr>
    </w:p>
    <w:p w:rsidR="000F06DB" w:rsidRDefault="000F06DB" w:rsidP="000F0DAD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5. Финансовое обеспечение</w:t>
      </w:r>
    </w:p>
    <w:p w:rsidR="000F06DB" w:rsidRPr="00145BC8" w:rsidRDefault="000F06DB" w:rsidP="000F0DAD">
      <w:pPr>
        <w:jc w:val="center"/>
        <w:rPr>
          <w:b/>
          <w:bCs/>
          <w:sz w:val="28"/>
          <w:szCs w:val="28"/>
        </w:rPr>
      </w:pPr>
    </w:p>
    <w:p w:rsidR="000F06DB" w:rsidRPr="00145BC8" w:rsidRDefault="000F06DB" w:rsidP="00541B8F">
      <w:pPr>
        <w:ind w:firstLine="504"/>
        <w:jc w:val="both"/>
        <w:rPr>
          <w:sz w:val="28"/>
          <w:szCs w:val="28"/>
        </w:rPr>
      </w:pPr>
      <w:r w:rsidRPr="00145BC8">
        <w:rPr>
          <w:sz w:val="28"/>
          <w:szCs w:val="28"/>
        </w:rPr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0F06DB" w:rsidRPr="00145BC8" w:rsidRDefault="000F06DB" w:rsidP="000F0DAD">
      <w:pPr>
        <w:jc w:val="center"/>
        <w:rPr>
          <w:b/>
          <w:bCs/>
          <w:sz w:val="28"/>
          <w:szCs w:val="28"/>
        </w:rPr>
      </w:pPr>
    </w:p>
    <w:p w:rsidR="000F06DB" w:rsidRDefault="000F06DB" w:rsidP="00AC206F">
      <w:pPr>
        <w:ind w:left="24"/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 xml:space="preserve">6. Мероприятия по реализации муниципальной программы «Повышение эффективности использования и охраны земель на территории </w:t>
      </w:r>
      <w:r>
        <w:rPr>
          <w:b/>
          <w:bCs/>
          <w:sz w:val="28"/>
          <w:szCs w:val="28"/>
        </w:rPr>
        <w:t xml:space="preserve">Ситьковского </w:t>
      </w:r>
      <w:r w:rsidRPr="00145BC8">
        <w:rPr>
          <w:b/>
          <w:bCs/>
          <w:sz w:val="28"/>
          <w:szCs w:val="28"/>
        </w:rPr>
        <w:t>сельского поселения</w:t>
      </w:r>
      <w:r>
        <w:rPr>
          <w:b/>
          <w:bCs/>
          <w:sz w:val="28"/>
          <w:szCs w:val="28"/>
        </w:rPr>
        <w:t>»  на 2017</w:t>
      </w:r>
      <w:r w:rsidRPr="00145BC8">
        <w:rPr>
          <w:b/>
          <w:bCs/>
          <w:sz w:val="28"/>
          <w:szCs w:val="28"/>
        </w:rPr>
        <w:t>-20</w:t>
      </w:r>
      <w:r>
        <w:rPr>
          <w:b/>
          <w:bCs/>
          <w:sz w:val="28"/>
          <w:szCs w:val="28"/>
        </w:rPr>
        <w:t>21</w:t>
      </w:r>
      <w:r w:rsidRPr="00145BC8">
        <w:rPr>
          <w:b/>
          <w:bCs/>
          <w:sz w:val="28"/>
          <w:szCs w:val="28"/>
        </w:rPr>
        <w:t xml:space="preserve"> годы</w:t>
      </w:r>
    </w:p>
    <w:p w:rsidR="000F06DB" w:rsidRDefault="000F06DB" w:rsidP="00AC206F">
      <w:pPr>
        <w:ind w:left="24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223"/>
        <w:gridCol w:w="2149"/>
        <w:gridCol w:w="1635"/>
        <w:gridCol w:w="2252"/>
      </w:tblGrid>
      <w:tr w:rsidR="000F06DB">
        <w:tc>
          <w:tcPr>
            <w:tcW w:w="0" w:type="auto"/>
          </w:tcPr>
          <w:p w:rsidR="000F06DB" w:rsidRPr="00F576A5" w:rsidRDefault="000F06DB" w:rsidP="00AD6D74">
            <w:pPr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0F06DB" w:rsidRPr="00F576A5" w:rsidRDefault="000F06DB" w:rsidP="00F576A5">
            <w:pPr>
              <w:jc w:val="center"/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0F06DB" w:rsidRPr="00F576A5" w:rsidRDefault="000F06DB" w:rsidP="00F576A5">
            <w:pPr>
              <w:jc w:val="center"/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</w:tcPr>
          <w:p w:rsidR="000F06DB" w:rsidRPr="00F576A5" w:rsidRDefault="000F06DB" w:rsidP="00F576A5">
            <w:pPr>
              <w:jc w:val="center"/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0" w:type="auto"/>
          </w:tcPr>
          <w:p w:rsidR="000F06DB" w:rsidRPr="00F576A5" w:rsidRDefault="000F06DB" w:rsidP="00F576A5">
            <w:pPr>
              <w:jc w:val="center"/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Финансирование в руб.</w:t>
            </w:r>
          </w:p>
        </w:tc>
      </w:tr>
      <w:tr w:rsidR="000F06DB">
        <w:tc>
          <w:tcPr>
            <w:tcW w:w="0" w:type="auto"/>
          </w:tcPr>
          <w:p w:rsidR="000F06DB" w:rsidRPr="00F576A5" w:rsidRDefault="000F06DB" w:rsidP="00D251D9">
            <w:pPr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F06DB" w:rsidRPr="00F576A5" w:rsidRDefault="000F06DB" w:rsidP="00F576A5">
            <w:pPr>
              <w:ind w:right="166"/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0" w:type="auto"/>
          </w:tcPr>
          <w:p w:rsidR="000F06DB" w:rsidRPr="00F576A5" w:rsidRDefault="000F06DB" w:rsidP="00D251D9">
            <w:pPr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Собственники и арендаторы земельных участков</w:t>
            </w:r>
          </w:p>
        </w:tc>
        <w:tc>
          <w:tcPr>
            <w:tcW w:w="0" w:type="auto"/>
          </w:tcPr>
          <w:p w:rsidR="000F06DB" w:rsidRPr="00F576A5" w:rsidRDefault="000F06DB" w:rsidP="00D251D9">
            <w:pPr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0F06DB" w:rsidRPr="00F576A5" w:rsidRDefault="000F06DB" w:rsidP="00D251D9">
            <w:pPr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Средства собственников</w:t>
            </w:r>
          </w:p>
        </w:tc>
      </w:tr>
      <w:tr w:rsidR="000F06DB">
        <w:tc>
          <w:tcPr>
            <w:tcW w:w="0" w:type="auto"/>
          </w:tcPr>
          <w:p w:rsidR="000F06DB" w:rsidRPr="00F576A5" w:rsidRDefault="000F06DB" w:rsidP="00D251D9">
            <w:pPr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F06DB" w:rsidRPr="00F576A5" w:rsidRDefault="000F06DB" w:rsidP="00F576A5">
            <w:pPr>
              <w:ind w:right="166"/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 xml:space="preserve">Контроль за использованием земель сельскохозяйственного назначения </w:t>
            </w:r>
          </w:p>
        </w:tc>
        <w:tc>
          <w:tcPr>
            <w:tcW w:w="0" w:type="auto"/>
          </w:tcPr>
          <w:p w:rsidR="000F06DB" w:rsidRPr="00F576A5" w:rsidRDefault="000F06DB" w:rsidP="00254847">
            <w:pPr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Ситьковского</w:t>
            </w:r>
            <w:r w:rsidRPr="00F576A5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0" w:type="auto"/>
          </w:tcPr>
          <w:p w:rsidR="000F06DB" w:rsidRPr="00F576A5" w:rsidRDefault="000F06DB" w:rsidP="00D251D9">
            <w:pPr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0F06DB" w:rsidRPr="00F576A5" w:rsidRDefault="000F06DB" w:rsidP="00D251D9">
            <w:pPr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Не требуется финансирование</w:t>
            </w:r>
          </w:p>
        </w:tc>
      </w:tr>
      <w:tr w:rsidR="000F06DB">
        <w:tc>
          <w:tcPr>
            <w:tcW w:w="0" w:type="auto"/>
          </w:tcPr>
          <w:p w:rsidR="000F06DB" w:rsidRPr="00F576A5" w:rsidRDefault="000F06DB" w:rsidP="00D251D9">
            <w:pPr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F06DB" w:rsidRPr="00F576A5" w:rsidRDefault="000F06DB" w:rsidP="00F576A5">
            <w:pPr>
              <w:ind w:right="166"/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Проведение мероприятий по благоустройству поселка (субботники)</w:t>
            </w:r>
          </w:p>
        </w:tc>
        <w:tc>
          <w:tcPr>
            <w:tcW w:w="0" w:type="auto"/>
          </w:tcPr>
          <w:p w:rsidR="000F06DB" w:rsidRPr="00F576A5" w:rsidRDefault="000F06DB" w:rsidP="00D251D9">
            <w:pPr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Организации, учреждения всех форм собственности, население</w:t>
            </w:r>
          </w:p>
        </w:tc>
        <w:tc>
          <w:tcPr>
            <w:tcW w:w="0" w:type="auto"/>
          </w:tcPr>
          <w:p w:rsidR="000F06DB" w:rsidRPr="00F576A5" w:rsidRDefault="000F06DB" w:rsidP="00D251D9">
            <w:pPr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Март, апрель, май, сентябрь, октябрь</w:t>
            </w:r>
          </w:p>
        </w:tc>
        <w:tc>
          <w:tcPr>
            <w:tcW w:w="0" w:type="auto"/>
          </w:tcPr>
          <w:p w:rsidR="000F06DB" w:rsidRPr="00F576A5" w:rsidRDefault="000F06DB" w:rsidP="00D251D9">
            <w:pPr>
              <w:rPr>
                <w:sz w:val="28"/>
                <w:szCs w:val="28"/>
              </w:rPr>
            </w:pPr>
            <w:r w:rsidRPr="00F576A5">
              <w:rPr>
                <w:sz w:val="28"/>
                <w:szCs w:val="28"/>
              </w:rPr>
              <w:t>Не требуется финансирование</w:t>
            </w:r>
          </w:p>
        </w:tc>
      </w:tr>
    </w:tbl>
    <w:p w:rsidR="000F06DB" w:rsidRDefault="000F06DB" w:rsidP="00296CE0">
      <w:pPr>
        <w:jc w:val="center"/>
        <w:rPr>
          <w:b/>
          <w:bCs/>
          <w:sz w:val="28"/>
          <w:szCs w:val="28"/>
        </w:rPr>
      </w:pPr>
    </w:p>
    <w:p w:rsidR="000F06DB" w:rsidRPr="00145BC8" w:rsidRDefault="000F06DB" w:rsidP="00296CE0">
      <w:pPr>
        <w:jc w:val="center"/>
        <w:rPr>
          <w:b/>
          <w:bCs/>
          <w:sz w:val="28"/>
          <w:szCs w:val="28"/>
        </w:rPr>
      </w:pPr>
      <w:r w:rsidRPr="00145BC8">
        <w:rPr>
          <w:b/>
          <w:bCs/>
          <w:sz w:val="28"/>
          <w:szCs w:val="28"/>
        </w:rPr>
        <w:t>7. Оценка эффективности социально-экономических и экологических последствий от реализации Программы.</w:t>
      </w:r>
    </w:p>
    <w:p w:rsidR="000F06DB" w:rsidRPr="00145BC8" w:rsidRDefault="000F06DB" w:rsidP="00296CE0">
      <w:pPr>
        <w:jc w:val="center"/>
        <w:rPr>
          <w:b/>
          <w:bCs/>
          <w:sz w:val="28"/>
          <w:szCs w:val="28"/>
        </w:rPr>
      </w:pPr>
    </w:p>
    <w:p w:rsidR="000F06DB" w:rsidRPr="00145BC8" w:rsidRDefault="000F06DB" w:rsidP="00296CE0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В результате выполнения мероприятий программы будет обеспечено:</w:t>
      </w:r>
    </w:p>
    <w:p w:rsidR="000F06DB" w:rsidRPr="00145BC8" w:rsidRDefault="000F06DB" w:rsidP="00296CE0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рациональное и эффективное использование земель;</w:t>
      </w:r>
    </w:p>
    <w:p w:rsidR="000F06DB" w:rsidRPr="00145BC8" w:rsidRDefault="000F06DB" w:rsidP="00296CE0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 xml:space="preserve">- улучшение внешнего вида </w:t>
      </w:r>
      <w:r>
        <w:rPr>
          <w:sz w:val="28"/>
          <w:szCs w:val="28"/>
        </w:rPr>
        <w:t>Ситьковского сельского поселения</w:t>
      </w:r>
      <w:r w:rsidRPr="00145BC8">
        <w:rPr>
          <w:sz w:val="28"/>
          <w:szCs w:val="28"/>
        </w:rPr>
        <w:t>;</w:t>
      </w:r>
    </w:p>
    <w:p w:rsidR="000F06DB" w:rsidRPr="00145BC8" w:rsidRDefault="000F06DB" w:rsidP="00296CE0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повышение экологической безопасности населения и качества его жизни,</w:t>
      </w:r>
    </w:p>
    <w:p w:rsidR="000F06DB" w:rsidRPr="00145BC8" w:rsidRDefault="000F06DB" w:rsidP="00D107AF">
      <w:pPr>
        <w:ind w:firstLine="576"/>
        <w:jc w:val="both"/>
        <w:rPr>
          <w:sz w:val="28"/>
          <w:szCs w:val="28"/>
        </w:rPr>
      </w:pPr>
      <w:r w:rsidRPr="00145BC8">
        <w:rPr>
          <w:sz w:val="28"/>
          <w:szCs w:val="28"/>
        </w:rPr>
        <w:t>- повышения уровня благоустроенности поселения.</w:t>
      </w:r>
    </w:p>
    <w:sectPr w:rsidR="000F06DB" w:rsidRPr="00145BC8" w:rsidSect="00291481">
      <w:pgSz w:w="11906" w:h="16838" w:code="9"/>
      <w:pgMar w:top="1134" w:right="851" w:bottom="1134" w:left="1418" w:header="720" w:footer="45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DB" w:rsidRDefault="000F06DB" w:rsidP="00A516F4">
      <w:r>
        <w:separator/>
      </w:r>
    </w:p>
  </w:endnote>
  <w:endnote w:type="continuationSeparator" w:id="0">
    <w:p w:rsidR="000F06DB" w:rsidRDefault="000F06DB" w:rsidP="00A5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DB" w:rsidRDefault="000F06DB">
    <w:pPr>
      <w:pStyle w:val="Footer"/>
      <w:jc w:val="center"/>
    </w:pPr>
  </w:p>
  <w:p w:rsidR="000F06DB" w:rsidRDefault="000F06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DB" w:rsidRDefault="000F06DB" w:rsidP="00A516F4">
      <w:r>
        <w:separator/>
      </w:r>
    </w:p>
  </w:footnote>
  <w:footnote w:type="continuationSeparator" w:id="0">
    <w:p w:rsidR="000F06DB" w:rsidRDefault="000F06DB" w:rsidP="00A51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7AA"/>
    <w:multiLevelType w:val="hybridMultilevel"/>
    <w:tmpl w:val="6930D6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F3C11"/>
    <w:multiLevelType w:val="hybridMultilevel"/>
    <w:tmpl w:val="B77CC0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rawingGridVerticalSpacing w:val="39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7B5"/>
    <w:rsid w:val="000015DA"/>
    <w:rsid w:val="00005BD1"/>
    <w:rsid w:val="00014690"/>
    <w:rsid w:val="00016A3C"/>
    <w:rsid w:val="00017B8B"/>
    <w:rsid w:val="00032847"/>
    <w:rsid w:val="00046ACE"/>
    <w:rsid w:val="0004782C"/>
    <w:rsid w:val="00057F1B"/>
    <w:rsid w:val="000617C5"/>
    <w:rsid w:val="00074B9F"/>
    <w:rsid w:val="00074FB8"/>
    <w:rsid w:val="00082F22"/>
    <w:rsid w:val="00086321"/>
    <w:rsid w:val="000A3369"/>
    <w:rsid w:val="000C18BB"/>
    <w:rsid w:val="000C7D71"/>
    <w:rsid w:val="000E4E85"/>
    <w:rsid w:val="000E75F5"/>
    <w:rsid w:val="000F06DB"/>
    <w:rsid w:val="000F0DAD"/>
    <w:rsid w:val="000F6631"/>
    <w:rsid w:val="00102CEA"/>
    <w:rsid w:val="001051EC"/>
    <w:rsid w:val="00115515"/>
    <w:rsid w:val="001212CA"/>
    <w:rsid w:val="00130E1A"/>
    <w:rsid w:val="00136A35"/>
    <w:rsid w:val="00145BC8"/>
    <w:rsid w:val="001462E0"/>
    <w:rsid w:val="0015104D"/>
    <w:rsid w:val="00163D2B"/>
    <w:rsid w:val="0017418A"/>
    <w:rsid w:val="00182079"/>
    <w:rsid w:val="00192043"/>
    <w:rsid w:val="00194114"/>
    <w:rsid w:val="001B0AB3"/>
    <w:rsid w:val="001B1418"/>
    <w:rsid w:val="001C04C5"/>
    <w:rsid w:val="001C217D"/>
    <w:rsid w:val="001E55D8"/>
    <w:rsid w:val="002004C2"/>
    <w:rsid w:val="00203E22"/>
    <w:rsid w:val="00204A46"/>
    <w:rsid w:val="0021770C"/>
    <w:rsid w:val="00237C74"/>
    <w:rsid w:val="002475CF"/>
    <w:rsid w:val="002539C8"/>
    <w:rsid w:val="00254847"/>
    <w:rsid w:val="00274FFE"/>
    <w:rsid w:val="002845C7"/>
    <w:rsid w:val="00291481"/>
    <w:rsid w:val="00294CDC"/>
    <w:rsid w:val="0029580B"/>
    <w:rsid w:val="00296CE0"/>
    <w:rsid w:val="002A3FE2"/>
    <w:rsid w:val="002A466A"/>
    <w:rsid w:val="002A5966"/>
    <w:rsid w:val="002C6BFD"/>
    <w:rsid w:val="002C6ED7"/>
    <w:rsid w:val="002D02C2"/>
    <w:rsid w:val="002D36D4"/>
    <w:rsid w:val="002E0C85"/>
    <w:rsid w:val="002E27F0"/>
    <w:rsid w:val="002E46BD"/>
    <w:rsid w:val="002E665C"/>
    <w:rsid w:val="002F56A1"/>
    <w:rsid w:val="00307D99"/>
    <w:rsid w:val="0031087F"/>
    <w:rsid w:val="00311DB2"/>
    <w:rsid w:val="00312EDC"/>
    <w:rsid w:val="0033131D"/>
    <w:rsid w:val="00335918"/>
    <w:rsid w:val="003420AF"/>
    <w:rsid w:val="003461F2"/>
    <w:rsid w:val="00355E8B"/>
    <w:rsid w:val="003710C8"/>
    <w:rsid w:val="003732C5"/>
    <w:rsid w:val="003762AA"/>
    <w:rsid w:val="00377BE7"/>
    <w:rsid w:val="00383E79"/>
    <w:rsid w:val="0039246B"/>
    <w:rsid w:val="00393E5D"/>
    <w:rsid w:val="0039563F"/>
    <w:rsid w:val="003A255A"/>
    <w:rsid w:val="003C015D"/>
    <w:rsid w:val="003C6BCE"/>
    <w:rsid w:val="003E40A3"/>
    <w:rsid w:val="00407964"/>
    <w:rsid w:val="00417505"/>
    <w:rsid w:val="00420C46"/>
    <w:rsid w:val="00433495"/>
    <w:rsid w:val="00441A96"/>
    <w:rsid w:val="00443E60"/>
    <w:rsid w:val="00445D1E"/>
    <w:rsid w:val="00451328"/>
    <w:rsid w:val="00452797"/>
    <w:rsid w:val="00465622"/>
    <w:rsid w:val="00467505"/>
    <w:rsid w:val="004707EF"/>
    <w:rsid w:val="00471369"/>
    <w:rsid w:val="00483F2C"/>
    <w:rsid w:val="0048404F"/>
    <w:rsid w:val="0048554B"/>
    <w:rsid w:val="0048661F"/>
    <w:rsid w:val="00487FED"/>
    <w:rsid w:val="00490AA0"/>
    <w:rsid w:val="00497E8A"/>
    <w:rsid w:val="004A31CB"/>
    <w:rsid w:val="004B665B"/>
    <w:rsid w:val="004C517E"/>
    <w:rsid w:val="004D3646"/>
    <w:rsid w:val="004E6091"/>
    <w:rsid w:val="005028E3"/>
    <w:rsid w:val="005066F8"/>
    <w:rsid w:val="005119CD"/>
    <w:rsid w:val="005202F1"/>
    <w:rsid w:val="00530192"/>
    <w:rsid w:val="00541B8F"/>
    <w:rsid w:val="005467F8"/>
    <w:rsid w:val="00555A70"/>
    <w:rsid w:val="00560D52"/>
    <w:rsid w:val="00562060"/>
    <w:rsid w:val="00566CB2"/>
    <w:rsid w:val="005754FE"/>
    <w:rsid w:val="00581E16"/>
    <w:rsid w:val="005843D5"/>
    <w:rsid w:val="005923E2"/>
    <w:rsid w:val="00594E98"/>
    <w:rsid w:val="005A3BE7"/>
    <w:rsid w:val="005C07C0"/>
    <w:rsid w:val="005C605D"/>
    <w:rsid w:val="005D0D65"/>
    <w:rsid w:val="005D32DD"/>
    <w:rsid w:val="005E42B7"/>
    <w:rsid w:val="005F050F"/>
    <w:rsid w:val="005F5655"/>
    <w:rsid w:val="006061C4"/>
    <w:rsid w:val="00613467"/>
    <w:rsid w:val="00614F23"/>
    <w:rsid w:val="006167F2"/>
    <w:rsid w:val="00616CD3"/>
    <w:rsid w:val="00633156"/>
    <w:rsid w:val="00634924"/>
    <w:rsid w:val="00644C00"/>
    <w:rsid w:val="00652DEB"/>
    <w:rsid w:val="00656B79"/>
    <w:rsid w:val="00666E03"/>
    <w:rsid w:val="006705B9"/>
    <w:rsid w:val="006706B6"/>
    <w:rsid w:val="00686490"/>
    <w:rsid w:val="00687497"/>
    <w:rsid w:val="006A3995"/>
    <w:rsid w:val="006B082D"/>
    <w:rsid w:val="006B0E25"/>
    <w:rsid w:val="006B2F85"/>
    <w:rsid w:val="006C0679"/>
    <w:rsid w:val="006C2D65"/>
    <w:rsid w:val="006C6369"/>
    <w:rsid w:val="006D55D5"/>
    <w:rsid w:val="006E59B1"/>
    <w:rsid w:val="006F06E2"/>
    <w:rsid w:val="006F2D3D"/>
    <w:rsid w:val="00706527"/>
    <w:rsid w:val="00712422"/>
    <w:rsid w:val="00716A88"/>
    <w:rsid w:val="00721035"/>
    <w:rsid w:val="00727957"/>
    <w:rsid w:val="007533D9"/>
    <w:rsid w:val="00754DD4"/>
    <w:rsid w:val="00764234"/>
    <w:rsid w:val="00767EC9"/>
    <w:rsid w:val="00776EA3"/>
    <w:rsid w:val="0078013A"/>
    <w:rsid w:val="00783950"/>
    <w:rsid w:val="007938CE"/>
    <w:rsid w:val="00795F80"/>
    <w:rsid w:val="00796B3E"/>
    <w:rsid w:val="007B58E2"/>
    <w:rsid w:val="007B761D"/>
    <w:rsid w:val="007D3AFA"/>
    <w:rsid w:val="00803A24"/>
    <w:rsid w:val="00810FDF"/>
    <w:rsid w:val="00813905"/>
    <w:rsid w:val="00814A7F"/>
    <w:rsid w:val="00816DFD"/>
    <w:rsid w:val="00834D5F"/>
    <w:rsid w:val="00846574"/>
    <w:rsid w:val="00856ADB"/>
    <w:rsid w:val="00856E77"/>
    <w:rsid w:val="0088266F"/>
    <w:rsid w:val="0088352B"/>
    <w:rsid w:val="0089302E"/>
    <w:rsid w:val="00894231"/>
    <w:rsid w:val="008A125E"/>
    <w:rsid w:val="008B2993"/>
    <w:rsid w:val="008C2805"/>
    <w:rsid w:val="008C67B5"/>
    <w:rsid w:val="008E120F"/>
    <w:rsid w:val="008E4D92"/>
    <w:rsid w:val="008E4F44"/>
    <w:rsid w:val="00906429"/>
    <w:rsid w:val="00907D20"/>
    <w:rsid w:val="00913B59"/>
    <w:rsid w:val="00913CFF"/>
    <w:rsid w:val="00915629"/>
    <w:rsid w:val="00952295"/>
    <w:rsid w:val="00957E33"/>
    <w:rsid w:val="00963E36"/>
    <w:rsid w:val="00970CDD"/>
    <w:rsid w:val="00993FEB"/>
    <w:rsid w:val="009A611D"/>
    <w:rsid w:val="009A7BB6"/>
    <w:rsid w:val="009C547E"/>
    <w:rsid w:val="009D36AE"/>
    <w:rsid w:val="009E3E55"/>
    <w:rsid w:val="009E4347"/>
    <w:rsid w:val="009F12B0"/>
    <w:rsid w:val="009F5C04"/>
    <w:rsid w:val="009F7749"/>
    <w:rsid w:val="00A064FE"/>
    <w:rsid w:val="00A0731D"/>
    <w:rsid w:val="00A074B7"/>
    <w:rsid w:val="00A1080D"/>
    <w:rsid w:val="00A17BEA"/>
    <w:rsid w:val="00A219EC"/>
    <w:rsid w:val="00A433AA"/>
    <w:rsid w:val="00A516F4"/>
    <w:rsid w:val="00A54B64"/>
    <w:rsid w:val="00A7345B"/>
    <w:rsid w:val="00A86652"/>
    <w:rsid w:val="00AA0C0C"/>
    <w:rsid w:val="00AB2ED9"/>
    <w:rsid w:val="00AC0CB4"/>
    <w:rsid w:val="00AC206F"/>
    <w:rsid w:val="00AD6D74"/>
    <w:rsid w:val="00AD7AD9"/>
    <w:rsid w:val="00AE4C02"/>
    <w:rsid w:val="00AE63E3"/>
    <w:rsid w:val="00AE74E7"/>
    <w:rsid w:val="00AE7D51"/>
    <w:rsid w:val="00B0258C"/>
    <w:rsid w:val="00B05900"/>
    <w:rsid w:val="00B103B3"/>
    <w:rsid w:val="00B17A1E"/>
    <w:rsid w:val="00B23160"/>
    <w:rsid w:val="00B24942"/>
    <w:rsid w:val="00B26480"/>
    <w:rsid w:val="00B4487C"/>
    <w:rsid w:val="00B4753D"/>
    <w:rsid w:val="00B50999"/>
    <w:rsid w:val="00B526A6"/>
    <w:rsid w:val="00B52C35"/>
    <w:rsid w:val="00B54868"/>
    <w:rsid w:val="00B717E2"/>
    <w:rsid w:val="00B75AD2"/>
    <w:rsid w:val="00B803A2"/>
    <w:rsid w:val="00B8143A"/>
    <w:rsid w:val="00B83191"/>
    <w:rsid w:val="00B96FEA"/>
    <w:rsid w:val="00BA13CD"/>
    <w:rsid w:val="00BA5503"/>
    <w:rsid w:val="00BB181E"/>
    <w:rsid w:val="00BC5141"/>
    <w:rsid w:val="00BC5BEB"/>
    <w:rsid w:val="00BD4759"/>
    <w:rsid w:val="00BE3FAA"/>
    <w:rsid w:val="00BF7AC8"/>
    <w:rsid w:val="00C02939"/>
    <w:rsid w:val="00C02BE0"/>
    <w:rsid w:val="00C037E0"/>
    <w:rsid w:val="00C06BE9"/>
    <w:rsid w:val="00C1366A"/>
    <w:rsid w:val="00C148AD"/>
    <w:rsid w:val="00C2343D"/>
    <w:rsid w:val="00C23E90"/>
    <w:rsid w:val="00C34EAA"/>
    <w:rsid w:val="00C446DB"/>
    <w:rsid w:val="00C55724"/>
    <w:rsid w:val="00C6081A"/>
    <w:rsid w:val="00C73832"/>
    <w:rsid w:val="00C74E36"/>
    <w:rsid w:val="00C80192"/>
    <w:rsid w:val="00C86774"/>
    <w:rsid w:val="00C96E5A"/>
    <w:rsid w:val="00CA3E6A"/>
    <w:rsid w:val="00CA6160"/>
    <w:rsid w:val="00CE1171"/>
    <w:rsid w:val="00CE4014"/>
    <w:rsid w:val="00CE48C7"/>
    <w:rsid w:val="00CF2729"/>
    <w:rsid w:val="00D0733E"/>
    <w:rsid w:val="00D107AF"/>
    <w:rsid w:val="00D10897"/>
    <w:rsid w:val="00D1455B"/>
    <w:rsid w:val="00D23F88"/>
    <w:rsid w:val="00D24847"/>
    <w:rsid w:val="00D251D9"/>
    <w:rsid w:val="00D37078"/>
    <w:rsid w:val="00D47B12"/>
    <w:rsid w:val="00D76023"/>
    <w:rsid w:val="00D76AC3"/>
    <w:rsid w:val="00D8697E"/>
    <w:rsid w:val="00D936F9"/>
    <w:rsid w:val="00D97421"/>
    <w:rsid w:val="00DE50AA"/>
    <w:rsid w:val="00DF626B"/>
    <w:rsid w:val="00E056D1"/>
    <w:rsid w:val="00E06093"/>
    <w:rsid w:val="00E243D6"/>
    <w:rsid w:val="00E41369"/>
    <w:rsid w:val="00E43868"/>
    <w:rsid w:val="00E50570"/>
    <w:rsid w:val="00E52843"/>
    <w:rsid w:val="00E662A1"/>
    <w:rsid w:val="00E73CFE"/>
    <w:rsid w:val="00E8428C"/>
    <w:rsid w:val="00E965E3"/>
    <w:rsid w:val="00EB0350"/>
    <w:rsid w:val="00EC315D"/>
    <w:rsid w:val="00ED573A"/>
    <w:rsid w:val="00EE206D"/>
    <w:rsid w:val="00EE323D"/>
    <w:rsid w:val="00EE5B01"/>
    <w:rsid w:val="00EF3E32"/>
    <w:rsid w:val="00EF4578"/>
    <w:rsid w:val="00F016CF"/>
    <w:rsid w:val="00F139BF"/>
    <w:rsid w:val="00F33A76"/>
    <w:rsid w:val="00F36E4B"/>
    <w:rsid w:val="00F4606C"/>
    <w:rsid w:val="00F513EA"/>
    <w:rsid w:val="00F5275B"/>
    <w:rsid w:val="00F532B2"/>
    <w:rsid w:val="00F54D6F"/>
    <w:rsid w:val="00F54DD1"/>
    <w:rsid w:val="00F568AC"/>
    <w:rsid w:val="00F56EAB"/>
    <w:rsid w:val="00F57383"/>
    <w:rsid w:val="00F576A5"/>
    <w:rsid w:val="00F702EB"/>
    <w:rsid w:val="00F734B1"/>
    <w:rsid w:val="00F75557"/>
    <w:rsid w:val="00F87C7B"/>
    <w:rsid w:val="00F910AA"/>
    <w:rsid w:val="00F928F0"/>
    <w:rsid w:val="00F932ED"/>
    <w:rsid w:val="00FA2EF0"/>
    <w:rsid w:val="00FB0730"/>
    <w:rsid w:val="00FC3475"/>
    <w:rsid w:val="00FC6307"/>
    <w:rsid w:val="00FD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B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2797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52797"/>
    <w:rPr>
      <w:rFonts w:ascii="Cambria" w:hAnsi="Cambria" w:cs="Cambria"/>
      <w:b/>
      <w:bCs/>
      <w:color w:val="4F81BD"/>
      <w:sz w:val="24"/>
      <w:szCs w:val="24"/>
    </w:rPr>
  </w:style>
  <w:style w:type="paragraph" w:customStyle="1" w:styleId="Style1">
    <w:name w:val="Style1"/>
    <w:basedOn w:val="Normal"/>
    <w:uiPriority w:val="99"/>
    <w:rsid w:val="008C67B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Normal"/>
    <w:uiPriority w:val="99"/>
    <w:rsid w:val="008C67B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Normal"/>
    <w:uiPriority w:val="99"/>
    <w:rsid w:val="008C67B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Normal"/>
    <w:uiPriority w:val="99"/>
    <w:rsid w:val="008C67B5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uiPriority w:val="99"/>
    <w:rsid w:val="008C67B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C67B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8C67B5"/>
    <w:rPr>
      <w:rFonts w:ascii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rsid w:val="001C04C5"/>
    <w:rPr>
      <w:b/>
      <w:bCs/>
    </w:rPr>
  </w:style>
  <w:style w:type="paragraph" w:customStyle="1" w:styleId="a">
    <w:name w:val="Знак"/>
    <w:basedOn w:val="Normal"/>
    <w:uiPriority w:val="99"/>
    <w:rsid w:val="000C18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1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9C0"/>
    <w:rPr>
      <w:sz w:val="0"/>
      <w:szCs w:val="0"/>
    </w:rPr>
  </w:style>
  <w:style w:type="paragraph" w:customStyle="1" w:styleId="Default">
    <w:name w:val="Default"/>
    <w:uiPriority w:val="99"/>
    <w:rsid w:val="00F460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0">
    <w:name w:val="Знак Знак Знак Знак Знак Знак Знак"/>
    <w:basedOn w:val="Normal"/>
    <w:uiPriority w:val="99"/>
    <w:rsid w:val="00F54D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516F4"/>
    <w:pPr>
      <w:ind w:left="720"/>
    </w:pPr>
  </w:style>
  <w:style w:type="paragraph" w:styleId="Header">
    <w:name w:val="header"/>
    <w:basedOn w:val="Normal"/>
    <w:link w:val="HeaderChar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16F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16F4"/>
    <w:rPr>
      <w:sz w:val="24"/>
      <w:szCs w:val="24"/>
    </w:rPr>
  </w:style>
  <w:style w:type="table" w:styleId="TableGrid">
    <w:name w:val="Table Grid"/>
    <w:basedOn w:val="TableNormal"/>
    <w:uiPriority w:val="99"/>
    <w:rsid w:val="00D251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8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6</Pages>
  <Words>1475</Words>
  <Characters>8409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7</cp:lastModifiedBy>
  <cp:revision>7</cp:revision>
  <cp:lastPrinted>2017-04-05T11:32:00Z</cp:lastPrinted>
  <dcterms:created xsi:type="dcterms:W3CDTF">2017-02-17T06:48:00Z</dcterms:created>
  <dcterms:modified xsi:type="dcterms:W3CDTF">2017-04-05T11:36:00Z</dcterms:modified>
</cp:coreProperties>
</file>