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A" w:rsidRPr="005B7A9F" w:rsidRDefault="0068393A" w:rsidP="00B42B51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</w:t>
      </w:r>
      <w:r w:rsidRPr="005B7A9F">
        <w:rPr>
          <w:rFonts w:ascii="Arial" w:hAnsi="Arial" w:cs="Arial"/>
          <w:b/>
          <w:bCs/>
        </w:rPr>
        <w:t xml:space="preserve"> МУНИЦИПАЛЬНОГО ОБРАЗОВАНИЯ</w:t>
      </w:r>
    </w:p>
    <w:p w:rsidR="0068393A" w:rsidRPr="005B7A9F" w:rsidRDefault="0068393A" w:rsidP="00B42B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7A9F">
        <w:rPr>
          <w:rFonts w:ascii="Arial" w:hAnsi="Arial" w:cs="Arial"/>
          <w:b/>
          <w:bCs/>
          <w:sz w:val="28"/>
          <w:szCs w:val="28"/>
        </w:rPr>
        <w:t>«ВЕЛИЖСКИЙ РАЙОН»</w:t>
      </w:r>
    </w:p>
    <w:p w:rsidR="0068393A" w:rsidRDefault="0068393A" w:rsidP="00B42B51">
      <w:pPr>
        <w:pStyle w:val="Heading1"/>
        <w:rPr>
          <w:rFonts w:ascii="Arial" w:hAnsi="Arial" w:cs="Arial"/>
          <w:b/>
          <w:bCs/>
        </w:rPr>
      </w:pPr>
    </w:p>
    <w:p w:rsidR="0068393A" w:rsidRDefault="0068393A" w:rsidP="00B42B5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РАСПОРЯЖЕНИЕ</w:t>
      </w:r>
    </w:p>
    <w:p w:rsidR="0068393A" w:rsidRDefault="0068393A" w:rsidP="00B42B51">
      <w:pPr>
        <w:jc w:val="center"/>
        <w:rPr>
          <w:b/>
          <w:bCs/>
          <w:sz w:val="32"/>
          <w:szCs w:val="32"/>
        </w:rPr>
      </w:pPr>
    </w:p>
    <w:p w:rsidR="0068393A" w:rsidRDefault="0068393A" w:rsidP="00B42B51">
      <w:pPr>
        <w:rPr>
          <w:sz w:val="28"/>
          <w:szCs w:val="28"/>
        </w:rPr>
      </w:pPr>
      <w:r>
        <w:rPr>
          <w:sz w:val="28"/>
          <w:szCs w:val="28"/>
        </w:rPr>
        <w:t>от   17.08.2016   № 469 - р</w:t>
      </w:r>
    </w:p>
    <w:p w:rsidR="0068393A" w:rsidRDefault="0068393A" w:rsidP="00B42B51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68393A" w:rsidRDefault="0068393A" w:rsidP="00B42B51">
      <w:pPr>
        <w:rPr>
          <w:sz w:val="28"/>
          <w:szCs w:val="28"/>
        </w:rPr>
      </w:pPr>
    </w:p>
    <w:p w:rsidR="0068393A" w:rsidRDefault="0068393A" w:rsidP="00B42B51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2.85pt;margin-top:13.05pt;width:252pt;height:96.35pt;z-index:251658240;visibility:visible" filled="f" stroked="f">
            <v:textbox>
              <w:txbxContent>
                <w:p w:rsidR="0068393A" w:rsidRPr="00AD1535" w:rsidRDefault="0068393A" w:rsidP="00B42B5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назначении ответственного за развитие  инвестиционного и предпринимательского климата в муниципальном образовании «Велижский район»</w:t>
                  </w:r>
                </w:p>
                <w:p w:rsidR="0068393A" w:rsidRPr="00810E8D" w:rsidRDefault="0068393A" w:rsidP="00B42B51"/>
              </w:txbxContent>
            </v:textbox>
          </v:shape>
        </w:pict>
      </w:r>
    </w:p>
    <w:p w:rsidR="0068393A" w:rsidRDefault="0068393A" w:rsidP="00B42B51">
      <w:pPr>
        <w:rPr>
          <w:sz w:val="28"/>
          <w:szCs w:val="28"/>
        </w:rPr>
      </w:pPr>
    </w:p>
    <w:p w:rsidR="0068393A" w:rsidRDefault="0068393A" w:rsidP="00B42B51">
      <w:pPr>
        <w:rPr>
          <w:sz w:val="24"/>
          <w:szCs w:val="24"/>
        </w:rPr>
      </w:pPr>
    </w:p>
    <w:p w:rsidR="0068393A" w:rsidRDefault="0068393A" w:rsidP="00B42B51">
      <w:pPr>
        <w:rPr>
          <w:sz w:val="24"/>
          <w:szCs w:val="24"/>
        </w:rPr>
      </w:pPr>
    </w:p>
    <w:p w:rsidR="0068393A" w:rsidRDefault="0068393A" w:rsidP="00B42B5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8393A" w:rsidRDefault="0068393A" w:rsidP="00B42B51">
      <w:pPr>
        <w:rPr>
          <w:sz w:val="24"/>
          <w:szCs w:val="24"/>
        </w:rPr>
      </w:pPr>
    </w:p>
    <w:p w:rsidR="0068393A" w:rsidRDefault="0068393A" w:rsidP="00B42B51">
      <w:pPr>
        <w:ind w:firstLine="709"/>
        <w:rPr>
          <w:sz w:val="24"/>
          <w:szCs w:val="24"/>
        </w:rPr>
      </w:pPr>
    </w:p>
    <w:p w:rsidR="0068393A" w:rsidRDefault="0068393A" w:rsidP="00B42B51">
      <w:pPr>
        <w:ind w:firstLine="709"/>
        <w:rPr>
          <w:sz w:val="24"/>
          <w:szCs w:val="24"/>
        </w:rPr>
      </w:pPr>
    </w:p>
    <w:p w:rsidR="0068393A" w:rsidRDefault="0068393A" w:rsidP="00C718CD">
      <w:pPr>
        <w:ind w:firstLine="426"/>
        <w:jc w:val="both"/>
        <w:rPr>
          <w:sz w:val="28"/>
          <w:szCs w:val="28"/>
        </w:rPr>
      </w:pPr>
    </w:p>
    <w:p w:rsidR="0068393A" w:rsidRDefault="0068393A" w:rsidP="00D56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инвестиций в муниципальное образование «Велижский район»,</w:t>
      </w:r>
    </w:p>
    <w:p w:rsidR="0068393A" w:rsidRPr="0013079B" w:rsidRDefault="0068393A" w:rsidP="00D56083">
      <w:pPr>
        <w:ind w:firstLine="720"/>
        <w:jc w:val="both"/>
        <w:rPr>
          <w:sz w:val="28"/>
          <w:szCs w:val="28"/>
        </w:rPr>
      </w:pPr>
    </w:p>
    <w:p w:rsidR="0068393A" w:rsidRDefault="0068393A" w:rsidP="007E692B">
      <w:pPr>
        <w:pStyle w:val="ListParagraph"/>
        <w:numPr>
          <w:ilvl w:val="0"/>
          <w:numId w:val="2"/>
        </w:numPr>
        <w:tabs>
          <w:tab w:val="left" w:pos="142"/>
          <w:tab w:val="left" w:pos="993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развитие инвестиционного и предпринимательского  климата в муниципальном образовании «Велижский район» начальника отдела по управлению муниципальным имуществом, экономике, комплексному развитию М.А.Зуеву.</w:t>
      </w:r>
    </w:p>
    <w:p w:rsidR="0068393A" w:rsidRPr="009056E4" w:rsidRDefault="0068393A" w:rsidP="00110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9056E4">
        <w:rPr>
          <w:sz w:val="28"/>
          <w:szCs w:val="28"/>
        </w:rPr>
        <w:t>Настоящее распоряжение вступает в силу после подписания.</w:t>
      </w:r>
    </w:p>
    <w:p w:rsidR="0068393A" w:rsidRDefault="0068393A" w:rsidP="00D5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9056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56E4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распоряжения оставляю за собой.</w:t>
      </w:r>
    </w:p>
    <w:p w:rsidR="0068393A" w:rsidRDefault="0068393A" w:rsidP="00110E80">
      <w:pPr>
        <w:jc w:val="both"/>
        <w:rPr>
          <w:sz w:val="28"/>
          <w:szCs w:val="28"/>
        </w:rPr>
      </w:pPr>
    </w:p>
    <w:p w:rsidR="0068393A" w:rsidRDefault="0068393A" w:rsidP="00110E80">
      <w:pPr>
        <w:jc w:val="both"/>
        <w:rPr>
          <w:sz w:val="28"/>
          <w:szCs w:val="28"/>
        </w:rPr>
      </w:pPr>
    </w:p>
    <w:p w:rsidR="0068393A" w:rsidRDefault="0068393A" w:rsidP="009056E4">
      <w:pPr>
        <w:jc w:val="both"/>
        <w:rPr>
          <w:sz w:val="28"/>
          <w:szCs w:val="28"/>
        </w:rPr>
      </w:pPr>
    </w:p>
    <w:p w:rsidR="0068393A" w:rsidRPr="009056E4" w:rsidRDefault="0068393A" w:rsidP="009056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056E4">
        <w:rPr>
          <w:sz w:val="28"/>
          <w:szCs w:val="28"/>
        </w:rPr>
        <w:t xml:space="preserve">   муниципального  образования </w:t>
      </w:r>
    </w:p>
    <w:p w:rsidR="0068393A" w:rsidRPr="009056E4" w:rsidRDefault="0068393A" w:rsidP="00B42B51">
      <w:pPr>
        <w:pStyle w:val="BodyText"/>
      </w:pPr>
      <w:r w:rsidRPr="009056E4">
        <w:t xml:space="preserve">  «Велижский район»                                                            </w:t>
      </w:r>
      <w:r>
        <w:t xml:space="preserve">                   В. В. Самулеев</w:t>
      </w:r>
    </w:p>
    <w:p w:rsidR="0068393A" w:rsidRPr="009056E4" w:rsidRDefault="0068393A">
      <w:pPr>
        <w:rPr>
          <w:sz w:val="28"/>
          <w:szCs w:val="28"/>
        </w:rPr>
      </w:pPr>
    </w:p>
    <w:sectPr w:rsidR="0068393A" w:rsidRPr="009056E4" w:rsidSect="005B7A9F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4F0"/>
    <w:multiLevelType w:val="hybridMultilevel"/>
    <w:tmpl w:val="982A0982"/>
    <w:lvl w:ilvl="0" w:tplc="08783C32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AD56D4"/>
    <w:multiLevelType w:val="hybridMultilevel"/>
    <w:tmpl w:val="BFCA2304"/>
    <w:lvl w:ilvl="0" w:tplc="7CE82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887"/>
    <w:rsid w:val="000414FE"/>
    <w:rsid w:val="000A3822"/>
    <w:rsid w:val="00110E80"/>
    <w:rsid w:val="0013079B"/>
    <w:rsid w:val="00167A60"/>
    <w:rsid w:val="003701E9"/>
    <w:rsid w:val="004704B7"/>
    <w:rsid w:val="00552D6A"/>
    <w:rsid w:val="005B65D0"/>
    <w:rsid w:val="005B7A9F"/>
    <w:rsid w:val="0066696B"/>
    <w:rsid w:val="00672887"/>
    <w:rsid w:val="0068393A"/>
    <w:rsid w:val="00793405"/>
    <w:rsid w:val="007E692B"/>
    <w:rsid w:val="00810E8D"/>
    <w:rsid w:val="0087304F"/>
    <w:rsid w:val="009056E4"/>
    <w:rsid w:val="0098241F"/>
    <w:rsid w:val="009D30DF"/>
    <w:rsid w:val="00A44844"/>
    <w:rsid w:val="00AC42D7"/>
    <w:rsid w:val="00AD1535"/>
    <w:rsid w:val="00B42B51"/>
    <w:rsid w:val="00B96909"/>
    <w:rsid w:val="00C0242E"/>
    <w:rsid w:val="00C42481"/>
    <w:rsid w:val="00C718CD"/>
    <w:rsid w:val="00CD1414"/>
    <w:rsid w:val="00D24D88"/>
    <w:rsid w:val="00D56083"/>
    <w:rsid w:val="00E11145"/>
    <w:rsid w:val="00E25469"/>
    <w:rsid w:val="00E426FB"/>
    <w:rsid w:val="00EB3638"/>
    <w:rsid w:val="00EC7E4E"/>
    <w:rsid w:val="00F42B45"/>
    <w:rsid w:val="00FD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5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B51"/>
    <w:pPr>
      <w:keepNext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B51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42B5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42B5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42B5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2B5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E692B"/>
    <w:pPr>
      <w:ind w:left="720"/>
    </w:pPr>
  </w:style>
  <w:style w:type="table" w:styleId="TableGrid">
    <w:name w:val="Table Grid"/>
    <w:basedOn w:val="TableNormal"/>
    <w:uiPriority w:val="99"/>
    <w:rsid w:val="007E69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6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82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111</Words>
  <Characters>635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Стройнова</dc:creator>
  <cp:keywords/>
  <dc:description/>
  <cp:lastModifiedBy>Турик И.В.</cp:lastModifiedBy>
  <cp:revision>4</cp:revision>
  <cp:lastPrinted>2016-08-18T04:53:00Z</cp:lastPrinted>
  <dcterms:created xsi:type="dcterms:W3CDTF">2016-08-16T12:57:00Z</dcterms:created>
  <dcterms:modified xsi:type="dcterms:W3CDTF">2016-08-18T05:28:00Z</dcterms:modified>
</cp:coreProperties>
</file>