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E" w:rsidRPr="00FF1163" w:rsidRDefault="00B6396E" w:rsidP="00FF1163">
      <w:pPr>
        <w:rPr>
          <w:b/>
          <w:sz w:val="32"/>
          <w:szCs w:val="32"/>
        </w:rPr>
      </w:pPr>
      <w:r w:rsidRPr="00FF1163">
        <w:rPr>
          <w:b/>
          <w:sz w:val="32"/>
          <w:szCs w:val="32"/>
        </w:rPr>
        <w:t>АДМИНИСТРАЦИЯ ЗАОЗЕРСКОГО</w:t>
      </w:r>
      <w:r>
        <w:rPr>
          <w:b/>
          <w:sz w:val="32"/>
          <w:szCs w:val="32"/>
        </w:rPr>
        <w:t xml:space="preserve"> СЕЛЬСКОГО </w:t>
      </w:r>
      <w:r w:rsidRPr="00FF1163">
        <w:rPr>
          <w:b/>
          <w:sz w:val="32"/>
          <w:szCs w:val="32"/>
        </w:rPr>
        <w:t xml:space="preserve">ПОСЕЛЕНИЯ </w:t>
      </w:r>
    </w:p>
    <w:p w:rsidR="00B6396E" w:rsidRPr="00FF1163" w:rsidRDefault="00B6396E" w:rsidP="00145BC8">
      <w:pPr>
        <w:pStyle w:val="Heading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6396E" w:rsidRPr="00FF1163" w:rsidRDefault="00B6396E" w:rsidP="00145BC8">
      <w:pPr>
        <w:pStyle w:val="Heading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FF1163">
        <w:rPr>
          <w:rFonts w:ascii="Times New Roman" w:hAnsi="Times New Roman"/>
          <w:color w:val="auto"/>
          <w:sz w:val="32"/>
          <w:szCs w:val="32"/>
        </w:rPr>
        <w:t>П О С Т А Н О В Л Е Н И Е</w:t>
      </w:r>
      <w:r>
        <w:rPr>
          <w:rFonts w:ascii="Times New Roman" w:hAnsi="Times New Roman"/>
          <w:color w:val="auto"/>
          <w:sz w:val="32"/>
          <w:szCs w:val="32"/>
        </w:rPr>
        <w:t xml:space="preserve">    </w:t>
      </w:r>
    </w:p>
    <w:p w:rsidR="00B6396E" w:rsidRDefault="00B6396E" w:rsidP="00145BC8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B6396E" w:rsidRPr="00FF1163" w:rsidRDefault="00B6396E" w:rsidP="00145BC8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4"/>
          <w:sz w:val="28"/>
          <w:szCs w:val="28"/>
        </w:rPr>
        <w:t>от   14.04.</w:t>
      </w:r>
      <w:r w:rsidRPr="00FF1163">
        <w:rPr>
          <w:spacing w:val="-14"/>
          <w:sz w:val="28"/>
          <w:szCs w:val="28"/>
        </w:rPr>
        <w:t xml:space="preserve">2017  </w:t>
      </w:r>
      <w:r w:rsidRPr="00FF1163">
        <w:rPr>
          <w:spacing w:val="-12"/>
          <w:sz w:val="28"/>
          <w:szCs w:val="28"/>
        </w:rPr>
        <w:t xml:space="preserve">№  </w:t>
      </w:r>
      <w:r>
        <w:rPr>
          <w:spacing w:val="-12"/>
          <w:sz w:val="28"/>
          <w:szCs w:val="28"/>
        </w:rPr>
        <w:t>17</w:t>
      </w:r>
    </w:p>
    <w:p w:rsidR="00B6396E" w:rsidRPr="00FF1163" w:rsidRDefault="00B6396E" w:rsidP="00145BC8">
      <w:pPr>
        <w:pStyle w:val="Style4"/>
        <w:widowControl/>
        <w:tabs>
          <w:tab w:val="left" w:pos="9048"/>
          <w:tab w:val="left" w:pos="10206"/>
        </w:tabs>
        <w:spacing w:line="240" w:lineRule="exact"/>
        <w:jc w:val="left"/>
        <w:rPr>
          <w:rStyle w:val="FontStyle13"/>
          <w:sz w:val="28"/>
          <w:szCs w:val="28"/>
        </w:rPr>
      </w:pPr>
    </w:p>
    <w:p w:rsidR="00B6396E" w:rsidRPr="00FF1163" w:rsidRDefault="00B6396E" w:rsidP="00452797">
      <w:pPr>
        <w:ind w:right="5101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Об утверждении муниципальной  программы «Повышение эффективности использования и охраны земель на территории </w:t>
      </w:r>
      <w:r>
        <w:rPr>
          <w:sz w:val="28"/>
          <w:szCs w:val="28"/>
        </w:rPr>
        <w:t xml:space="preserve"> муниципального  образования  Заозерское сельское поселение   на 2017</w:t>
      </w:r>
      <w:r w:rsidRPr="00FF1163">
        <w:rPr>
          <w:sz w:val="28"/>
          <w:szCs w:val="28"/>
        </w:rPr>
        <w:t xml:space="preserve"> - 2020 год</w:t>
      </w:r>
      <w:r>
        <w:rPr>
          <w:sz w:val="28"/>
          <w:szCs w:val="28"/>
        </w:rPr>
        <w:t>ы»</w:t>
      </w:r>
    </w:p>
    <w:p w:rsidR="00B6396E" w:rsidRPr="00FF1163" w:rsidRDefault="00B6396E" w:rsidP="000F0DA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B6396E" w:rsidRDefault="00B6396E" w:rsidP="0063240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В соответствии с Федерального закона от 6 октября 2003 года № 131-ФЗ "Об общих принципах организации местного самоуправления в Российской Федерации", Земельным Кодексом Российской Федерации, руководствуясь Уставом  </w:t>
      </w:r>
      <w:r>
        <w:rPr>
          <w:sz w:val="28"/>
          <w:szCs w:val="28"/>
        </w:rPr>
        <w:t xml:space="preserve"> муниципального  образования Заозерское сельское поселение</w:t>
      </w:r>
      <w:r w:rsidRPr="00FF116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Заозерского</w:t>
      </w:r>
      <w:r w:rsidRPr="00FF1163">
        <w:rPr>
          <w:sz w:val="28"/>
          <w:szCs w:val="28"/>
        </w:rPr>
        <w:t xml:space="preserve"> сельского поселения</w:t>
      </w:r>
    </w:p>
    <w:p w:rsidR="00B6396E" w:rsidRDefault="00B6396E" w:rsidP="00632403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B6396E" w:rsidRPr="00FF1163" w:rsidRDefault="00B6396E" w:rsidP="00632403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п о с т а н о в л я е т:</w:t>
      </w:r>
    </w:p>
    <w:p w:rsidR="00B6396E" w:rsidRPr="00FF1163" w:rsidRDefault="00B6396E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B6396E" w:rsidRPr="00FF1163" w:rsidRDefault="00B6396E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1. В целях повышения  эффективности использования и охраны земель</w:t>
      </w:r>
      <w:r>
        <w:rPr>
          <w:sz w:val="28"/>
          <w:szCs w:val="28"/>
        </w:rPr>
        <w:t xml:space="preserve"> на  территории  муниципального  образования  Заозерское</w:t>
      </w:r>
      <w:r w:rsidRPr="00FF1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FF1163">
        <w:rPr>
          <w:sz w:val="28"/>
          <w:szCs w:val="28"/>
        </w:rPr>
        <w:t xml:space="preserve">утвердить муниципальную  программу «Повышение эффективности использования и охраны земель на территории </w:t>
      </w:r>
      <w:r>
        <w:rPr>
          <w:sz w:val="28"/>
          <w:szCs w:val="28"/>
        </w:rPr>
        <w:t xml:space="preserve"> муниципального  образования Заозерское сельское поселение  на 2017</w:t>
      </w:r>
      <w:r w:rsidRPr="00FF1163">
        <w:rPr>
          <w:sz w:val="28"/>
          <w:szCs w:val="28"/>
        </w:rPr>
        <w:t>-2020 год</w:t>
      </w:r>
      <w:r>
        <w:rPr>
          <w:sz w:val="28"/>
          <w:szCs w:val="28"/>
        </w:rPr>
        <w:t>ы» (согласно приложению</w:t>
      </w:r>
      <w:r w:rsidRPr="00FF1163">
        <w:rPr>
          <w:sz w:val="28"/>
          <w:szCs w:val="28"/>
        </w:rPr>
        <w:t xml:space="preserve">). </w:t>
      </w:r>
    </w:p>
    <w:p w:rsidR="00B6396E" w:rsidRPr="00FF1163" w:rsidRDefault="00B6396E" w:rsidP="003732C5">
      <w:pPr>
        <w:ind w:firstLine="567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 xml:space="preserve">2. Настоящее постановление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Pr="00FF1163">
        <w:rPr>
          <w:color w:val="000000"/>
          <w:sz w:val="28"/>
          <w:szCs w:val="28"/>
        </w:rPr>
        <w:t xml:space="preserve">подписания </w:t>
      </w:r>
      <w:r>
        <w:rPr>
          <w:color w:val="000000"/>
          <w:sz w:val="28"/>
          <w:szCs w:val="28"/>
        </w:rPr>
        <w:t xml:space="preserve"> Главой  муниципального  образования Заозерское  сельское  поселение, подлежит размещению на  странице муниципального  образования Заозерское  сельское  поселение</w:t>
      </w:r>
      <w:r w:rsidRPr="00FF1163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муниципального  образования «Велижский  район» в сети Интернет и  обнародованию  в местах,  предназначенных для  обнародования нормативных  правовых актов</w:t>
      </w:r>
      <w:r w:rsidRPr="00FF1163">
        <w:rPr>
          <w:color w:val="000000"/>
          <w:sz w:val="28"/>
          <w:szCs w:val="28"/>
        </w:rPr>
        <w:t>.</w:t>
      </w:r>
    </w:p>
    <w:p w:rsidR="00B6396E" w:rsidRDefault="00B6396E" w:rsidP="003732C5">
      <w:pPr>
        <w:ind w:firstLine="567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3. Контроль за  исполнением  настоящего постановления оставляю за собой.</w:t>
      </w:r>
    </w:p>
    <w:p w:rsidR="00B6396E" w:rsidRDefault="00B6396E" w:rsidP="003732C5">
      <w:pPr>
        <w:ind w:firstLine="567"/>
        <w:jc w:val="both"/>
        <w:rPr>
          <w:color w:val="000000"/>
          <w:sz w:val="28"/>
          <w:szCs w:val="28"/>
        </w:rPr>
      </w:pPr>
    </w:p>
    <w:p w:rsidR="00B6396E" w:rsidRPr="00FF1163" w:rsidRDefault="00B6396E" w:rsidP="003732C5">
      <w:pPr>
        <w:ind w:firstLine="567"/>
        <w:jc w:val="both"/>
        <w:rPr>
          <w:color w:val="000000"/>
          <w:sz w:val="28"/>
          <w:szCs w:val="28"/>
        </w:rPr>
      </w:pPr>
    </w:p>
    <w:p w:rsidR="00B6396E" w:rsidRPr="00FF1163" w:rsidRDefault="00B6396E" w:rsidP="000F0DAD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exact"/>
        <w:ind w:right="61" w:firstLine="0"/>
        <w:outlineLvl w:val="0"/>
        <w:rPr>
          <w:rStyle w:val="FontStyle13"/>
          <w:sz w:val="28"/>
          <w:szCs w:val="28"/>
        </w:rPr>
      </w:pPr>
    </w:p>
    <w:p w:rsidR="00B6396E" w:rsidRPr="00FF1163" w:rsidRDefault="00B6396E" w:rsidP="0029580B">
      <w:pPr>
        <w:rPr>
          <w:sz w:val="28"/>
          <w:szCs w:val="28"/>
        </w:rPr>
      </w:pPr>
      <w:r w:rsidRPr="00FF1163">
        <w:rPr>
          <w:sz w:val="28"/>
          <w:szCs w:val="28"/>
        </w:rPr>
        <w:t>Глава муниципального образования</w:t>
      </w:r>
    </w:p>
    <w:p w:rsidR="00B6396E" w:rsidRDefault="00B6396E" w:rsidP="007015AC">
      <w:pPr>
        <w:rPr>
          <w:sz w:val="28"/>
          <w:szCs w:val="28"/>
        </w:rPr>
      </w:pPr>
      <w:r>
        <w:rPr>
          <w:sz w:val="28"/>
          <w:szCs w:val="28"/>
        </w:rPr>
        <w:t>Заозерское  сельское</w:t>
      </w:r>
      <w:r w:rsidRPr="00FF11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F1163">
        <w:rPr>
          <w:b/>
          <w:sz w:val="28"/>
          <w:szCs w:val="28"/>
        </w:rPr>
        <w:t xml:space="preserve">                                                     </w:t>
      </w:r>
      <w:r w:rsidRPr="007015AC">
        <w:rPr>
          <w:sz w:val="28"/>
          <w:szCs w:val="28"/>
        </w:rPr>
        <w:t>А.И.Минченко</w:t>
      </w:r>
    </w:p>
    <w:p w:rsidR="00B6396E" w:rsidRDefault="00B6396E" w:rsidP="007015AC">
      <w:pPr>
        <w:rPr>
          <w:sz w:val="28"/>
          <w:szCs w:val="28"/>
        </w:rPr>
      </w:pPr>
    </w:p>
    <w:p w:rsidR="00B6396E" w:rsidRDefault="00B6396E" w:rsidP="007015AC">
      <w:pPr>
        <w:rPr>
          <w:sz w:val="28"/>
          <w:szCs w:val="28"/>
        </w:rPr>
      </w:pPr>
    </w:p>
    <w:p w:rsidR="00B6396E" w:rsidRDefault="00B6396E" w:rsidP="007015AC">
      <w:pPr>
        <w:rPr>
          <w:sz w:val="28"/>
          <w:szCs w:val="28"/>
        </w:rPr>
      </w:pPr>
    </w:p>
    <w:p w:rsidR="00B6396E" w:rsidRDefault="00B6396E" w:rsidP="007015AC">
      <w:pPr>
        <w:rPr>
          <w:sz w:val="28"/>
          <w:szCs w:val="28"/>
        </w:rPr>
      </w:pPr>
    </w:p>
    <w:p w:rsidR="00B6396E" w:rsidRPr="007015AC" w:rsidRDefault="00B6396E" w:rsidP="007015AC">
      <w:pPr>
        <w:rPr>
          <w:sz w:val="28"/>
          <w:szCs w:val="28"/>
        </w:rPr>
      </w:pPr>
    </w:p>
    <w:p w:rsidR="00B6396E" w:rsidRPr="00FF1163" w:rsidRDefault="00B6396E" w:rsidP="00F54DD1">
      <w:pPr>
        <w:keepNext/>
        <w:spacing w:before="240" w:after="60" w:line="240" w:lineRule="exact"/>
        <w:jc w:val="right"/>
        <w:outlineLvl w:val="0"/>
        <w:rPr>
          <w:bCs/>
          <w:kern w:val="32"/>
          <w:sz w:val="28"/>
          <w:szCs w:val="28"/>
        </w:rPr>
      </w:pPr>
      <w:r w:rsidRPr="007015AC">
        <w:rPr>
          <w:bCs/>
          <w:kern w:val="32"/>
          <w:sz w:val="28"/>
          <w:szCs w:val="28"/>
        </w:rPr>
        <w:t>Приложение</w:t>
      </w:r>
    </w:p>
    <w:p w:rsidR="00B6396E" w:rsidRPr="00FF1163" w:rsidRDefault="00B6396E" w:rsidP="00F54DD1">
      <w:pPr>
        <w:jc w:val="right"/>
        <w:rPr>
          <w:sz w:val="28"/>
          <w:szCs w:val="28"/>
        </w:rPr>
      </w:pPr>
      <w:r w:rsidRPr="00FF1163">
        <w:rPr>
          <w:sz w:val="28"/>
          <w:szCs w:val="28"/>
        </w:rPr>
        <w:t xml:space="preserve"> к постановлению Администрации</w:t>
      </w:r>
    </w:p>
    <w:p w:rsidR="00B6396E" w:rsidRPr="00FF1163" w:rsidRDefault="00B6396E" w:rsidP="007015AC">
      <w:pPr>
        <w:jc w:val="right"/>
        <w:rPr>
          <w:sz w:val="28"/>
          <w:szCs w:val="28"/>
        </w:rPr>
      </w:pPr>
      <w:r>
        <w:rPr>
          <w:sz w:val="28"/>
          <w:szCs w:val="28"/>
        </w:rPr>
        <w:t>Заозерского</w:t>
      </w:r>
      <w:r w:rsidRPr="00FF1163">
        <w:rPr>
          <w:sz w:val="28"/>
          <w:szCs w:val="28"/>
        </w:rPr>
        <w:t xml:space="preserve"> сельского поселения</w:t>
      </w:r>
    </w:p>
    <w:p w:rsidR="00B6396E" w:rsidRPr="00FF1163" w:rsidRDefault="00B6396E" w:rsidP="00452797">
      <w:pPr>
        <w:jc w:val="right"/>
        <w:rPr>
          <w:sz w:val="28"/>
          <w:szCs w:val="28"/>
        </w:rPr>
      </w:pPr>
      <w:r w:rsidRPr="00FF1163">
        <w:rPr>
          <w:sz w:val="28"/>
          <w:szCs w:val="28"/>
        </w:rPr>
        <w:t xml:space="preserve">                                                                                                   от</w:t>
      </w:r>
      <w:r>
        <w:rPr>
          <w:sz w:val="28"/>
          <w:szCs w:val="28"/>
        </w:rPr>
        <w:t xml:space="preserve">  14.04.2017 </w:t>
      </w:r>
      <w:r w:rsidRPr="00FF1163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spacing w:line="240" w:lineRule="atLeast"/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МУНИЦИПАЛЬНАЯ ПРОГРАММА</w:t>
      </w:r>
    </w:p>
    <w:p w:rsidR="00B6396E" w:rsidRPr="00FF1163" w:rsidRDefault="00B6396E" w:rsidP="00856ADB">
      <w:pPr>
        <w:spacing w:line="240" w:lineRule="atLeast"/>
        <w:jc w:val="center"/>
        <w:rPr>
          <w:b/>
          <w:sz w:val="28"/>
          <w:szCs w:val="28"/>
        </w:rPr>
      </w:pPr>
      <w:r w:rsidRPr="00FF1163">
        <w:rPr>
          <w:b/>
          <w:bCs/>
          <w:sz w:val="28"/>
          <w:szCs w:val="28"/>
        </w:rPr>
        <w:t xml:space="preserve"> </w:t>
      </w:r>
      <w:r w:rsidRPr="00FF1163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b/>
          <w:sz w:val="28"/>
          <w:szCs w:val="28"/>
        </w:rPr>
        <w:t xml:space="preserve"> муниципального  образования  Заозерское сельское поселение  на 2017</w:t>
      </w:r>
      <w:r w:rsidRPr="00FF1163">
        <w:rPr>
          <w:b/>
          <w:sz w:val="28"/>
          <w:szCs w:val="28"/>
        </w:rPr>
        <w:t>-2020 год</w:t>
      </w:r>
      <w:r>
        <w:rPr>
          <w:b/>
          <w:sz w:val="28"/>
          <w:szCs w:val="28"/>
        </w:rPr>
        <w:t>ы»</w:t>
      </w: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д.Заозерье</w:t>
      </w: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856ADB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383C35">
      <w:pPr>
        <w:rPr>
          <w:b/>
          <w:bCs/>
          <w:sz w:val="28"/>
          <w:szCs w:val="28"/>
        </w:rPr>
        <w:sectPr w:rsidR="00B6396E" w:rsidRPr="00FF1163" w:rsidSect="00FF1163">
          <w:footerReference w:type="default" r:id="rId7"/>
          <w:pgSz w:w="11906" w:h="16838" w:code="9"/>
          <w:pgMar w:top="1134" w:right="567" w:bottom="1134" w:left="1134" w:header="720" w:footer="454" w:gutter="0"/>
          <w:cols w:space="708"/>
          <w:docGrid w:linePitch="326"/>
        </w:sectPr>
      </w:pPr>
      <w:r>
        <w:rPr>
          <w:b/>
          <w:bCs/>
          <w:sz w:val="28"/>
          <w:szCs w:val="28"/>
        </w:rPr>
        <w:t xml:space="preserve">  </w:t>
      </w:r>
    </w:p>
    <w:p w:rsidR="00B6396E" w:rsidRPr="00FF1163" w:rsidRDefault="00B6396E" w:rsidP="00383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FF1163">
        <w:rPr>
          <w:b/>
          <w:bCs/>
          <w:sz w:val="28"/>
          <w:szCs w:val="28"/>
        </w:rPr>
        <w:t>1. Паспорт муниципальной программы</w:t>
      </w:r>
    </w:p>
    <w:p w:rsidR="00B6396E" w:rsidRPr="00FF1163" w:rsidRDefault="00B6396E" w:rsidP="00383C35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>«Повышение эффективности использовани</w:t>
      </w:r>
      <w:r>
        <w:rPr>
          <w:b/>
          <w:sz w:val="28"/>
          <w:szCs w:val="28"/>
        </w:rPr>
        <w:t>я и охраны земель на территории муниципального  образования Заозерское сельское поселение   на 2017</w:t>
      </w:r>
      <w:r w:rsidRPr="00FF1163">
        <w:rPr>
          <w:b/>
          <w:sz w:val="28"/>
          <w:szCs w:val="28"/>
        </w:rPr>
        <w:t>-2020 годы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229"/>
      </w:tblGrid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spacing w:after="200" w:line="276" w:lineRule="auto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B6396E" w:rsidRPr="00FF1163" w:rsidRDefault="00B6396E" w:rsidP="00383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Муниципальная программа «Повышение эффективности использования и охраны земель на территории </w:t>
            </w:r>
            <w:r>
              <w:rPr>
                <w:sz w:val="28"/>
                <w:szCs w:val="28"/>
              </w:rPr>
              <w:t>муниципального образования Заозерское сельское поселение на 2017</w:t>
            </w:r>
            <w:r w:rsidRPr="00FF1163">
              <w:rPr>
                <w:sz w:val="28"/>
                <w:szCs w:val="28"/>
              </w:rPr>
              <w:t>-2020 годы</w:t>
            </w:r>
            <w:r>
              <w:rPr>
                <w:sz w:val="28"/>
                <w:szCs w:val="28"/>
              </w:rPr>
              <w:t xml:space="preserve">» </w:t>
            </w:r>
            <w:r w:rsidRPr="00FF1163">
              <w:rPr>
                <w:sz w:val="28"/>
                <w:szCs w:val="28"/>
              </w:rPr>
              <w:t>(далее – Программа)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</w:tcPr>
          <w:p w:rsidR="00B6396E" w:rsidRPr="00FF1163" w:rsidRDefault="00B6396E" w:rsidP="00291481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Заозерского </w:t>
            </w:r>
            <w:r w:rsidRPr="00FF116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6396E" w:rsidRPr="00FF1163" w:rsidTr="007E24BC">
        <w:trPr>
          <w:trHeight w:val="669"/>
        </w:trPr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</w:tcPr>
          <w:p w:rsidR="00B6396E" w:rsidRPr="00FF1163" w:rsidRDefault="00B6396E" w:rsidP="00291481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Заозерского </w:t>
            </w:r>
            <w:r w:rsidRPr="00FF116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229" w:type="dxa"/>
          </w:tcPr>
          <w:p w:rsidR="00B6396E" w:rsidRDefault="00B6396E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Обеспечение прав граждан  на благоприятную окружающую </w:t>
            </w:r>
            <w:r>
              <w:rPr>
                <w:sz w:val="28"/>
                <w:szCs w:val="28"/>
              </w:rPr>
              <w:t>среду;</w:t>
            </w:r>
          </w:p>
          <w:p w:rsidR="00B6396E" w:rsidRPr="00FF1163" w:rsidRDefault="00B6396E" w:rsidP="002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FF1163">
              <w:rPr>
                <w:sz w:val="28"/>
                <w:szCs w:val="28"/>
              </w:rPr>
              <w:t>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B6396E" w:rsidRPr="00FF1163" w:rsidRDefault="00B6396E" w:rsidP="002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1163">
              <w:rPr>
                <w:sz w:val="28"/>
                <w:szCs w:val="28"/>
              </w:rPr>
              <w:t>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B6396E" w:rsidRDefault="00B6396E" w:rsidP="002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1163">
              <w:rPr>
                <w:sz w:val="28"/>
                <w:szCs w:val="28"/>
              </w:rPr>
              <w:t>беспечение улучшения и восстановления земель, подвергшихся негативному (вредному) воздействию хозяйственной деяте</w:t>
            </w:r>
            <w:r>
              <w:rPr>
                <w:sz w:val="28"/>
                <w:szCs w:val="28"/>
              </w:rPr>
              <w:t>льности и природных процессов; п</w:t>
            </w:r>
            <w:r w:rsidRPr="00FF1163">
              <w:rPr>
                <w:sz w:val="28"/>
                <w:szCs w:val="28"/>
              </w:rPr>
              <w:t xml:space="preserve">редотвращение загрязнения окружающей среды в результате ведения хозяйственной и иной деятельности на земельных участках; </w:t>
            </w:r>
          </w:p>
          <w:p w:rsidR="00B6396E" w:rsidRPr="00FF1163" w:rsidRDefault="00B6396E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сохранение плодородия почв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</w:tcPr>
          <w:p w:rsidR="00B6396E" w:rsidRPr="00FF1163" w:rsidRDefault="00B6396E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Обеспечение организации рационального использования и охраны земель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B6396E" w:rsidRPr="00FF1163" w:rsidRDefault="00B6396E" w:rsidP="00993FEB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2016 -2020 годы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29" w:type="dxa"/>
          </w:tcPr>
          <w:p w:rsidR="00B6396E" w:rsidRPr="00FF1163" w:rsidRDefault="00B6396E" w:rsidP="00291481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Заозерского</w:t>
            </w:r>
            <w:r w:rsidRPr="00FF116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229" w:type="dxa"/>
          </w:tcPr>
          <w:p w:rsidR="00B6396E" w:rsidRPr="00FF1163" w:rsidRDefault="00B6396E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Средства арендаторов и собственников земельных участков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B6396E" w:rsidRPr="00FF1163" w:rsidRDefault="00B6396E" w:rsidP="002D02C2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B6396E" w:rsidRPr="00FF1163" w:rsidTr="007E24BC">
        <w:tc>
          <w:tcPr>
            <w:tcW w:w="3085" w:type="dxa"/>
          </w:tcPr>
          <w:p w:rsidR="00B6396E" w:rsidRPr="00FF1163" w:rsidRDefault="00B6396E" w:rsidP="00377BE7">
            <w:pPr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229" w:type="dxa"/>
          </w:tcPr>
          <w:p w:rsidR="00B6396E" w:rsidRPr="00FF1163" w:rsidRDefault="00B6396E" w:rsidP="00D251D9">
            <w:pPr>
              <w:jc w:val="both"/>
              <w:rPr>
                <w:sz w:val="28"/>
                <w:szCs w:val="28"/>
              </w:rPr>
            </w:pPr>
            <w:r w:rsidRPr="00FF1163"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>
              <w:rPr>
                <w:sz w:val="28"/>
                <w:szCs w:val="28"/>
              </w:rPr>
              <w:t>Заозерского</w:t>
            </w:r>
            <w:r w:rsidRPr="00FF1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FF1163">
              <w:rPr>
                <w:sz w:val="28"/>
                <w:szCs w:val="28"/>
              </w:rPr>
              <w:t xml:space="preserve"> в соответствии с ее полномочиями, установленными федеральным и областным законодательством</w:t>
            </w:r>
          </w:p>
        </w:tc>
      </w:tr>
    </w:tbl>
    <w:p w:rsidR="00B6396E" w:rsidRPr="00FF1163" w:rsidRDefault="00B6396E" w:rsidP="00383C35">
      <w:pPr>
        <w:rPr>
          <w:rStyle w:val="Strong"/>
          <w:bCs/>
          <w:color w:val="000000"/>
          <w:sz w:val="28"/>
          <w:szCs w:val="28"/>
        </w:rPr>
        <w:sectPr w:rsidR="00B6396E" w:rsidRPr="00FF1163" w:rsidSect="00383C35">
          <w:pgSz w:w="11906" w:h="16838" w:code="9"/>
          <w:pgMar w:top="1134" w:right="567" w:bottom="1134" w:left="1134" w:header="720" w:footer="454" w:gutter="0"/>
          <w:cols w:space="708"/>
          <w:docGrid w:linePitch="326"/>
        </w:sectPr>
      </w:pPr>
    </w:p>
    <w:p w:rsidR="00B6396E" w:rsidRPr="00FF1163" w:rsidRDefault="00B6396E" w:rsidP="007E24BC">
      <w:pPr>
        <w:jc w:val="center"/>
        <w:rPr>
          <w:color w:val="000000"/>
          <w:sz w:val="28"/>
          <w:szCs w:val="28"/>
        </w:rPr>
      </w:pPr>
      <w:r w:rsidRPr="00FF1163">
        <w:rPr>
          <w:rStyle w:val="Strong"/>
          <w:bCs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B6396E" w:rsidRPr="00FF1163" w:rsidRDefault="00B6396E" w:rsidP="001C04C5">
      <w:pPr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 </w:t>
      </w:r>
    </w:p>
    <w:p w:rsidR="00B6396E" w:rsidRPr="00FF1163" w:rsidRDefault="00B6396E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6396E" w:rsidRPr="00FF1163" w:rsidRDefault="00B6396E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B6396E" w:rsidRPr="00FF1163" w:rsidRDefault="00B6396E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 w:rsidR="00B6396E" w:rsidRPr="00FF1163" w:rsidRDefault="00B6396E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Муниципальная программа «Повышение эффективности использования и охраны земель на территории</w:t>
      </w:r>
      <w:r>
        <w:rPr>
          <w:color w:val="000000"/>
          <w:sz w:val="28"/>
          <w:szCs w:val="28"/>
        </w:rPr>
        <w:t xml:space="preserve"> муниципального  образования</w:t>
      </w:r>
      <w:r w:rsidRPr="00FF1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Заозерское сельское поселение   на 2017</w:t>
      </w:r>
      <w:r w:rsidRPr="00FF1163">
        <w:rPr>
          <w:color w:val="000000"/>
          <w:sz w:val="28"/>
          <w:szCs w:val="28"/>
        </w:rPr>
        <w:t>-2020 годы</w:t>
      </w:r>
      <w:r>
        <w:rPr>
          <w:color w:val="000000"/>
          <w:sz w:val="28"/>
          <w:szCs w:val="28"/>
        </w:rPr>
        <w:t>»</w:t>
      </w:r>
      <w:r w:rsidRPr="00FF1163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B6396E" w:rsidRPr="00FF1163" w:rsidRDefault="00B6396E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6396E" w:rsidRPr="00FF1163" w:rsidRDefault="00B6396E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B6396E" w:rsidRPr="00FF1163" w:rsidRDefault="00B6396E" w:rsidP="001C04C5">
      <w:pPr>
        <w:ind w:firstLine="552"/>
        <w:jc w:val="both"/>
        <w:rPr>
          <w:color w:val="000000"/>
          <w:sz w:val="28"/>
          <w:szCs w:val="28"/>
        </w:rPr>
      </w:pPr>
      <w:r w:rsidRPr="00FF1163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color w:val="000000"/>
          <w:sz w:val="28"/>
          <w:szCs w:val="28"/>
        </w:rPr>
        <w:t xml:space="preserve"> муниципального  образования Заозерское</w:t>
      </w:r>
      <w:r w:rsidRPr="00FF1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</w:t>
      </w:r>
      <w:r w:rsidRPr="00FF116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FF1163">
        <w:rPr>
          <w:color w:val="000000"/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6396E" w:rsidRPr="00FF1163" w:rsidRDefault="00B6396E" w:rsidP="007D3AFA">
      <w:pPr>
        <w:ind w:firstLine="552"/>
        <w:jc w:val="both"/>
        <w:rPr>
          <w:b/>
          <w:bCs/>
          <w:sz w:val="28"/>
          <w:szCs w:val="28"/>
        </w:rPr>
      </w:pPr>
      <w:r w:rsidRPr="00FF1163">
        <w:rPr>
          <w:color w:val="000000"/>
          <w:sz w:val="28"/>
          <w:szCs w:val="28"/>
        </w:rPr>
        <w:t> </w:t>
      </w:r>
    </w:p>
    <w:p w:rsidR="00B6396E" w:rsidRPr="00FF1163" w:rsidRDefault="00B6396E" w:rsidP="000F0DAD">
      <w:pPr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3. Цели и задачи муниципальной программы</w:t>
      </w:r>
    </w:p>
    <w:p w:rsidR="00B6396E" w:rsidRPr="00FF1163" w:rsidRDefault="00B6396E" w:rsidP="00AC206F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b/>
          <w:sz w:val="28"/>
          <w:szCs w:val="28"/>
        </w:rPr>
        <w:t xml:space="preserve"> муниципального образования Заозерское сельское поселение   на 2017</w:t>
      </w:r>
      <w:r w:rsidRPr="00FF1163">
        <w:rPr>
          <w:b/>
          <w:sz w:val="28"/>
          <w:szCs w:val="28"/>
        </w:rPr>
        <w:t>-2020 годы</w:t>
      </w:r>
      <w:r>
        <w:rPr>
          <w:b/>
          <w:sz w:val="28"/>
          <w:szCs w:val="28"/>
        </w:rPr>
        <w:t>»</w:t>
      </w:r>
    </w:p>
    <w:p w:rsidR="00B6396E" w:rsidRPr="00FF1163" w:rsidRDefault="00B6396E" w:rsidP="00AC206F">
      <w:pPr>
        <w:ind w:firstLine="576"/>
        <w:jc w:val="center"/>
        <w:rPr>
          <w:sz w:val="28"/>
          <w:szCs w:val="28"/>
        </w:rPr>
      </w:pP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Целями охраны земель на территории</w:t>
      </w:r>
      <w:r>
        <w:rPr>
          <w:sz w:val="28"/>
          <w:szCs w:val="28"/>
        </w:rPr>
        <w:t xml:space="preserve"> муниципального  образования Заозерское сельское</w:t>
      </w:r>
      <w:r w:rsidRPr="00FF116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FF1163">
        <w:rPr>
          <w:sz w:val="28"/>
          <w:szCs w:val="28"/>
        </w:rPr>
        <w:t xml:space="preserve"> являются: </w:t>
      </w: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а) обеспечение прав граждан на благоприятную окружающую среду;</w:t>
      </w: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е) сохранение плодородия почв.</w:t>
      </w:r>
    </w:p>
    <w:p w:rsidR="00B6396E" w:rsidRPr="00FF1163" w:rsidRDefault="00B6396E" w:rsidP="006E59B1">
      <w:pPr>
        <w:ind w:firstLine="576"/>
        <w:jc w:val="both"/>
        <w:rPr>
          <w:sz w:val="28"/>
          <w:szCs w:val="28"/>
        </w:rPr>
      </w:pPr>
    </w:p>
    <w:p w:rsidR="00B6396E" w:rsidRPr="00FF1163" w:rsidRDefault="00B6396E" w:rsidP="000F0DAD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 xml:space="preserve">4. Обязанности арендаторов и собственников земельных участков </w:t>
      </w:r>
    </w:p>
    <w:p w:rsidR="00B6396E" w:rsidRPr="00FF1163" w:rsidRDefault="00B6396E" w:rsidP="00D251D9">
      <w:pPr>
        <w:jc w:val="center"/>
        <w:rPr>
          <w:b/>
          <w:sz w:val="28"/>
          <w:szCs w:val="28"/>
        </w:rPr>
      </w:pPr>
      <w:r w:rsidRPr="00FF1163">
        <w:rPr>
          <w:b/>
          <w:sz w:val="28"/>
          <w:szCs w:val="28"/>
        </w:rPr>
        <w:t xml:space="preserve">по эффективному использованию и охране земель на территории </w:t>
      </w:r>
    </w:p>
    <w:p w:rsidR="00B6396E" w:rsidRDefault="00B6396E" w:rsidP="00D2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Заозерское  сельское  поселение</w:t>
      </w:r>
    </w:p>
    <w:p w:rsidR="00B6396E" w:rsidRPr="00FF1163" w:rsidRDefault="00B6396E" w:rsidP="00D251D9">
      <w:pPr>
        <w:jc w:val="center"/>
        <w:rPr>
          <w:b/>
          <w:sz w:val="28"/>
          <w:szCs w:val="28"/>
        </w:rPr>
      </w:pPr>
    </w:p>
    <w:p w:rsidR="00B6396E" w:rsidRPr="00FF1163" w:rsidRDefault="00B6396E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4.1. Рациональная организация территории.</w:t>
      </w:r>
    </w:p>
    <w:p w:rsidR="00B6396E" w:rsidRPr="00FF1163" w:rsidRDefault="00B6396E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4.2. Восстановление и повышение плодородия почв, а также других полезных свойств земли.</w:t>
      </w:r>
    </w:p>
    <w:p w:rsidR="00B6396E" w:rsidRPr="00FF1163" w:rsidRDefault="00B6396E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загрязнения отходами производства, химическими и радиоактивными веществами, от других процессов разрушения.</w:t>
      </w:r>
    </w:p>
    <w:p w:rsidR="00B6396E" w:rsidRPr="00FF1163" w:rsidRDefault="00B6396E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B6396E" w:rsidRPr="00FF1163" w:rsidRDefault="00B6396E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4.5. Рекультивация нарушенных земель, повышение их плодородия.</w:t>
      </w:r>
    </w:p>
    <w:p w:rsidR="00B6396E" w:rsidRPr="00FF1163" w:rsidRDefault="00B6396E" w:rsidP="00541B8F">
      <w:pPr>
        <w:ind w:firstLine="528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B6396E" w:rsidRPr="00FF1163" w:rsidRDefault="00B6396E" w:rsidP="000F0DAD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0F0DAD">
      <w:pPr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5. Финансовое обеспечение</w:t>
      </w:r>
    </w:p>
    <w:p w:rsidR="00B6396E" w:rsidRPr="00FF1163" w:rsidRDefault="00B6396E" w:rsidP="000F0DAD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541B8F">
      <w:pPr>
        <w:ind w:firstLine="504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B6396E" w:rsidRPr="00FF1163" w:rsidRDefault="00B6396E" w:rsidP="000F0DAD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AC206F">
      <w:pPr>
        <w:ind w:left="24"/>
        <w:jc w:val="center"/>
        <w:rPr>
          <w:b/>
          <w:sz w:val="28"/>
          <w:szCs w:val="28"/>
        </w:rPr>
      </w:pPr>
      <w:r w:rsidRPr="00FF1163">
        <w:rPr>
          <w:b/>
          <w:bCs/>
          <w:sz w:val="28"/>
          <w:szCs w:val="28"/>
        </w:rPr>
        <w:t xml:space="preserve">6. Мероприятия по реализации муниципальной программы </w:t>
      </w:r>
      <w:r w:rsidRPr="00FF1163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b/>
          <w:sz w:val="28"/>
          <w:szCs w:val="28"/>
        </w:rPr>
        <w:t xml:space="preserve"> муниципального  образования Заозерское сельское поселение   на 2017</w:t>
      </w:r>
      <w:r w:rsidRPr="00FF1163">
        <w:rPr>
          <w:b/>
          <w:sz w:val="28"/>
          <w:szCs w:val="28"/>
        </w:rPr>
        <w:t>-2020 годы</w:t>
      </w:r>
      <w:r>
        <w:rPr>
          <w:b/>
          <w:sz w:val="28"/>
          <w:szCs w:val="28"/>
        </w:rPr>
        <w:t>»</w:t>
      </w:r>
    </w:p>
    <w:p w:rsidR="00B6396E" w:rsidRPr="00FF1163" w:rsidRDefault="00B6396E" w:rsidP="00AC206F">
      <w:pPr>
        <w:ind w:left="2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3233"/>
        <w:gridCol w:w="2112"/>
        <w:gridCol w:w="1650"/>
        <w:gridCol w:w="2260"/>
      </w:tblGrid>
      <w:tr w:rsidR="00B6396E" w:rsidRPr="00FF1163" w:rsidTr="00024750">
        <w:tc>
          <w:tcPr>
            <w:tcW w:w="0" w:type="auto"/>
          </w:tcPr>
          <w:p w:rsidR="00B6396E" w:rsidRPr="00024750" w:rsidRDefault="00B6396E" w:rsidP="00AD6D74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6396E" w:rsidRPr="00024750" w:rsidRDefault="00B6396E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B6396E" w:rsidRPr="00024750" w:rsidRDefault="00B6396E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B6396E" w:rsidRPr="00024750" w:rsidRDefault="00B6396E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B6396E" w:rsidRPr="00024750" w:rsidRDefault="00B6396E" w:rsidP="00024750">
            <w:pPr>
              <w:jc w:val="center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Финансирование в руб.</w:t>
            </w:r>
          </w:p>
        </w:tc>
      </w:tr>
      <w:tr w:rsidR="00B6396E" w:rsidRPr="00FF1163" w:rsidTr="00024750"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6396E" w:rsidRPr="00024750" w:rsidRDefault="00B6396E" w:rsidP="00024750">
            <w:pPr>
              <w:ind w:right="166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Средства собственников</w:t>
            </w:r>
          </w:p>
        </w:tc>
      </w:tr>
      <w:tr w:rsidR="00B6396E" w:rsidRPr="00FF1163" w:rsidTr="00024750"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6396E" w:rsidRPr="00024750" w:rsidRDefault="00B6396E" w:rsidP="00024750">
            <w:pPr>
              <w:ind w:right="166"/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Март, апрель, май, сентябрь, октябрь</w:t>
            </w:r>
          </w:p>
        </w:tc>
        <w:tc>
          <w:tcPr>
            <w:tcW w:w="0" w:type="auto"/>
          </w:tcPr>
          <w:p w:rsidR="00B6396E" w:rsidRPr="00024750" w:rsidRDefault="00B6396E" w:rsidP="00D251D9">
            <w:pPr>
              <w:rPr>
                <w:sz w:val="28"/>
                <w:szCs w:val="28"/>
              </w:rPr>
            </w:pPr>
            <w:r w:rsidRPr="00024750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B6396E" w:rsidRPr="00FF1163" w:rsidRDefault="00B6396E" w:rsidP="00296CE0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296CE0">
      <w:pPr>
        <w:jc w:val="center"/>
        <w:rPr>
          <w:b/>
          <w:bCs/>
          <w:sz w:val="28"/>
          <w:szCs w:val="28"/>
        </w:rPr>
      </w:pPr>
      <w:r w:rsidRPr="00FF1163">
        <w:rPr>
          <w:b/>
          <w:bCs/>
          <w:sz w:val="28"/>
          <w:szCs w:val="28"/>
        </w:rPr>
        <w:t>7. Оценка эффективности социально-экономических и экологических последствий от реализации Программы.</w:t>
      </w:r>
    </w:p>
    <w:p w:rsidR="00B6396E" w:rsidRPr="00FF1163" w:rsidRDefault="00B6396E" w:rsidP="00296CE0">
      <w:pPr>
        <w:jc w:val="center"/>
        <w:rPr>
          <w:b/>
          <w:bCs/>
          <w:sz w:val="28"/>
          <w:szCs w:val="28"/>
        </w:rPr>
      </w:pPr>
    </w:p>
    <w:p w:rsidR="00B6396E" w:rsidRPr="00FF1163" w:rsidRDefault="00B6396E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В результате выполнения мероприятий программы будет обеспечено:</w:t>
      </w:r>
    </w:p>
    <w:p w:rsidR="00B6396E" w:rsidRPr="00FF1163" w:rsidRDefault="00B6396E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- рациональное и эффективное использование земель;</w:t>
      </w:r>
    </w:p>
    <w:p w:rsidR="00B6396E" w:rsidRPr="00FF1163" w:rsidRDefault="00B6396E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 xml:space="preserve">- улучшение внешнего вида </w:t>
      </w:r>
      <w:r>
        <w:rPr>
          <w:sz w:val="28"/>
          <w:szCs w:val="28"/>
        </w:rPr>
        <w:t xml:space="preserve"> муниципального  образования Заозерское  сельское поселение</w:t>
      </w:r>
      <w:r w:rsidRPr="00FF1163">
        <w:rPr>
          <w:sz w:val="28"/>
          <w:szCs w:val="28"/>
        </w:rPr>
        <w:t>;</w:t>
      </w:r>
    </w:p>
    <w:p w:rsidR="00B6396E" w:rsidRPr="00FF1163" w:rsidRDefault="00B6396E" w:rsidP="00296CE0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- повышение экологической безопасности населения и качества его жизни,</w:t>
      </w:r>
    </w:p>
    <w:p w:rsidR="00B6396E" w:rsidRPr="00FF1163" w:rsidRDefault="00B6396E" w:rsidP="00D107AF">
      <w:pPr>
        <w:ind w:firstLine="576"/>
        <w:jc w:val="both"/>
        <w:rPr>
          <w:sz w:val="28"/>
          <w:szCs w:val="28"/>
        </w:rPr>
      </w:pPr>
      <w:r w:rsidRPr="00FF1163">
        <w:rPr>
          <w:sz w:val="28"/>
          <w:szCs w:val="28"/>
        </w:rPr>
        <w:t>- повышения уровня благоустроенности поселения.</w:t>
      </w:r>
    </w:p>
    <w:sectPr w:rsidR="00B6396E" w:rsidRPr="00FF1163" w:rsidSect="00291481">
      <w:pgSz w:w="11906" w:h="16838" w:code="9"/>
      <w:pgMar w:top="1134" w:right="851" w:bottom="1134" w:left="1418" w:header="720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6E" w:rsidRDefault="00B6396E" w:rsidP="00A516F4">
      <w:r>
        <w:separator/>
      </w:r>
    </w:p>
  </w:endnote>
  <w:endnote w:type="continuationSeparator" w:id="0">
    <w:p w:rsidR="00B6396E" w:rsidRDefault="00B6396E" w:rsidP="00A5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6E" w:rsidRDefault="00B6396E">
    <w:pPr>
      <w:pStyle w:val="Footer"/>
      <w:jc w:val="center"/>
    </w:pPr>
  </w:p>
  <w:p w:rsidR="00B6396E" w:rsidRDefault="00B63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6E" w:rsidRDefault="00B6396E" w:rsidP="00A516F4">
      <w:r>
        <w:separator/>
      </w:r>
    </w:p>
  </w:footnote>
  <w:footnote w:type="continuationSeparator" w:id="0">
    <w:p w:rsidR="00B6396E" w:rsidRDefault="00B6396E" w:rsidP="00A5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B5"/>
    <w:rsid w:val="000015DA"/>
    <w:rsid w:val="00005BD1"/>
    <w:rsid w:val="00014690"/>
    <w:rsid w:val="00016A3C"/>
    <w:rsid w:val="00017B8B"/>
    <w:rsid w:val="0002052C"/>
    <w:rsid w:val="00024750"/>
    <w:rsid w:val="00032847"/>
    <w:rsid w:val="00046ACE"/>
    <w:rsid w:val="0004782C"/>
    <w:rsid w:val="00057F1B"/>
    <w:rsid w:val="00074B9F"/>
    <w:rsid w:val="00074FB8"/>
    <w:rsid w:val="00082F22"/>
    <w:rsid w:val="00086321"/>
    <w:rsid w:val="00093AB4"/>
    <w:rsid w:val="000A3369"/>
    <w:rsid w:val="000C18BB"/>
    <w:rsid w:val="000C7D71"/>
    <w:rsid w:val="000E75F5"/>
    <w:rsid w:val="000E7F24"/>
    <w:rsid w:val="000F0DAD"/>
    <w:rsid w:val="00102CEA"/>
    <w:rsid w:val="001051EC"/>
    <w:rsid w:val="00115515"/>
    <w:rsid w:val="001212CA"/>
    <w:rsid w:val="00130E1A"/>
    <w:rsid w:val="00136A35"/>
    <w:rsid w:val="00145BC8"/>
    <w:rsid w:val="0015104D"/>
    <w:rsid w:val="00163D2B"/>
    <w:rsid w:val="0017418A"/>
    <w:rsid w:val="00176C0F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75CF"/>
    <w:rsid w:val="002539C8"/>
    <w:rsid w:val="00274FFE"/>
    <w:rsid w:val="002845C7"/>
    <w:rsid w:val="00291481"/>
    <w:rsid w:val="00294CDC"/>
    <w:rsid w:val="0029580B"/>
    <w:rsid w:val="00296CE0"/>
    <w:rsid w:val="002A3FE2"/>
    <w:rsid w:val="002A466A"/>
    <w:rsid w:val="002A5966"/>
    <w:rsid w:val="002C6BFD"/>
    <w:rsid w:val="002C6ED7"/>
    <w:rsid w:val="002D02C2"/>
    <w:rsid w:val="002D36D4"/>
    <w:rsid w:val="002E0C85"/>
    <w:rsid w:val="002E27F0"/>
    <w:rsid w:val="002E46BD"/>
    <w:rsid w:val="002E665C"/>
    <w:rsid w:val="002F56A1"/>
    <w:rsid w:val="0031087F"/>
    <w:rsid w:val="00311DB2"/>
    <w:rsid w:val="00312EDC"/>
    <w:rsid w:val="0033131D"/>
    <w:rsid w:val="00335918"/>
    <w:rsid w:val="003420AF"/>
    <w:rsid w:val="003461F2"/>
    <w:rsid w:val="00355E8B"/>
    <w:rsid w:val="00363811"/>
    <w:rsid w:val="003710C8"/>
    <w:rsid w:val="003732C5"/>
    <w:rsid w:val="003762AA"/>
    <w:rsid w:val="00377BE7"/>
    <w:rsid w:val="00382984"/>
    <w:rsid w:val="00383C35"/>
    <w:rsid w:val="00383E79"/>
    <w:rsid w:val="0039246B"/>
    <w:rsid w:val="00393E5D"/>
    <w:rsid w:val="0039563F"/>
    <w:rsid w:val="003A255A"/>
    <w:rsid w:val="003C015D"/>
    <w:rsid w:val="003C6BCE"/>
    <w:rsid w:val="003E37D2"/>
    <w:rsid w:val="003E40A3"/>
    <w:rsid w:val="00407964"/>
    <w:rsid w:val="00420C46"/>
    <w:rsid w:val="00433495"/>
    <w:rsid w:val="00441A96"/>
    <w:rsid w:val="00443E60"/>
    <w:rsid w:val="00445D1E"/>
    <w:rsid w:val="00451328"/>
    <w:rsid w:val="00452797"/>
    <w:rsid w:val="00465622"/>
    <w:rsid w:val="00467505"/>
    <w:rsid w:val="004707EF"/>
    <w:rsid w:val="00471369"/>
    <w:rsid w:val="00483F2C"/>
    <w:rsid w:val="0048404F"/>
    <w:rsid w:val="0048554B"/>
    <w:rsid w:val="00487FED"/>
    <w:rsid w:val="00490AA0"/>
    <w:rsid w:val="00497E8A"/>
    <w:rsid w:val="004A31CB"/>
    <w:rsid w:val="004B19F3"/>
    <w:rsid w:val="004B665B"/>
    <w:rsid w:val="004C517E"/>
    <w:rsid w:val="004D3646"/>
    <w:rsid w:val="004E6091"/>
    <w:rsid w:val="005028E3"/>
    <w:rsid w:val="005066F8"/>
    <w:rsid w:val="005119CD"/>
    <w:rsid w:val="005202F1"/>
    <w:rsid w:val="00522065"/>
    <w:rsid w:val="00541B8F"/>
    <w:rsid w:val="005467F8"/>
    <w:rsid w:val="00555A70"/>
    <w:rsid w:val="00560D52"/>
    <w:rsid w:val="00562060"/>
    <w:rsid w:val="00566CB2"/>
    <w:rsid w:val="005754FE"/>
    <w:rsid w:val="00581E16"/>
    <w:rsid w:val="005843D5"/>
    <w:rsid w:val="005923E2"/>
    <w:rsid w:val="00594E98"/>
    <w:rsid w:val="005A3BE7"/>
    <w:rsid w:val="005C07C0"/>
    <w:rsid w:val="005C605D"/>
    <w:rsid w:val="005D03A7"/>
    <w:rsid w:val="005D0D65"/>
    <w:rsid w:val="005D32DD"/>
    <w:rsid w:val="005E42B7"/>
    <w:rsid w:val="005F050F"/>
    <w:rsid w:val="005F5655"/>
    <w:rsid w:val="006061C4"/>
    <w:rsid w:val="00613467"/>
    <w:rsid w:val="00614F23"/>
    <w:rsid w:val="006167F2"/>
    <w:rsid w:val="00616CD3"/>
    <w:rsid w:val="00632403"/>
    <w:rsid w:val="00633156"/>
    <w:rsid w:val="00634924"/>
    <w:rsid w:val="00644C00"/>
    <w:rsid w:val="00652DEB"/>
    <w:rsid w:val="00656B79"/>
    <w:rsid w:val="00666E03"/>
    <w:rsid w:val="006705B9"/>
    <w:rsid w:val="006706B6"/>
    <w:rsid w:val="00686490"/>
    <w:rsid w:val="00687497"/>
    <w:rsid w:val="006B082D"/>
    <w:rsid w:val="006B0E25"/>
    <w:rsid w:val="006B2F85"/>
    <w:rsid w:val="006C0679"/>
    <w:rsid w:val="006C2D65"/>
    <w:rsid w:val="006C6369"/>
    <w:rsid w:val="006D55D5"/>
    <w:rsid w:val="006E59B1"/>
    <w:rsid w:val="006F06E2"/>
    <w:rsid w:val="006F2D3D"/>
    <w:rsid w:val="007015AC"/>
    <w:rsid w:val="00706527"/>
    <w:rsid w:val="00712422"/>
    <w:rsid w:val="00716A88"/>
    <w:rsid w:val="00721035"/>
    <w:rsid w:val="0072138A"/>
    <w:rsid w:val="00727957"/>
    <w:rsid w:val="007533D9"/>
    <w:rsid w:val="007543CE"/>
    <w:rsid w:val="00754DD4"/>
    <w:rsid w:val="00764234"/>
    <w:rsid w:val="00767EC9"/>
    <w:rsid w:val="00776EA3"/>
    <w:rsid w:val="0078013A"/>
    <w:rsid w:val="00783950"/>
    <w:rsid w:val="007938CE"/>
    <w:rsid w:val="00795F80"/>
    <w:rsid w:val="0079645E"/>
    <w:rsid w:val="00796B3E"/>
    <w:rsid w:val="007B58E2"/>
    <w:rsid w:val="007B761D"/>
    <w:rsid w:val="007D3AFA"/>
    <w:rsid w:val="007D4E58"/>
    <w:rsid w:val="007E24BC"/>
    <w:rsid w:val="00803A24"/>
    <w:rsid w:val="00810FDF"/>
    <w:rsid w:val="00813905"/>
    <w:rsid w:val="00814A7F"/>
    <w:rsid w:val="00816DFD"/>
    <w:rsid w:val="008231CC"/>
    <w:rsid w:val="00834D5F"/>
    <w:rsid w:val="008443C0"/>
    <w:rsid w:val="00846574"/>
    <w:rsid w:val="008518F2"/>
    <w:rsid w:val="00856ADB"/>
    <w:rsid w:val="00856E77"/>
    <w:rsid w:val="0088352B"/>
    <w:rsid w:val="0089302E"/>
    <w:rsid w:val="00894231"/>
    <w:rsid w:val="008A125E"/>
    <w:rsid w:val="008B2993"/>
    <w:rsid w:val="008C2805"/>
    <w:rsid w:val="008C67B5"/>
    <w:rsid w:val="008D069C"/>
    <w:rsid w:val="008E120F"/>
    <w:rsid w:val="008E4D92"/>
    <w:rsid w:val="008E4F44"/>
    <w:rsid w:val="00906429"/>
    <w:rsid w:val="00907D20"/>
    <w:rsid w:val="00913B59"/>
    <w:rsid w:val="00913CFF"/>
    <w:rsid w:val="00915629"/>
    <w:rsid w:val="0094537C"/>
    <w:rsid w:val="00952295"/>
    <w:rsid w:val="00957E33"/>
    <w:rsid w:val="00963E36"/>
    <w:rsid w:val="00970CDD"/>
    <w:rsid w:val="00993FEB"/>
    <w:rsid w:val="009A611D"/>
    <w:rsid w:val="009A7BB6"/>
    <w:rsid w:val="009C547E"/>
    <w:rsid w:val="009D36AE"/>
    <w:rsid w:val="009E3E55"/>
    <w:rsid w:val="009E4347"/>
    <w:rsid w:val="009F12B0"/>
    <w:rsid w:val="009F5C04"/>
    <w:rsid w:val="009F7749"/>
    <w:rsid w:val="00A064FE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55E2"/>
    <w:rsid w:val="00AD6D74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4487C"/>
    <w:rsid w:val="00B4753D"/>
    <w:rsid w:val="00B50999"/>
    <w:rsid w:val="00B526A6"/>
    <w:rsid w:val="00B54868"/>
    <w:rsid w:val="00B6396E"/>
    <w:rsid w:val="00B717E2"/>
    <w:rsid w:val="00B72446"/>
    <w:rsid w:val="00B75AD2"/>
    <w:rsid w:val="00B803A2"/>
    <w:rsid w:val="00B8143A"/>
    <w:rsid w:val="00B83191"/>
    <w:rsid w:val="00B9442A"/>
    <w:rsid w:val="00B96FEA"/>
    <w:rsid w:val="00BA13CD"/>
    <w:rsid w:val="00BA5503"/>
    <w:rsid w:val="00BB181E"/>
    <w:rsid w:val="00BC5141"/>
    <w:rsid w:val="00BC5BEB"/>
    <w:rsid w:val="00BD4759"/>
    <w:rsid w:val="00BE3FAA"/>
    <w:rsid w:val="00BF7AC8"/>
    <w:rsid w:val="00C02939"/>
    <w:rsid w:val="00C02BE0"/>
    <w:rsid w:val="00C037E0"/>
    <w:rsid w:val="00C06BE9"/>
    <w:rsid w:val="00C1366A"/>
    <w:rsid w:val="00C148AD"/>
    <w:rsid w:val="00C16F9E"/>
    <w:rsid w:val="00C2343D"/>
    <w:rsid w:val="00C23E90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5D9E"/>
    <w:rsid w:val="00CA6160"/>
    <w:rsid w:val="00CE1171"/>
    <w:rsid w:val="00CE4014"/>
    <w:rsid w:val="00CE48C7"/>
    <w:rsid w:val="00CF2729"/>
    <w:rsid w:val="00D0733E"/>
    <w:rsid w:val="00D107AF"/>
    <w:rsid w:val="00D10897"/>
    <w:rsid w:val="00D1455B"/>
    <w:rsid w:val="00D23F88"/>
    <w:rsid w:val="00D24847"/>
    <w:rsid w:val="00D251D9"/>
    <w:rsid w:val="00D37078"/>
    <w:rsid w:val="00D47B12"/>
    <w:rsid w:val="00D76023"/>
    <w:rsid w:val="00D76AC3"/>
    <w:rsid w:val="00D8697E"/>
    <w:rsid w:val="00D936F9"/>
    <w:rsid w:val="00D97421"/>
    <w:rsid w:val="00DA5D6A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551D1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139BF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702EB"/>
    <w:rsid w:val="00F734B1"/>
    <w:rsid w:val="00F75557"/>
    <w:rsid w:val="00F87C7B"/>
    <w:rsid w:val="00F910AA"/>
    <w:rsid w:val="00F928F0"/>
    <w:rsid w:val="00F93CF5"/>
    <w:rsid w:val="00FA2EF0"/>
    <w:rsid w:val="00FC6307"/>
    <w:rsid w:val="00FD1104"/>
    <w:rsid w:val="00FF1163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B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2797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Style1">
    <w:name w:val="Style1"/>
    <w:basedOn w:val="Normal"/>
    <w:uiPriority w:val="99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Normal"/>
    <w:uiPriority w:val="99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Normal"/>
    <w:uiPriority w:val="99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uiPriority w:val="99"/>
    <w:rsid w:val="008C67B5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8C67B5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8C67B5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1C04C5"/>
    <w:rPr>
      <w:rFonts w:cs="Times New Roman"/>
      <w:b/>
    </w:rPr>
  </w:style>
  <w:style w:type="paragraph" w:customStyle="1" w:styleId="a">
    <w:name w:val="Знак"/>
    <w:basedOn w:val="Normal"/>
    <w:uiPriority w:val="99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F24"/>
    <w:rPr>
      <w:rFonts w:cs="Times New Roman"/>
      <w:sz w:val="2"/>
    </w:rPr>
  </w:style>
  <w:style w:type="paragraph" w:customStyle="1" w:styleId="Default">
    <w:name w:val="Default"/>
    <w:uiPriority w:val="99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5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6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F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25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6</Pages>
  <Words>1500</Words>
  <Characters>8555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25</cp:revision>
  <cp:lastPrinted>2017-04-05T11:08:00Z</cp:lastPrinted>
  <dcterms:created xsi:type="dcterms:W3CDTF">2016-10-05T10:44:00Z</dcterms:created>
  <dcterms:modified xsi:type="dcterms:W3CDTF">2017-04-12T09:17:00Z</dcterms:modified>
</cp:coreProperties>
</file>