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6B" w:rsidRPr="00332807" w:rsidRDefault="00CE206B" w:rsidP="006964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328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2807">
        <w:rPr>
          <w:rFonts w:ascii="Times New Roman" w:hAnsi="Times New Roman" w:cs="Times New Roman"/>
          <w:b/>
          <w:bCs/>
          <w:sz w:val="28"/>
          <w:szCs w:val="28"/>
        </w:rPr>
        <w:t>Отчет о выполнении муниципальными бюджетными</w:t>
      </w:r>
    </w:p>
    <w:p w:rsidR="00CE206B" w:rsidRDefault="00CE206B" w:rsidP="006964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07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Pr="003328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заданий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32807">
        <w:rPr>
          <w:rFonts w:ascii="Times New Roman" w:hAnsi="Times New Roman" w:cs="Times New Roman"/>
          <w:b/>
          <w:bCs/>
          <w:sz w:val="28"/>
          <w:szCs w:val="28"/>
        </w:rPr>
        <w:t xml:space="preserve"> год. </w:t>
      </w:r>
    </w:p>
    <w:p w:rsidR="00CE206B" w:rsidRPr="00332807" w:rsidRDefault="00CE206B" w:rsidP="006964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06B" w:rsidRPr="00332807" w:rsidRDefault="00CE206B" w:rsidP="00696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    На основании представленных муниципальными бюджетными учреждениями </w:t>
      </w:r>
      <w:r>
        <w:rPr>
          <w:rFonts w:ascii="Times New Roman" w:hAnsi="Times New Roman" w:cs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 отчетов о выполнении муниципального задания за 201</w:t>
      </w:r>
      <w:r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 год, отдел </w:t>
      </w:r>
      <w:r>
        <w:rPr>
          <w:rFonts w:ascii="Times New Roman" w:hAnsi="Times New Roman" w:cs="Times New Roman"/>
          <w:sz w:val="28"/>
          <w:szCs w:val="28"/>
          <w:lang w:eastAsia="zh-CN"/>
        </w:rPr>
        <w:t>по культуре и спорту Администрации муниципального образования «Велижский район»</w:t>
      </w: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 представляет годовой отчет о выполнении муниципальными бюджетными учреждениями </w:t>
      </w:r>
      <w:r>
        <w:rPr>
          <w:rFonts w:ascii="Times New Roman" w:hAnsi="Times New Roman" w:cs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заданий за 201</w:t>
      </w:r>
      <w:r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 год.</w:t>
      </w:r>
    </w:p>
    <w:p w:rsidR="00CE206B" w:rsidRPr="00332807" w:rsidRDefault="00CE206B" w:rsidP="00696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Оценка уровня выполнения муниципальными бюджетными учреждениями </w:t>
      </w:r>
      <w:r>
        <w:rPr>
          <w:rFonts w:ascii="Times New Roman" w:hAnsi="Times New Roman" w:cs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задания составляет: </w:t>
      </w:r>
    </w:p>
    <w:p w:rsidR="00CE206B" w:rsidRPr="000A42D5" w:rsidRDefault="00CE206B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МБУК «Велижская ЦБС» - 1</w:t>
      </w:r>
    </w:p>
    <w:p w:rsidR="00CE206B" w:rsidRPr="00C82797" w:rsidRDefault="00CE206B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МБУК «Велижская ЦКС» - </w:t>
      </w:r>
      <w:r w:rsidRPr="00C82797">
        <w:rPr>
          <w:rFonts w:ascii="Times New Roman" w:hAnsi="Times New Roman" w:cs="Times New Roman"/>
          <w:sz w:val="28"/>
          <w:szCs w:val="28"/>
          <w:lang w:eastAsia="zh-CN"/>
        </w:rPr>
        <w:t>0,99/1,02</w:t>
      </w:r>
    </w:p>
    <w:p w:rsidR="00CE206B" w:rsidRDefault="00CE206B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МБУК «Велижский музей» - 1</w:t>
      </w:r>
    </w:p>
    <w:p w:rsidR="00CE206B" w:rsidRPr="001536DA" w:rsidRDefault="00CE206B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МБУДО «Велижская ДШИ» - 1</w:t>
      </w:r>
    </w:p>
    <w:p w:rsidR="00CE206B" w:rsidRPr="001536DA" w:rsidRDefault="00CE206B" w:rsidP="0049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1536DA">
        <w:rPr>
          <w:rFonts w:ascii="Times New Roman" w:hAnsi="Times New Roman" w:cs="Times New Roman"/>
          <w:sz w:val="28"/>
          <w:szCs w:val="28"/>
          <w:lang w:eastAsia="zh-CN"/>
        </w:rPr>
        <w:t xml:space="preserve">ценка уровня выполнения муниципальными бюджетными учреждениями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культуры </w:t>
      </w:r>
      <w:r w:rsidRPr="001536DA">
        <w:rPr>
          <w:rFonts w:ascii="Times New Roman" w:hAnsi="Times New Roman" w:cs="Times New Roman"/>
          <w:sz w:val="28"/>
          <w:szCs w:val="28"/>
          <w:lang w:eastAsia="zh-CN"/>
        </w:rPr>
        <w:t>муниципального задания выше коэффициента отклонения, указанного в пункте 4.14 Постановления Администрации муниципального образования «Велижский район» 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536DA">
        <w:rPr>
          <w:rFonts w:ascii="Times New Roman" w:hAnsi="Times New Roman" w:cs="Times New Roman"/>
          <w:sz w:val="28"/>
          <w:szCs w:val="28"/>
          <w:lang w:eastAsia="zh-CN"/>
        </w:rPr>
        <w:t xml:space="preserve">459 от </w:t>
      </w:r>
      <w:r w:rsidRPr="001536DA">
        <w:rPr>
          <w:rFonts w:ascii="Times New Roman" w:hAnsi="Times New Roman" w:cs="Times New Roman"/>
          <w:sz w:val="28"/>
          <w:szCs w:val="28"/>
        </w:rPr>
        <w:t>14.07.2016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 (в ред. постановления от 29.12.2017 № 761)</w:t>
      </w:r>
      <w:r w:rsidRPr="001536DA">
        <w:rPr>
          <w:rFonts w:ascii="Times New Roman" w:hAnsi="Times New Roman" w:cs="Times New Roman"/>
          <w:sz w:val="28"/>
          <w:szCs w:val="28"/>
        </w:rPr>
        <w:t xml:space="preserve">, таким образом, муниципальные </w:t>
      </w:r>
      <w:r w:rsidRPr="001536DA">
        <w:rPr>
          <w:rFonts w:ascii="Times New Roman" w:hAnsi="Times New Roman" w:cs="Times New Roman"/>
          <w:sz w:val="28"/>
          <w:szCs w:val="28"/>
          <w:lang w:eastAsia="zh-CN"/>
        </w:rPr>
        <w:t>задания выполнены.</w:t>
      </w:r>
    </w:p>
    <w:p w:rsidR="00CE206B" w:rsidRDefault="00CE206B" w:rsidP="00494FCD"/>
    <w:p w:rsidR="00CE206B" w:rsidRDefault="00CE206B" w:rsidP="00494FCD"/>
    <w:p w:rsidR="00CE206B" w:rsidRDefault="00CE206B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культуре</w:t>
      </w:r>
    </w:p>
    <w:p w:rsidR="00CE206B" w:rsidRDefault="00CE206B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спорту Администрации</w:t>
      </w:r>
    </w:p>
    <w:p w:rsidR="00CE206B" w:rsidRDefault="00CE206B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206B" w:rsidRPr="000A42D5" w:rsidRDefault="00CE206B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 В.К. Краснощеков</w:t>
      </w:r>
    </w:p>
    <w:p w:rsidR="00CE206B" w:rsidRPr="00332807" w:rsidRDefault="00CE206B" w:rsidP="0069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06B" w:rsidRDefault="00CE206B"/>
    <w:sectPr w:rsidR="00CE206B" w:rsidSect="00696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40B"/>
    <w:rsid w:val="000114E4"/>
    <w:rsid w:val="000836CF"/>
    <w:rsid w:val="000A42D5"/>
    <w:rsid w:val="000C4AA3"/>
    <w:rsid w:val="000E3F47"/>
    <w:rsid w:val="001018A3"/>
    <w:rsid w:val="001536DA"/>
    <w:rsid w:val="001C4D4A"/>
    <w:rsid w:val="00332807"/>
    <w:rsid w:val="003B1B9A"/>
    <w:rsid w:val="00427906"/>
    <w:rsid w:val="00494FCD"/>
    <w:rsid w:val="00613D5C"/>
    <w:rsid w:val="0069640B"/>
    <w:rsid w:val="00771FDA"/>
    <w:rsid w:val="00884405"/>
    <w:rsid w:val="009713EB"/>
    <w:rsid w:val="009D5492"/>
    <w:rsid w:val="00C82797"/>
    <w:rsid w:val="00C87C70"/>
    <w:rsid w:val="00CE206B"/>
    <w:rsid w:val="00DC0DB7"/>
    <w:rsid w:val="00E54AA6"/>
    <w:rsid w:val="00F1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216</Words>
  <Characters>1235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CBK</cp:lastModifiedBy>
  <cp:revision>9</cp:revision>
  <cp:lastPrinted>2019-03-15T07:39:00Z</cp:lastPrinted>
  <dcterms:created xsi:type="dcterms:W3CDTF">2017-03-30T12:27:00Z</dcterms:created>
  <dcterms:modified xsi:type="dcterms:W3CDTF">2020-01-16T05:55:00Z</dcterms:modified>
</cp:coreProperties>
</file>