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70" w:rsidRPr="00332807" w:rsidRDefault="00C87C70" w:rsidP="006964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28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2807">
        <w:rPr>
          <w:rFonts w:ascii="Times New Roman" w:hAnsi="Times New Roman" w:cs="Times New Roman"/>
          <w:b/>
          <w:bCs/>
          <w:sz w:val="28"/>
          <w:szCs w:val="28"/>
        </w:rPr>
        <w:t>Отчет о выполнении муниципальными бюджетными</w:t>
      </w:r>
    </w:p>
    <w:p w:rsidR="00C87C70" w:rsidRDefault="00C87C70" w:rsidP="00696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0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3328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заданий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32807">
        <w:rPr>
          <w:rFonts w:ascii="Times New Roman" w:hAnsi="Times New Roman" w:cs="Times New Roman"/>
          <w:b/>
          <w:bCs/>
          <w:sz w:val="28"/>
          <w:szCs w:val="28"/>
        </w:rPr>
        <w:t xml:space="preserve"> год. </w:t>
      </w:r>
    </w:p>
    <w:p w:rsidR="00C87C70" w:rsidRPr="00332807" w:rsidRDefault="00C87C70" w:rsidP="00696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70" w:rsidRPr="00332807" w:rsidRDefault="00C87C70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   На основании представленных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отчетов о выполнении муниципального задания за 201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год, отдел </w:t>
      </w:r>
      <w:r>
        <w:rPr>
          <w:rFonts w:ascii="Times New Roman" w:hAnsi="Times New Roman" w:cs="Times New Roman"/>
          <w:sz w:val="28"/>
          <w:szCs w:val="28"/>
          <w:lang w:eastAsia="zh-CN"/>
        </w:rPr>
        <w:t>по культуре и спорту Администрации муниципального образования «Велижский район»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представляет годовой отчет о выполнении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заданий за 201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год.</w:t>
      </w:r>
    </w:p>
    <w:p w:rsidR="00C87C70" w:rsidRPr="00332807" w:rsidRDefault="00C87C70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Оценка уровня выполнения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задания составляет: </w:t>
      </w:r>
    </w:p>
    <w:p w:rsidR="00C87C70" w:rsidRPr="000A42D5" w:rsidRDefault="00C87C70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«Велижская ЦБС» - 1</w:t>
      </w:r>
    </w:p>
    <w:p w:rsidR="00C87C70" w:rsidRDefault="00C87C70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«Велижская ЦКС» - 0,99/1,05</w:t>
      </w:r>
    </w:p>
    <w:p w:rsidR="00C87C70" w:rsidRDefault="00C87C70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«Велижский музей» - 1</w:t>
      </w:r>
    </w:p>
    <w:p w:rsidR="00C87C70" w:rsidRPr="001536DA" w:rsidRDefault="00C87C70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МБУДО «Велижская ДШИ» - 1</w:t>
      </w:r>
    </w:p>
    <w:p w:rsidR="00C87C70" w:rsidRPr="001536DA" w:rsidRDefault="00C87C70" w:rsidP="0049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 xml:space="preserve">ценка уровня выполнения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культуры 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>муниципального задания выше коэффициента отклонения, указанного в пункте 4.14 Постановления Администрации муниципального образования «Велижский район» №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 xml:space="preserve">459 от </w:t>
      </w:r>
      <w:r w:rsidRPr="001536DA">
        <w:rPr>
          <w:rFonts w:ascii="Times New Roman" w:hAnsi="Times New Roman" w:cs="Times New Roman"/>
          <w:sz w:val="28"/>
          <w:szCs w:val="28"/>
        </w:rPr>
        <w:t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постановления от 29.12.2017 № 761)</w:t>
      </w:r>
      <w:r w:rsidRPr="001536DA">
        <w:rPr>
          <w:rFonts w:ascii="Times New Roman" w:hAnsi="Times New Roman" w:cs="Times New Roman"/>
          <w:sz w:val="28"/>
          <w:szCs w:val="28"/>
        </w:rPr>
        <w:t xml:space="preserve">, таким образом, муниципальные </w:t>
      </w:r>
      <w:r w:rsidRPr="001536DA">
        <w:rPr>
          <w:rFonts w:ascii="Times New Roman" w:hAnsi="Times New Roman" w:cs="Times New Roman"/>
          <w:sz w:val="28"/>
          <w:szCs w:val="28"/>
          <w:lang w:eastAsia="zh-CN"/>
        </w:rPr>
        <w:t>задания выполнены.</w:t>
      </w:r>
    </w:p>
    <w:p w:rsidR="00C87C70" w:rsidRDefault="00C87C70" w:rsidP="00494FCD"/>
    <w:p w:rsidR="00C87C70" w:rsidRDefault="00C87C70" w:rsidP="00494FCD"/>
    <w:p w:rsidR="00C87C70" w:rsidRDefault="00C87C70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C87C70" w:rsidRDefault="00C87C70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C87C70" w:rsidRDefault="00C87C70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7C70" w:rsidRPr="000A42D5" w:rsidRDefault="00C87C70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В.К. Краснощеков</w:t>
      </w:r>
    </w:p>
    <w:p w:rsidR="00C87C70" w:rsidRPr="00332807" w:rsidRDefault="00C87C70" w:rsidP="00696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C70" w:rsidRDefault="00C87C70"/>
    <w:sectPr w:rsidR="00C87C70" w:rsidSect="0069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40B"/>
    <w:rsid w:val="000836CF"/>
    <w:rsid w:val="000A42D5"/>
    <w:rsid w:val="001536DA"/>
    <w:rsid w:val="001C4D4A"/>
    <w:rsid w:val="00332807"/>
    <w:rsid w:val="003B1B9A"/>
    <w:rsid w:val="00427906"/>
    <w:rsid w:val="00494FCD"/>
    <w:rsid w:val="00613D5C"/>
    <w:rsid w:val="0069640B"/>
    <w:rsid w:val="00771FDA"/>
    <w:rsid w:val="009D5492"/>
    <w:rsid w:val="00C87C70"/>
    <w:rsid w:val="00DC0DB7"/>
    <w:rsid w:val="00E54AA6"/>
    <w:rsid w:val="00F1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216</Words>
  <Characters>1235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CBK</cp:lastModifiedBy>
  <cp:revision>7</cp:revision>
  <cp:lastPrinted>2019-03-15T07:39:00Z</cp:lastPrinted>
  <dcterms:created xsi:type="dcterms:W3CDTF">2017-03-30T12:27:00Z</dcterms:created>
  <dcterms:modified xsi:type="dcterms:W3CDTF">2019-03-15T07:39:00Z</dcterms:modified>
</cp:coreProperties>
</file>