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2" w:rsidRDefault="00036C02" w:rsidP="004A3F3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АДМИНИСТРАЦИЯ ЗАОЗЕРСКОГО СЕЛЬСКОГО ПОСЕЛЕНИЯ</w:t>
      </w:r>
    </w:p>
    <w:p w:rsidR="00036C02" w:rsidRDefault="00036C02" w:rsidP="004A3F3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ПОСТАНОВЛЕНИЕ         проект</w:t>
      </w:r>
    </w:p>
    <w:p w:rsidR="00036C02" w:rsidRDefault="00036C02" w:rsidP="004A3F3F">
      <w:pPr>
        <w:shd w:val="clear" w:color="auto" w:fill="FFFFFF"/>
        <w:spacing w:before="274" w:after="27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 _______2017 №__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A3F3F">
        <w:rPr>
          <w:rFonts w:ascii="Times New Roman" w:hAnsi="Times New Roman"/>
          <w:sz w:val="28"/>
          <w:szCs w:val="28"/>
          <w:lang w:eastAsia="ru-RU"/>
        </w:rPr>
        <w:t>О внесении  изменений  в Программу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«Создание условий для  обеспечения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качественными    </w:t>
      </w:r>
      <w:r w:rsidRPr="008A0110">
        <w:rPr>
          <w:rFonts w:ascii="Times New Roman" w:hAnsi="Times New Roman"/>
          <w:sz w:val="28"/>
          <w:szCs w:val="28"/>
          <w:lang w:eastAsia="ru-RU"/>
        </w:rPr>
        <w:t xml:space="preserve">услугами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ЖКХ    и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благоустройства       муниципального 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   Заозерское     сельское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поселение     на      2015-2018   годы»,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утвержденную           постановлением 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Заозерского 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  поселения от 30.12.2015</w:t>
      </w:r>
    </w:p>
    <w:p w:rsidR="00036C02" w:rsidRDefault="00036C02" w:rsidP="004A3F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№50</w:t>
      </w:r>
    </w:p>
    <w:p w:rsidR="00036C02" w:rsidRDefault="00036C02" w:rsidP="004A3F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соответствии с  конценцией Федеральной целевой программы «Устойчивое развитие сельских  территорий на 2014-2017 годы и  период до 2020 года», утвержденной распоряжением  Правительства Российской  Федерации от 08.11.2012 2071-р,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 образования Заозерское  сельское   поселение, Администрация  Заозерского сельского поселения</w:t>
      </w:r>
    </w:p>
    <w:p w:rsidR="00036C02" w:rsidRDefault="00036C02" w:rsidP="004A3F3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 о с т а н о в л я ет:</w:t>
      </w:r>
    </w:p>
    <w:p w:rsidR="00036C02" w:rsidRDefault="00036C02" w:rsidP="0085179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pStyle w:val="NoSpacing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1.Внести  в   программу   </w:t>
      </w:r>
      <w:r>
        <w:rPr>
          <w:rFonts w:ascii="Times New Roman" w:hAnsi="Times New Roman"/>
          <w:sz w:val="28"/>
          <w:szCs w:val="28"/>
          <w:lang w:eastAsia="ru-RU"/>
        </w:rPr>
        <w:t>«Создание  условий  для   обеспечения    качественным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110">
        <w:rPr>
          <w:rFonts w:ascii="Times New Roman" w:hAnsi="Times New Roman"/>
          <w:sz w:val="28"/>
          <w:szCs w:val="28"/>
          <w:lang w:eastAsia="ru-RU"/>
        </w:rPr>
        <w:t xml:space="preserve">услугами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ЖКХ  и  благоустройства    муниципального   образования    Заозерское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сельское поселение на 2015-2018годы», утвержденную  постановлением  Администрации  Заозерского  сельского  поселения  от 30.12.2015 № 50 следующие  изменения:      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-в разделе паспорт муниципальной  программы «Создание условий для  обеспечения качественным </w:t>
      </w:r>
      <w:r w:rsidRPr="008A0110">
        <w:rPr>
          <w:rFonts w:ascii="Times New Roman" w:hAnsi="Times New Roman"/>
          <w:sz w:val="28"/>
          <w:szCs w:val="28"/>
          <w:lang w:eastAsia="ru-RU"/>
        </w:rPr>
        <w:t xml:space="preserve">услугами </w:t>
      </w:r>
      <w:r>
        <w:rPr>
          <w:rFonts w:ascii="Times New Roman" w:hAnsi="Times New Roman"/>
          <w:sz w:val="28"/>
          <w:szCs w:val="28"/>
          <w:lang w:eastAsia="ru-RU"/>
        </w:rPr>
        <w:t>ЖКХ и  благоустройства муниципального образования Заозерское сельское поселение на 2015-2018годы»  подраздел   объем ассигнований местного  бюджета подпрограммы №1 дополнить словами: «на 2017 год-39,8 тыс. рублей»;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в  пункте 4 абзаца 3 цифру «348,8» заменить на  цифру «388,6», слова «в 2017 году-00 тыс. рублей» заменить  словами «в 2017 году-39,8 тыс. рублей»;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в  приложение №1 целевые показатели реализации муниципальной  программы строку 1, столбец 7 дополнить цифрой «5376»;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в  план  мероприятий реализации муниципальной программы на 2015-2018 годы строку 1.3 столбец 7  дополнить цифрой «39,8»;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 строке итого  по  подпрограмме  в  столбец 2017 год  добавить цифру «39,8».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в  разделе паспорт подпрограммы муниципальной  программы «Уличное  освещение» на 2015-2018годы в  строке общий  объем ассигнований составляет цифру «318,8» заменить цифрой «358,6», слова «в 2017 году-00 тыс. рублей» заменить  словами «в 2017 году-39,8 тыс. рублей»;</w:t>
      </w:r>
    </w:p>
    <w:p w:rsidR="00036C02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в  пункте 4 абзаца 2 слова «в 2017 году-00 тыс. рублей» заменить  словами «в 2017 году-39,8 тыс. рублей», </w:t>
      </w:r>
      <w:r w:rsidRPr="00B56F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цифру «318,8» заменить цифрой «358,6»;;</w:t>
      </w:r>
    </w:p>
    <w:p w:rsidR="00036C02" w:rsidRPr="00F3291E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 постановление вступает  в  силу со  дня  его  подписания Главой  муниципального образования и </w:t>
      </w:r>
      <w:r w:rsidRPr="00F3291E">
        <w:rPr>
          <w:rFonts w:ascii="Times New Roman" w:hAnsi="Times New Roman"/>
          <w:sz w:val="28"/>
          <w:szCs w:val="28"/>
          <w:lang w:eastAsia="ru-RU"/>
        </w:rPr>
        <w:t>подлежит  размещению на  странице  муниципального  образования   Заозерское  сельское  поселение на  официальном  сайте  муниципального  образования «Велижский 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в  сети Интернет, в  печатном средстве органов  местного самоуправления Заозерского  сельского  поселения «Информационный вестник Заозерского  сельского  поселения».</w:t>
      </w:r>
    </w:p>
    <w:p w:rsidR="00036C02" w:rsidRPr="00F3291E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036C02" w:rsidRPr="00F3291E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Pr="00F3291E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1E">
        <w:rPr>
          <w:rFonts w:ascii="Times New Roman" w:hAnsi="Times New Roman"/>
          <w:sz w:val="28"/>
          <w:szCs w:val="28"/>
          <w:lang w:eastAsia="ru-RU"/>
        </w:rPr>
        <w:t xml:space="preserve">  Глава  муниципального  образования</w:t>
      </w:r>
    </w:p>
    <w:p w:rsidR="00036C02" w:rsidRPr="00F3291E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1E">
        <w:rPr>
          <w:rFonts w:ascii="Times New Roman" w:hAnsi="Times New Roman"/>
          <w:sz w:val="28"/>
          <w:szCs w:val="28"/>
          <w:lang w:eastAsia="ru-RU"/>
        </w:rPr>
        <w:t xml:space="preserve">  Заозерское  сельское  поселение                                                        А.И.Минченко</w:t>
      </w:r>
    </w:p>
    <w:p w:rsidR="00036C02" w:rsidRPr="00F3291E" w:rsidRDefault="00036C02" w:rsidP="00EB53C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EB53C9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Pr="007D539F" w:rsidRDefault="00036C02" w:rsidP="007D539F">
      <w:pPr>
        <w:shd w:val="clear" w:color="auto" w:fill="FFFFFF"/>
        <w:spacing w:before="274" w:after="27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C02" w:rsidRDefault="00036C02" w:rsidP="004A3F3F">
      <w:r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Предусматривать ежегодно средства в объемах, предусмотренных в Программе, в проекте бюджета муниципального образования Заозерское сельское поселение на очередной финансовый год для реализации  ее</w:t>
      </w:r>
    </w:p>
    <w:sectPr w:rsidR="00036C02" w:rsidSect="009B2D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E55"/>
    <w:multiLevelType w:val="hybridMultilevel"/>
    <w:tmpl w:val="1B42FA5E"/>
    <w:lvl w:ilvl="0" w:tplc="E6DC3EB6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2CBF6109"/>
    <w:multiLevelType w:val="hybridMultilevel"/>
    <w:tmpl w:val="A09E43D0"/>
    <w:lvl w:ilvl="0" w:tplc="1178AC90">
      <w:start w:val="1"/>
      <w:numFmt w:val="decimal"/>
      <w:lvlText w:val="%1."/>
      <w:lvlJc w:val="left"/>
      <w:pPr>
        <w:ind w:left="765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F3F"/>
    <w:rsid w:val="00002426"/>
    <w:rsid w:val="00003E42"/>
    <w:rsid w:val="00014CDF"/>
    <w:rsid w:val="00036C02"/>
    <w:rsid w:val="00084897"/>
    <w:rsid w:val="000F0FAF"/>
    <w:rsid w:val="00211083"/>
    <w:rsid w:val="002253EC"/>
    <w:rsid w:val="002371B6"/>
    <w:rsid w:val="0024017F"/>
    <w:rsid w:val="00310DEC"/>
    <w:rsid w:val="0032284B"/>
    <w:rsid w:val="003E5051"/>
    <w:rsid w:val="00445765"/>
    <w:rsid w:val="00482AFD"/>
    <w:rsid w:val="00491A34"/>
    <w:rsid w:val="004A3F3F"/>
    <w:rsid w:val="00586251"/>
    <w:rsid w:val="005F224C"/>
    <w:rsid w:val="006504EC"/>
    <w:rsid w:val="006C70F9"/>
    <w:rsid w:val="007577A4"/>
    <w:rsid w:val="007D539F"/>
    <w:rsid w:val="0085179C"/>
    <w:rsid w:val="008A0110"/>
    <w:rsid w:val="00964007"/>
    <w:rsid w:val="00981A26"/>
    <w:rsid w:val="009B2DB8"/>
    <w:rsid w:val="009B5BB8"/>
    <w:rsid w:val="00A036B1"/>
    <w:rsid w:val="00A06547"/>
    <w:rsid w:val="00A27D53"/>
    <w:rsid w:val="00A45C3F"/>
    <w:rsid w:val="00A55AF5"/>
    <w:rsid w:val="00AC4AE2"/>
    <w:rsid w:val="00AF7E70"/>
    <w:rsid w:val="00B56F53"/>
    <w:rsid w:val="00B70FC7"/>
    <w:rsid w:val="00BB644D"/>
    <w:rsid w:val="00C21C77"/>
    <w:rsid w:val="00C42EA7"/>
    <w:rsid w:val="00D46BEE"/>
    <w:rsid w:val="00DF3E13"/>
    <w:rsid w:val="00E47D01"/>
    <w:rsid w:val="00EB53C9"/>
    <w:rsid w:val="00EF7D72"/>
    <w:rsid w:val="00F3291E"/>
    <w:rsid w:val="00F6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3F3F"/>
    <w:rPr>
      <w:lang w:eastAsia="en-US"/>
    </w:rPr>
  </w:style>
  <w:style w:type="paragraph" w:styleId="ListParagraph">
    <w:name w:val="List Paragraph"/>
    <w:basedOn w:val="Normal"/>
    <w:uiPriority w:val="99"/>
    <w:qFormat/>
    <w:rsid w:val="004A3F3F"/>
    <w:pPr>
      <w:ind w:left="720"/>
      <w:contextualSpacing/>
    </w:pPr>
  </w:style>
  <w:style w:type="table" w:styleId="TableGrid">
    <w:name w:val="Table Grid"/>
    <w:basedOn w:val="TableNormal"/>
    <w:uiPriority w:val="99"/>
    <w:rsid w:val="009B2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502</Words>
  <Characters>2867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user</cp:lastModifiedBy>
  <cp:revision>21</cp:revision>
  <cp:lastPrinted>2017-09-27T09:50:00Z</cp:lastPrinted>
  <dcterms:created xsi:type="dcterms:W3CDTF">2017-09-13T06:47:00Z</dcterms:created>
  <dcterms:modified xsi:type="dcterms:W3CDTF">2017-09-27T11:22:00Z</dcterms:modified>
</cp:coreProperties>
</file>