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49" w:rsidRPr="00031A5A" w:rsidRDefault="00F75149" w:rsidP="00A42935">
      <w:pPr>
        <w:pStyle w:val="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F75149" w:rsidRPr="00031A5A" w:rsidRDefault="00F75149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F75149" w:rsidRPr="00031A5A" w:rsidRDefault="00F75149" w:rsidP="00A42935">
      <w:pPr>
        <w:pStyle w:val="Heading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F75149" w:rsidRDefault="00F75149" w:rsidP="00A4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84A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75149" w:rsidRDefault="00F75149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25.11.2019 № 556</w:t>
      </w:r>
    </w:p>
    <w:p w:rsidR="00F75149" w:rsidRDefault="00F75149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F75149" w:rsidRDefault="00F75149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5149" w:rsidRDefault="00F75149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5149" w:rsidRDefault="00F75149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50.35pt;height:133.3pt;z-index:251658240;mso-wrap-distance-left:9.05pt;mso-wrap-distance-right:9.05pt" stroked="f">
            <v:fill opacity="0" color2="black"/>
            <v:textbox inset="0,0,0,0">
              <w:txbxContent>
                <w:p w:rsidR="00F75149" w:rsidRDefault="00F75149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муниципального образ</w:t>
                  </w:r>
                  <w:r w:rsidRPr="00C31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ования «Велижский район» от 24.11.2017 № 683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программы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 на 2018 - 2021 годы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(в редакции от 23.10.2018 № 494, от 31.01.2019 № 33)</w:t>
                  </w:r>
                </w:p>
                <w:p w:rsidR="00F75149" w:rsidRDefault="00F75149" w:rsidP="00A42935"/>
              </w:txbxContent>
            </v:textbox>
          </v:shape>
        </w:pict>
      </w:r>
    </w:p>
    <w:p w:rsidR="00F75149" w:rsidRDefault="00F75149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49" w:rsidRDefault="00F75149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49" w:rsidRDefault="00F75149" w:rsidP="00A42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149" w:rsidRDefault="00F75149" w:rsidP="00A42935">
      <w:pPr>
        <w:pStyle w:val="BodyText"/>
        <w:ind w:firstLine="851"/>
      </w:pPr>
    </w:p>
    <w:p w:rsidR="00F75149" w:rsidRDefault="00F75149" w:rsidP="00A42935">
      <w:pPr>
        <w:pStyle w:val="BodyText"/>
        <w:ind w:firstLine="851"/>
      </w:pPr>
    </w:p>
    <w:p w:rsidR="00F75149" w:rsidRDefault="00F75149" w:rsidP="00A42935">
      <w:pPr>
        <w:pStyle w:val="BodyText"/>
        <w:ind w:firstLine="851"/>
      </w:pPr>
    </w:p>
    <w:p w:rsidR="00F75149" w:rsidRDefault="00F75149" w:rsidP="00774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сроков реализации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Доступная среда на 2018 - 2021 годы», в</w:t>
      </w:r>
      <w:r w:rsidRPr="00CF691B">
        <w:rPr>
          <w:rFonts w:ascii="Times New Roman" w:hAnsi="Times New Roman" w:cs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«Велижский район»</w:t>
      </w:r>
    </w:p>
    <w:p w:rsidR="00F75149" w:rsidRPr="004C0CFC" w:rsidRDefault="00F75149" w:rsidP="00A42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149" w:rsidRDefault="00F75149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F75149" w:rsidRDefault="00F75149" w:rsidP="004C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Pr="00163AE8" w:rsidRDefault="00F75149" w:rsidP="004C0CF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AE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«Велижский район» от </w:t>
      </w:r>
      <w:r>
        <w:rPr>
          <w:rFonts w:ascii="Times New Roman" w:hAnsi="Times New Roman" w:cs="Times New Roman"/>
          <w:sz w:val="28"/>
          <w:szCs w:val="28"/>
        </w:rPr>
        <w:t>24.11.2017</w:t>
      </w:r>
      <w:r w:rsidRPr="00163A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163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Доступная среда</w:t>
      </w:r>
      <w:r w:rsidRPr="00163AE8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3AE8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3AE8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ED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от 23.10.2018 № 494, от 31.01.2019 № 33)</w:t>
      </w:r>
      <w:r w:rsidRPr="00163AE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F75149" w:rsidRPr="00163AE8" w:rsidRDefault="00F75149" w:rsidP="004C0CF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63AE8">
        <w:rPr>
          <w:rFonts w:ascii="Times New Roman" w:hAnsi="Times New Roman" w:cs="Times New Roman"/>
          <w:sz w:val="28"/>
          <w:szCs w:val="28"/>
        </w:rPr>
        <w:t xml:space="preserve"> в названии и пункте 1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A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3AE8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75149" w:rsidRPr="00F83935" w:rsidRDefault="00F75149" w:rsidP="004C0CFC">
      <w:pPr>
        <w:pStyle w:val="ListParagraph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83935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>Доступная среда на 2018 - 202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 xml:space="preserve"> годы», утвержденную </w:t>
      </w:r>
      <w:r w:rsidRPr="00F8393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 683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23.10.2018 № 494, от 31.01.2019 № 33)</w:t>
      </w:r>
      <w:r w:rsidRPr="00F83935"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75149" w:rsidRPr="00F83935" w:rsidRDefault="00F75149" w:rsidP="004C0CF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названии программы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93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935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F83935">
        <w:rPr>
          <w:rFonts w:ascii="Times New Roman" w:hAnsi="Times New Roman" w:cs="Times New Roman"/>
          <w:sz w:val="28"/>
          <w:szCs w:val="28"/>
        </w:rPr>
        <w:t>;</w:t>
      </w:r>
    </w:p>
    <w:p w:rsidR="00F75149" w:rsidRPr="00F83935" w:rsidRDefault="00F75149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2) в паспорте программы:</w:t>
      </w:r>
    </w:p>
    <w:p w:rsidR="00F75149" w:rsidRPr="00F83935" w:rsidRDefault="00F75149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а) в названии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93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83935">
        <w:rPr>
          <w:rFonts w:ascii="Times New Roman" w:hAnsi="Times New Roman" w:cs="Times New Roman"/>
          <w:sz w:val="28"/>
          <w:szCs w:val="28"/>
        </w:rPr>
        <w:t xml:space="preserve">годы»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F83935">
        <w:rPr>
          <w:rFonts w:ascii="Times New Roman" w:hAnsi="Times New Roman" w:cs="Times New Roman"/>
          <w:sz w:val="28"/>
          <w:szCs w:val="28"/>
        </w:rPr>
        <w:t>;</w:t>
      </w:r>
    </w:p>
    <w:p w:rsidR="00F75149" w:rsidRDefault="00F75149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393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0"/>
        <w:gridCol w:w="6167"/>
      </w:tblGrid>
      <w:tr w:rsidR="00F75149" w:rsidRPr="00F6090D">
        <w:trPr>
          <w:trHeight w:val="810"/>
        </w:trPr>
        <w:tc>
          <w:tcPr>
            <w:tcW w:w="3810" w:type="dxa"/>
          </w:tcPr>
          <w:p w:rsidR="00F75149" w:rsidRPr="00F6090D" w:rsidRDefault="00F75149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67" w:type="dxa"/>
          </w:tcPr>
          <w:p w:rsidR="00F75149" w:rsidRPr="00F6090D" w:rsidRDefault="00F75149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75149" w:rsidRDefault="00F75149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F75149" w:rsidRDefault="00F75149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F75149" w:rsidRPr="00F6090D">
        <w:trPr>
          <w:trHeight w:val="3420"/>
        </w:trPr>
        <w:tc>
          <w:tcPr>
            <w:tcW w:w="3827" w:type="dxa"/>
          </w:tcPr>
          <w:p w:rsidR="00F75149" w:rsidRPr="00F6090D" w:rsidRDefault="00F75149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F75149" w:rsidRPr="00F6090D" w:rsidRDefault="00F75149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108,0 тыс. рублей. </w:t>
            </w:r>
          </w:p>
          <w:p w:rsidR="00F75149" w:rsidRPr="00F6090D" w:rsidRDefault="00F75149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5149" w:rsidRPr="00F6090D" w:rsidRDefault="00F75149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2019 г. – 27,0 тыс. руб.</w:t>
            </w:r>
          </w:p>
          <w:p w:rsidR="00F75149" w:rsidRPr="00F6090D" w:rsidRDefault="00F75149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F75149" w:rsidRDefault="00F75149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 27,0 тыс. руб.</w:t>
            </w:r>
          </w:p>
          <w:p w:rsidR="00F75149" w:rsidRPr="00F6090D" w:rsidRDefault="00F75149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27,0 тыс. руб.</w:t>
            </w:r>
          </w:p>
        </w:tc>
      </w:tr>
    </w:tbl>
    <w:p w:rsidR="00F75149" w:rsidRDefault="00F75149" w:rsidP="00F8393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абзаце 11 раздела 2 слова «2018-2021 гг.» заменить словами «2019-2022 гг.»;</w:t>
      </w:r>
    </w:p>
    <w:p w:rsidR="00F75149" w:rsidRDefault="00F75149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таблицу раздела 4 изложить в следующей редакции:</w:t>
      </w:r>
    </w:p>
    <w:p w:rsidR="00F75149" w:rsidRDefault="00F75149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F75149" w:rsidRPr="00F6090D">
        <w:trPr>
          <w:jc w:val="center"/>
        </w:trPr>
        <w:tc>
          <w:tcPr>
            <w:tcW w:w="2448" w:type="dxa"/>
          </w:tcPr>
          <w:p w:rsidR="00F75149" w:rsidRPr="00F6090D" w:rsidRDefault="00F75149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F75149" w:rsidRPr="00F6090D" w:rsidRDefault="00F75149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</w:tbl>
    <w:p w:rsidR="00F75149" w:rsidRPr="00F83935" w:rsidRDefault="00F75149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 к программе изложить в следующей редакции:</w:t>
      </w: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75149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75149" w:rsidRPr="00FC25DF" w:rsidRDefault="00F75149" w:rsidP="004C0CF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25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5149" w:rsidRDefault="00F75149" w:rsidP="004C0CF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F75149" w:rsidRPr="00FC25DF" w:rsidRDefault="00F75149" w:rsidP="004C0CFC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F75149" w:rsidRPr="00FC25DF" w:rsidRDefault="00F75149" w:rsidP="004C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5149" w:rsidRPr="00FC25DF" w:rsidRDefault="00F75149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F75149" w:rsidRPr="00FC25DF" w:rsidRDefault="00F75149" w:rsidP="004C0C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F75149" w:rsidRPr="00FC25DF" w:rsidRDefault="00F75149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F75149" w:rsidRPr="00FC25DF" w:rsidRDefault="00F75149" w:rsidP="00FC25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144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18"/>
        <w:gridCol w:w="2129"/>
        <w:gridCol w:w="1844"/>
        <w:gridCol w:w="1987"/>
        <w:gridCol w:w="1987"/>
      </w:tblGrid>
      <w:tr w:rsidR="00F75149" w:rsidRPr="00F6090D">
        <w:trPr>
          <w:trHeight w:val="27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F75149" w:rsidRPr="00F6090D">
        <w:trPr>
          <w:trHeight w:val="51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75149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5149" w:rsidRPr="00F6090D">
        <w:trPr>
          <w:trHeight w:val="148"/>
          <w:tblCellSpacing w:w="5" w:type="nil"/>
        </w:trPr>
        <w:tc>
          <w:tcPr>
            <w:tcW w:w="1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маломобильных групп населения, проживающих на территории муниципального образования «Велижский район»</w:t>
            </w:r>
          </w:p>
        </w:tc>
      </w:tr>
      <w:tr w:rsidR="00F75149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75149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Число инвалидов, принявших участие в спортивных и культурно-массовых 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C25DF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9" w:rsidRPr="00F6090D" w:rsidRDefault="00F75149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75149" w:rsidRPr="00FC25DF" w:rsidRDefault="00F75149" w:rsidP="00FC25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49" w:rsidRPr="00FC25DF" w:rsidRDefault="00F75149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Pr="00FC25DF" w:rsidRDefault="00F75149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Pr="00FC25DF" w:rsidRDefault="00F75149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Pr="00FC25DF" w:rsidRDefault="00F75149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Pr="00FC25DF" w:rsidRDefault="00F75149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FC25DF">
      <w:pPr>
        <w:spacing w:after="0"/>
        <w:ind w:left="10206" w:firstLine="1560"/>
        <w:jc w:val="right"/>
        <w:rPr>
          <w:sz w:val="28"/>
          <w:szCs w:val="28"/>
        </w:rPr>
      </w:pPr>
    </w:p>
    <w:p w:rsidR="00F75149" w:rsidRDefault="00F75149" w:rsidP="00FC25DF">
      <w:pPr>
        <w:ind w:left="10206" w:firstLine="1560"/>
        <w:jc w:val="right"/>
        <w:rPr>
          <w:sz w:val="28"/>
          <w:szCs w:val="28"/>
        </w:rPr>
      </w:pPr>
    </w:p>
    <w:p w:rsidR="00F75149" w:rsidRDefault="00F7514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9" w:rsidRDefault="00F75149" w:rsidP="00F83935">
      <w:pPr>
        <w:pStyle w:val="ListParagraph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F83935">
      <w:pPr>
        <w:pStyle w:val="ListParagraph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Pr="00FC25DF" w:rsidRDefault="00F75149" w:rsidP="00FC25DF">
      <w:pPr>
        <w:rPr>
          <w:lang w:eastAsia="en-US"/>
        </w:rPr>
      </w:pPr>
    </w:p>
    <w:p w:rsidR="00F75149" w:rsidRDefault="00F75149" w:rsidP="00FC25DF">
      <w:pPr>
        <w:pStyle w:val="ListParagraph"/>
        <w:spacing w:before="10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941D4C">
      <w:pPr>
        <w:spacing w:before="1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75149" w:rsidRDefault="00F75149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2 к программе изложить в следующей редакции:</w:t>
      </w:r>
    </w:p>
    <w:p w:rsidR="00F75149" w:rsidRDefault="00F75149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Pr="00BF3325" w:rsidRDefault="00F75149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F75149" w:rsidRPr="00BF3325" w:rsidRDefault="00F75149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F75149" w:rsidRPr="00BF3325" w:rsidRDefault="00F75149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F75149" w:rsidRPr="00BF3325" w:rsidRDefault="00F75149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F75149" w:rsidRPr="00BF3325" w:rsidRDefault="00F75149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75149" w:rsidRPr="00BF3325" w:rsidRDefault="00F75149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F75149" w:rsidRDefault="00F75149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F75149" w:rsidRPr="00BF3325" w:rsidRDefault="00F75149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F75149" w:rsidRPr="009560DF">
        <w:tc>
          <w:tcPr>
            <w:tcW w:w="756" w:type="dxa"/>
            <w:vMerge w:val="restart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7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F75149" w:rsidRPr="009560DF">
        <w:tc>
          <w:tcPr>
            <w:tcW w:w="756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38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F75149" w:rsidRPr="009560DF">
        <w:tc>
          <w:tcPr>
            <w:tcW w:w="15221" w:type="dxa"/>
            <w:gridSpan w:val="12"/>
          </w:tcPr>
          <w:p w:rsidR="00F75149" w:rsidRPr="009560DF" w:rsidRDefault="00F75149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</w:t>
            </w:r>
          </w:p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15221" w:type="dxa"/>
            <w:gridSpan w:val="1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 Обеспечение беспрепятственного доступа лиц с ограниченными возможностями к пользованию информационными ресурсами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спорту;</w:t>
            </w:r>
          </w:p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занятости населения Руднянского района» в Велижском районе, СОГБУ «Селезневский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кругозора пользователей и привлечение их к досуговому чтению</w:t>
            </w:r>
          </w:p>
        </w:tc>
      </w:tr>
      <w:tr w:rsidR="00F75149" w:rsidRPr="009560DF">
        <w:tc>
          <w:tcPr>
            <w:tcW w:w="15221" w:type="dxa"/>
            <w:gridSpan w:val="12"/>
          </w:tcPr>
          <w:p w:rsidR="00F75149" w:rsidRPr="009560DF" w:rsidRDefault="00F75149" w:rsidP="004C0CF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посиделки, литературно-музыкальная композиция «Славим женщину, чье имя – мать!», «Спасовские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детям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12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занятиях физической культурой и спортом</w:t>
            </w: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F75149" w:rsidRPr="009560DF" w:rsidRDefault="00F75149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2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149" w:rsidRPr="009560DF">
        <w:tc>
          <w:tcPr>
            <w:tcW w:w="756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108,0</w:t>
            </w:r>
          </w:p>
        </w:tc>
        <w:tc>
          <w:tcPr>
            <w:tcW w:w="1012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193" w:type="dxa"/>
            <w:gridSpan w:val="2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217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134" w:type="dxa"/>
          </w:tcPr>
          <w:p w:rsidR="00F75149" w:rsidRPr="009560DF" w:rsidRDefault="00F75149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2038" w:type="dxa"/>
          </w:tcPr>
          <w:p w:rsidR="00F75149" w:rsidRPr="009560DF" w:rsidRDefault="00F75149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5149" w:rsidRPr="00BF3325" w:rsidRDefault="00F75149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Pr="00956BED" w:rsidRDefault="00F75149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F75149" w:rsidRDefault="00F75149" w:rsidP="00A42935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F75149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F75149" w:rsidRPr="00F83935" w:rsidRDefault="00F75149" w:rsidP="004C0CFC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F75149" w:rsidRDefault="00F75149" w:rsidP="004C0CFC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ходом реализации муниципальной программы возложить на заместителя Главы муниципального образования «Велижский район» Е.А. Шаловскую.</w:t>
      </w:r>
    </w:p>
    <w:p w:rsidR="00F75149" w:rsidRDefault="00F75149" w:rsidP="004C0CFC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5149" w:rsidRDefault="00F75149" w:rsidP="00A42935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F75149" w:rsidRPr="00F6090D">
        <w:trPr>
          <w:trHeight w:val="1051"/>
        </w:trPr>
        <w:tc>
          <w:tcPr>
            <w:tcW w:w="5637" w:type="dxa"/>
          </w:tcPr>
          <w:p w:rsidR="00F75149" w:rsidRDefault="00F75149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75149" w:rsidRPr="00F6090D" w:rsidRDefault="00F75149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F75149" w:rsidRPr="00F6090D" w:rsidRDefault="00F7514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149" w:rsidRPr="00F6090D" w:rsidRDefault="00F75149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Самулеев</w:t>
            </w:r>
          </w:p>
          <w:p w:rsidR="00F75149" w:rsidRPr="00F6090D" w:rsidRDefault="00F75149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5149" w:rsidRDefault="00F75149"/>
    <w:sectPr w:rsidR="00F75149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31A5A"/>
    <w:rsid w:val="0004132B"/>
    <w:rsid w:val="00084F92"/>
    <w:rsid w:val="00094317"/>
    <w:rsid w:val="00114ACC"/>
    <w:rsid w:val="00135715"/>
    <w:rsid w:val="00147819"/>
    <w:rsid w:val="00163AE8"/>
    <w:rsid w:val="001E3821"/>
    <w:rsid w:val="001F14C2"/>
    <w:rsid w:val="002C14D7"/>
    <w:rsid w:val="00456A8C"/>
    <w:rsid w:val="00492760"/>
    <w:rsid w:val="004A2463"/>
    <w:rsid w:val="004C0CFC"/>
    <w:rsid w:val="004D4A8E"/>
    <w:rsid w:val="004D557A"/>
    <w:rsid w:val="00566506"/>
    <w:rsid w:val="005D3554"/>
    <w:rsid w:val="00603E99"/>
    <w:rsid w:val="006320E3"/>
    <w:rsid w:val="006349BF"/>
    <w:rsid w:val="00635CDF"/>
    <w:rsid w:val="00660078"/>
    <w:rsid w:val="006B1585"/>
    <w:rsid w:val="00771889"/>
    <w:rsid w:val="007746B9"/>
    <w:rsid w:val="007750F0"/>
    <w:rsid w:val="00795206"/>
    <w:rsid w:val="007A584A"/>
    <w:rsid w:val="007E39E9"/>
    <w:rsid w:val="008018ED"/>
    <w:rsid w:val="00814B25"/>
    <w:rsid w:val="00847CC7"/>
    <w:rsid w:val="00855675"/>
    <w:rsid w:val="008777E3"/>
    <w:rsid w:val="008F2549"/>
    <w:rsid w:val="00905BD1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D675D"/>
    <w:rsid w:val="009E73F5"/>
    <w:rsid w:val="009F192E"/>
    <w:rsid w:val="00A360C9"/>
    <w:rsid w:val="00A42935"/>
    <w:rsid w:val="00A50CA5"/>
    <w:rsid w:val="00A91EA5"/>
    <w:rsid w:val="00B20FF1"/>
    <w:rsid w:val="00B42437"/>
    <w:rsid w:val="00BB28EE"/>
    <w:rsid w:val="00BF3325"/>
    <w:rsid w:val="00C31878"/>
    <w:rsid w:val="00C421FB"/>
    <w:rsid w:val="00C748DE"/>
    <w:rsid w:val="00CE79D0"/>
    <w:rsid w:val="00CF691B"/>
    <w:rsid w:val="00D360E4"/>
    <w:rsid w:val="00DB74A4"/>
    <w:rsid w:val="00DF5449"/>
    <w:rsid w:val="00E17F26"/>
    <w:rsid w:val="00E24356"/>
    <w:rsid w:val="00E32AE3"/>
    <w:rsid w:val="00E45BFC"/>
    <w:rsid w:val="00E57DA4"/>
    <w:rsid w:val="00E63842"/>
    <w:rsid w:val="00E66748"/>
    <w:rsid w:val="00ED5474"/>
    <w:rsid w:val="00F50C7B"/>
    <w:rsid w:val="00F6090D"/>
    <w:rsid w:val="00F718F9"/>
    <w:rsid w:val="00F75149"/>
    <w:rsid w:val="00F83935"/>
    <w:rsid w:val="00FA7BB3"/>
    <w:rsid w:val="00FB6DDF"/>
    <w:rsid w:val="00FC25DF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8</Pages>
  <Words>1203</Words>
  <Characters>6863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29</cp:revision>
  <cp:lastPrinted>2019-11-14T07:59:00Z</cp:lastPrinted>
  <dcterms:created xsi:type="dcterms:W3CDTF">2017-11-20T10:58:00Z</dcterms:created>
  <dcterms:modified xsi:type="dcterms:W3CDTF">2019-11-26T05:25:00Z</dcterms:modified>
</cp:coreProperties>
</file>